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F4" w:rsidRPr="00D350F4" w:rsidRDefault="00DD7305" w:rsidP="00730B3E">
      <w:pPr>
        <w:suppressAutoHyphens/>
        <w:autoSpaceDN w:val="0"/>
        <w:contextualSpacing/>
        <w:textAlignment w:val="baseline"/>
        <w:rPr>
          <w:rFonts w:eastAsiaTheme="majorEastAsia" w:cstheme="majorBidi"/>
          <w:b/>
          <w:spacing w:val="-10"/>
          <w:kern w:val="28"/>
          <w:sz w:val="40"/>
          <w:szCs w:val="56"/>
        </w:rPr>
      </w:pPr>
      <w:bookmarkStart w:id="0" w:name="_GoBack"/>
      <w:bookmarkEnd w:id="0"/>
      <w:r>
        <w:rPr>
          <w:rFonts w:eastAsiaTheme="majorEastAsia" w:cstheme="majorBidi"/>
          <w:b/>
          <w:spacing w:val="-10"/>
          <w:kern w:val="28"/>
          <w:sz w:val="40"/>
          <w:szCs w:val="56"/>
        </w:rPr>
        <w:t>B</w:t>
      </w:r>
      <w:r w:rsidR="00D350F4" w:rsidRPr="00D350F4">
        <w:rPr>
          <w:rFonts w:eastAsiaTheme="majorEastAsia" w:cstheme="majorBidi"/>
          <w:b/>
          <w:spacing w:val="-10"/>
          <w:kern w:val="28"/>
          <w:sz w:val="40"/>
          <w:szCs w:val="56"/>
        </w:rPr>
        <w:t>ijlage</w:t>
      </w:r>
    </w:p>
    <w:p w:rsidR="00D350F4" w:rsidRPr="00D350F4" w:rsidRDefault="00D350F4" w:rsidP="00730B3E">
      <w:pPr>
        <w:suppressAutoHyphens/>
        <w:autoSpaceDN w:val="0"/>
        <w:textAlignment w:val="baseline"/>
        <w:rPr>
          <w:rFonts w:eastAsia="Calibri" w:cs="Times New Roman"/>
        </w:rPr>
      </w:pPr>
    </w:p>
    <w:p w:rsidR="0094151B" w:rsidRDefault="00D350F4" w:rsidP="00BE1C7B">
      <w:pPr>
        <w:pStyle w:val="Kop1"/>
      </w:pPr>
      <w:r w:rsidRPr="00D350F4">
        <w:t xml:space="preserve">Projectplan </w:t>
      </w:r>
      <w:r w:rsidR="00EA2CCC">
        <w:t>3</w:t>
      </w:r>
      <w:r w:rsidR="00BE1C7B">
        <w:t>e</w:t>
      </w:r>
      <w:r w:rsidR="00BE1C7B" w:rsidRPr="00BE1C7B">
        <w:t xml:space="preserve"> openstellingsbesluit van de maatregel Trainingen, Workshops, Ondern</w:t>
      </w:r>
      <w:r w:rsidR="00EA2CCC">
        <w:t>emings</w:t>
      </w:r>
      <w:r w:rsidR="00BE1C7B" w:rsidRPr="00BE1C7B">
        <w:t>coaching en Demonstraties P0P3</w:t>
      </w:r>
    </w:p>
    <w:p w:rsidR="00BE1C7B" w:rsidRPr="00BE1C7B" w:rsidRDefault="00BE1C7B" w:rsidP="00BE1C7B"/>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shd w:val="clear" w:color="auto" w:fill="auto"/>
          </w:tcPr>
          <w:p w:rsidR="00B37C5A" w:rsidRPr="00E40D37" w:rsidRDefault="00B37C5A" w:rsidP="00730B3E">
            <w:r w:rsidRPr="00E40D37">
              <w:t>Projecttitel:</w:t>
            </w:r>
          </w:p>
        </w:tc>
      </w:tr>
      <w:tr w:rsidR="00261DF0" w:rsidRPr="00261DF0" w:rsidTr="002C60F4">
        <w:tc>
          <w:tcPr>
            <w:tcW w:w="9212" w:type="dxa"/>
            <w:shd w:val="clear" w:color="auto" w:fill="FFFF99"/>
          </w:tcPr>
          <w:p w:rsidR="00B37C5A" w:rsidRDefault="00B37C5A" w:rsidP="00730B3E"/>
          <w:p w:rsidR="00261DF0" w:rsidRPr="00261DF0" w:rsidRDefault="00261DF0" w:rsidP="00730B3E"/>
          <w:p w:rsidR="00B37C5A" w:rsidRPr="00261DF0" w:rsidRDefault="00B37C5A" w:rsidP="00730B3E"/>
        </w:tc>
      </w:tr>
    </w:tbl>
    <w:p w:rsidR="004B77F2" w:rsidRPr="00E40D37" w:rsidRDefault="004B77F2" w:rsidP="00730B3E"/>
    <w:p w:rsidR="00B37C5A" w:rsidRPr="00E40D37" w:rsidRDefault="00B37C5A" w:rsidP="00730B3E"/>
    <w:p w:rsidR="0094151B" w:rsidRPr="00DD7305" w:rsidRDefault="00E40D37" w:rsidP="00730B3E">
      <w:pPr>
        <w:pStyle w:val="Kop2"/>
      </w:pPr>
      <w:r w:rsidRPr="00DD7305">
        <w:t xml:space="preserve">Aanvrager en </w:t>
      </w:r>
      <w:r w:rsidR="00906C6B" w:rsidRPr="00DD7305">
        <w:t>evt.</w:t>
      </w:r>
      <w:r w:rsidRPr="00DD7305">
        <w:t xml:space="preserve"> Medeaanvragers</w:t>
      </w:r>
    </w:p>
    <w:p w:rsidR="002C60F4" w:rsidRDefault="002C60F4" w:rsidP="00730B3E">
      <w:pPr>
        <w:rPr>
          <w:b/>
        </w:rPr>
      </w:pPr>
    </w:p>
    <w:p w:rsidR="00B37C5A" w:rsidRPr="00DD7305" w:rsidRDefault="00261DF0" w:rsidP="00730B3E">
      <w:pPr>
        <w:rPr>
          <w:b/>
        </w:rPr>
      </w:pPr>
      <w:r>
        <w:rPr>
          <w:b/>
        </w:rPr>
        <w:t xml:space="preserve">1 a. </w:t>
      </w:r>
      <w:r w:rsidR="00B37C5A" w:rsidRPr="00DD7305">
        <w:rPr>
          <w:b/>
        </w:rPr>
        <w:t xml:space="preserve">Wie </w:t>
      </w:r>
      <w:r w:rsidR="00D350F4" w:rsidRPr="00DD7305">
        <w:rPr>
          <w:b/>
        </w:rPr>
        <w:t>vraagt/</w:t>
      </w:r>
      <w:r w:rsidR="00B5290D" w:rsidRPr="00DD7305">
        <w:rPr>
          <w:b/>
        </w:rPr>
        <w:t xml:space="preserve">vragen aan en </w:t>
      </w:r>
      <w:r w:rsidR="00D350F4" w:rsidRPr="00DD7305">
        <w:rPr>
          <w:b/>
        </w:rPr>
        <w:t xml:space="preserve">wie </w:t>
      </w:r>
      <w:r w:rsidR="00B37C5A" w:rsidRPr="00DD7305">
        <w:rPr>
          <w:b/>
        </w:rPr>
        <w:t xml:space="preserve">nemen </w:t>
      </w:r>
      <w:r w:rsidR="00B5290D" w:rsidRPr="00DD7305">
        <w:rPr>
          <w:b/>
        </w:rPr>
        <w:t xml:space="preserve">eventueel </w:t>
      </w:r>
      <w:r w:rsidR="00B37C5A" w:rsidRPr="00DD7305">
        <w:rPr>
          <w:b/>
        </w:rPr>
        <w:t>deel aan het samenwerkingsverband? Beschrijf hieronder</w:t>
      </w:r>
      <w:r w:rsidR="00D350F4" w:rsidRPr="00DD7305">
        <w:rPr>
          <w:b/>
        </w:rPr>
        <w:t xml:space="preserve"> indien van toepassing</w:t>
      </w:r>
      <w:r w:rsidR="00B37C5A" w:rsidRPr="00DD7305">
        <w:rPr>
          <w:b/>
        </w:rPr>
        <w:t xml:space="preserve"> ook rollen en verantwoordelijkheden van de hoofd- en medeaanvragers. Als er geen sprake is van een samenwerkingsverband, vult u alleen uw gegevens in bij de regel aanvrager</w:t>
      </w:r>
      <w:r w:rsidR="004622CC" w:rsidRPr="00DD7305">
        <w:rPr>
          <w:b/>
        </w:rPr>
        <w:t>/penvoerder</w:t>
      </w:r>
      <w:r w:rsidR="00B37C5A" w:rsidRPr="00DD7305">
        <w:rPr>
          <w:b/>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37C5A" w:rsidRPr="00E40D37" w:rsidRDefault="00B37C5A" w:rsidP="00730B3E">
            <w:r w:rsidRPr="00E40D37">
              <w:t>Aanvrager/penvoerder:</w:t>
            </w:r>
          </w:p>
        </w:tc>
      </w:tr>
      <w:tr w:rsidR="00E40D37" w:rsidRPr="00261DF0" w:rsidTr="002C60F4">
        <w:tc>
          <w:tcPr>
            <w:tcW w:w="9212" w:type="dxa"/>
            <w:shd w:val="clear" w:color="auto" w:fill="FFFF99"/>
          </w:tcPr>
          <w:p w:rsidR="00B37C5A" w:rsidRPr="00261DF0" w:rsidRDefault="00B37C5A" w:rsidP="00730B3E"/>
          <w:p w:rsidR="00B37C5A" w:rsidRPr="00261DF0" w:rsidRDefault="00B37C5A" w:rsidP="00730B3E"/>
          <w:p w:rsidR="00AB6523" w:rsidRPr="00261DF0" w:rsidRDefault="00AB6523" w:rsidP="00730B3E"/>
        </w:tc>
      </w:tr>
      <w:tr w:rsidR="00E40D37" w:rsidRPr="00E40D37" w:rsidTr="00CF120D">
        <w:tc>
          <w:tcPr>
            <w:tcW w:w="9212" w:type="dxa"/>
          </w:tcPr>
          <w:p w:rsidR="00B37C5A" w:rsidRPr="00E40D37" w:rsidRDefault="003B1B5F" w:rsidP="00730B3E">
            <w:r w:rsidRPr="00E40D37">
              <w:rPr>
                <w:i/>
              </w:rPr>
              <w:t>In geval samenwerkingsverband</w:t>
            </w:r>
            <w:r w:rsidRPr="00E40D37">
              <w:t xml:space="preserve"> </w:t>
            </w:r>
            <w:r w:rsidR="00B37C5A" w:rsidRPr="00E40D37">
              <w:t>Medeaanvragers:</w:t>
            </w:r>
          </w:p>
        </w:tc>
      </w:tr>
      <w:tr w:rsidR="00261DF0" w:rsidRPr="00261DF0" w:rsidTr="002C60F4">
        <w:tc>
          <w:tcPr>
            <w:tcW w:w="9212" w:type="dxa"/>
            <w:shd w:val="clear" w:color="auto" w:fill="FFFF99"/>
          </w:tcPr>
          <w:p w:rsidR="00B37C5A" w:rsidRPr="00261DF0" w:rsidRDefault="00B37C5A" w:rsidP="00730B3E"/>
          <w:p w:rsidR="00B37C5A" w:rsidRPr="00261DF0" w:rsidRDefault="00B37C5A" w:rsidP="00730B3E"/>
          <w:p w:rsidR="00CD0785" w:rsidRPr="00261DF0" w:rsidRDefault="00CD0785" w:rsidP="00730B3E"/>
        </w:tc>
      </w:tr>
    </w:tbl>
    <w:p w:rsidR="00B37C5A" w:rsidRPr="00E40D37" w:rsidRDefault="00B37C5A" w:rsidP="00730B3E"/>
    <w:p w:rsidR="00B37C5A" w:rsidRPr="00E40D37" w:rsidRDefault="004622CC" w:rsidP="00730B3E">
      <w:pPr>
        <w:rPr>
          <w:b/>
          <w:i/>
        </w:rPr>
      </w:pPr>
      <w:r w:rsidRPr="00E40D37">
        <w:rPr>
          <w:b/>
          <w:i/>
        </w:rPr>
        <w:t xml:space="preserve">NB: </w:t>
      </w:r>
      <w:r w:rsidR="00B37C5A" w:rsidRPr="00E40D37">
        <w:rPr>
          <w:b/>
          <w:i/>
        </w:rPr>
        <w:t xml:space="preserve">Indien er sprake is van een samenwerkingsverband vul dan </w:t>
      </w:r>
      <w:r w:rsidR="00D350F4" w:rsidRPr="00E40D37">
        <w:rPr>
          <w:b/>
          <w:i/>
        </w:rPr>
        <w:t xml:space="preserve">ook </w:t>
      </w:r>
      <w:r w:rsidR="00B37C5A" w:rsidRPr="00E40D37">
        <w:rPr>
          <w:b/>
          <w:i/>
        </w:rPr>
        <w:t xml:space="preserve">het format samenwerkingsovereenkomst in en stuur deze </w:t>
      </w:r>
      <w:r w:rsidRPr="00E40D37">
        <w:rPr>
          <w:b/>
          <w:i/>
        </w:rPr>
        <w:t xml:space="preserve">als </w:t>
      </w:r>
      <w:r w:rsidR="00B37C5A" w:rsidRPr="00E40D37">
        <w:rPr>
          <w:b/>
          <w:i/>
        </w:rPr>
        <w:t>bijlage mee bij uw subsidieaanvraag.</w:t>
      </w:r>
    </w:p>
    <w:p w:rsidR="00B37C5A" w:rsidRPr="00E40D37" w:rsidRDefault="00B37C5A" w:rsidP="00730B3E"/>
    <w:p w:rsidR="00F0004F" w:rsidRPr="00E40D37" w:rsidRDefault="00F0004F" w:rsidP="00730B3E"/>
    <w:p w:rsidR="00B37C5A" w:rsidRPr="00DD7305" w:rsidRDefault="00B37C5A" w:rsidP="00730B3E">
      <w:pPr>
        <w:pStyle w:val="Kop2"/>
      </w:pPr>
      <w:r w:rsidRPr="00DD7305">
        <w:t>Samenvatting</w:t>
      </w:r>
    </w:p>
    <w:p w:rsidR="002C60F4" w:rsidRDefault="002C60F4" w:rsidP="00730B3E">
      <w:pPr>
        <w:pStyle w:val="Kop3"/>
      </w:pPr>
    </w:p>
    <w:p w:rsidR="00B37C5A" w:rsidRPr="00DD7305" w:rsidRDefault="001C3FCC" w:rsidP="00730B3E">
      <w:pPr>
        <w:pStyle w:val="Kop3"/>
      </w:pPr>
      <w:r w:rsidRPr="00DD7305">
        <w:t>2 a</w:t>
      </w:r>
      <w:r w:rsidR="00433A21" w:rsidRPr="00DD7305">
        <w:t>.</w:t>
      </w:r>
      <w:r w:rsidRPr="00DD7305">
        <w:t xml:space="preserve"> </w:t>
      </w:r>
      <w:r w:rsidR="00B37C5A" w:rsidRPr="00DD7305">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37C5A" w:rsidRPr="00E40D37" w:rsidRDefault="00B37C5A" w:rsidP="00730B3E">
            <w:r w:rsidRPr="00E40D37">
              <w:t>Deze korte samenvatting kan worden gebruikt voor publicatiedoeleinden:</w:t>
            </w:r>
          </w:p>
        </w:tc>
      </w:tr>
      <w:tr w:rsidR="00261DF0" w:rsidRPr="00261DF0" w:rsidTr="002C60F4">
        <w:tc>
          <w:tcPr>
            <w:tcW w:w="9212" w:type="dxa"/>
            <w:shd w:val="clear" w:color="auto" w:fill="FFFF99"/>
          </w:tcPr>
          <w:p w:rsidR="00B37C5A" w:rsidRPr="00261DF0" w:rsidRDefault="00B37C5A" w:rsidP="00730B3E"/>
          <w:p w:rsidR="00B37C5A" w:rsidRPr="00261DF0" w:rsidRDefault="00B37C5A" w:rsidP="00730B3E"/>
          <w:p w:rsidR="001E0C7A" w:rsidRPr="00261DF0" w:rsidRDefault="001E0C7A" w:rsidP="00730B3E"/>
        </w:tc>
      </w:tr>
    </w:tbl>
    <w:p w:rsidR="00B37C5A" w:rsidRDefault="00B37C5A" w:rsidP="00730B3E">
      <w:pPr>
        <w:rPr>
          <w:b/>
        </w:rPr>
      </w:pPr>
    </w:p>
    <w:p w:rsidR="00730B3E" w:rsidRPr="00DD7305" w:rsidRDefault="00730B3E" w:rsidP="00730B3E">
      <w:pPr>
        <w:rPr>
          <w:b/>
        </w:rPr>
      </w:pPr>
    </w:p>
    <w:p w:rsidR="00B37C5A" w:rsidRPr="00DD7305" w:rsidRDefault="001C3FCC" w:rsidP="00730B3E">
      <w:pPr>
        <w:pStyle w:val="Kop3"/>
      </w:pPr>
      <w:r w:rsidRPr="00DD7305">
        <w:t>2 b</w:t>
      </w:r>
      <w:r w:rsidR="00433A21" w:rsidRPr="00DD7305">
        <w:t>.</w:t>
      </w:r>
      <w:r w:rsidRPr="00DD7305">
        <w:t xml:space="preserve"> </w:t>
      </w:r>
      <w:r w:rsidR="00B37C5A" w:rsidRPr="00DD7305">
        <w:t>Indien sprake</w:t>
      </w:r>
      <w:r w:rsidR="00EA2CCC">
        <w:t xml:space="preserve"> is van omvangrijke projecten: g</w:t>
      </w:r>
      <w:r w:rsidR="00B37C5A" w:rsidRPr="00DD7305">
        <w:t>eef hieronder een ko</w:t>
      </w:r>
      <w:r w:rsidR="004C5BA1" w:rsidRPr="00DD7305">
        <w:t>rte samenvatting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37C5A" w:rsidRPr="00E40D37" w:rsidRDefault="00107FF0" w:rsidP="00730B3E">
            <w:r w:rsidRPr="00E40D37">
              <w:t>B</w:t>
            </w:r>
            <w:r w:rsidR="00B37C5A" w:rsidRPr="00E40D37">
              <w:t>eschrijving van inhoud en doel van het project (maximaal 1 A4). De samenvatting is voor de beoordeling van uw project:</w:t>
            </w:r>
          </w:p>
        </w:tc>
      </w:tr>
      <w:tr w:rsidR="00261DF0" w:rsidRPr="00261DF0" w:rsidTr="002C60F4">
        <w:tc>
          <w:tcPr>
            <w:tcW w:w="9212" w:type="dxa"/>
            <w:shd w:val="clear" w:color="auto" w:fill="FFFF99"/>
          </w:tcPr>
          <w:p w:rsidR="00B37C5A" w:rsidRPr="00261DF0" w:rsidRDefault="00B37C5A" w:rsidP="00730B3E"/>
          <w:p w:rsidR="00B37C5A" w:rsidRPr="00261DF0" w:rsidRDefault="00B37C5A" w:rsidP="00730B3E"/>
          <w:p w:rsidR="001E0C7A" w:rsidRPr="00261DF0" w:rsidRDefault="001E0C7A" w:rsidP="00730B3E"/>
        </w:tc>
      </w:tr>
    </w:tbl>
    <w:p w:rsidR="00B37C5A" w:rsidRPr="00E40D37" w:rsidRDefault="00B37C5A" w:rsidP="00730B3E"/>
    <w:p w:rsidR="00B37C5A" w:rsidRPr="00E40D37" w:rsidRDefault="00B37C5A" w:rsidP="00730B3E"/>
    <w:p w:rsidR="00730B3E" w:rsidRDefault="00730B3E">
      <w:pPr>
        <w:spacing w:after="200" w:line="276" w:lineRule="auto"/>
        <w:rPr>
          <w:rFonts w:eastAsia="Times New Roman" w:cs="Times New Roman"/>
          <w:b/>
          <w:bCs/>
          <w:sz w:val="25"/>
          <w:szCs w:val="25"/>
        </w:rPr>
      </w:pPr>
      <w:r>
        <w:br w:type="page"/>
      </w:r>
    </w:p>
    <w:p w:rsidR="00B37C5A" w:rsidRPr="00DD7305" w:rsidRDefault="00B37C5A" w:rsidP="00730B3E">
      <w:pPr>
        <w:pStyle w:val="Kop2"/>
      </w:pPr>
      <w:r w:rsidRPr="00DD7305">
        <w:lastRenderedPageBreak/>
        <w:t>Project</w:t>
      </w:r>
    </w:p>
    <w:p w:rsidR="002C60F4" w:rsidRDefault="002C60F4" w:rsidP="00730B3E">
      <w:pPr>
        <w:pStyle w:val="Kop3"/>
      </w:pPr>
    </w:p>
    <w:p w:rsidR="00B37C5A" w:rsidRPr="00DD7305" w:rsidRDefault="00433A21" w:rsidP="00730B3E">
      <w:pPr>
        <w:pStyle w:val="Kop3"/>
      </w:pPr>
      <w:r w:rsidRPr="00DD7305">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433A21" w:rsidRPr="00E40D37" w:rsidRDefault="00433A21" w:rsidP="00730B3E">
            <w:r w:rsidRPr="00E40D37">
              <w:t xml:space="preserve">Omschrijf de huidige situatie. </w:t>
            </w:r>
            <w:r w:rsidR="003F063B">
              <w:t>Voeg – indien van toepassing - </w:t>
            </w:r>
            <w:r w:rsidR="003F063B" w:rsidRPr="00E40D37">
              <w:t>foto’s toe van de uitgangssituatie als aparte bijlage bij uw aanvraag:</w:t>
            </w:r>
          </w:p>
        </w:tc>
      </w:tr>
      <w:tr w:rsidR="00261DF0" w:rsidRPr="00261DF0" w:rsidTr="002C60F4">
        <w:tc>
          <w:tcPr>
            <w:tcW w:w="9212" w:type="dxa"/>
            <w:shd w:val="clear" w:color="auto" w:fill="FFFF99"/>
          </w:tcPr>
          <w:p w:rsidR="00433A21" w:rsidRPr="00261DF0" w:rsidRDefault="00433A21" w:rsidP="00730B3E"/>
          <w:p w:rsidR="00433A21" w:rsidRPr="00261DF0" w:rsidRDefault="00433A21" w:rsidP="00730B3E"/>
          <w:p w:rsidR="001E0C7A" w:rsidRPr="00261DF0" w:rsidRDefault="001E0C7A" w:rsidP="00730B3E"/>
        </w:tc>
      </w:tr>
    </w:tbl>
    <w:p w:rsidR="00433A21" w:rsidRDefault="00433A21" w:rsidP="00730B3E"/>
    <w:p w:rsidR="00730B3E" w:rsidRPr="00E40D37" w:rsidRDefault="00730B3E" w:rsidP="00730B3E"/>
    <w:p w:rsidR="00433A21" w:rsidRPr="00DD7305" w:rsidRDefault="00433A21" w:rsidP="00730B3E">
      <w:pPr>
        <w:pStyle w:val="Kop3"/>
      </w:pPr>
      <w:r w:rsidRPr="00DD7305">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1E0C7A" w:rsidRPr="00E40D37" w:rsidRDefault="001E0C7A" w:rsidP="00730B3E">
            <w:r w:rsidRPr="00E40D37">
              <w:t xml:space="preserve">Geef hier een korte </w:t>
            </w:r>
            <w:r w:rsidR="00107FF0" w:rsidRPr="00E40D37">
              <w:t>toelicht</w:t>
            </w:r>
            <w:r w:rsidRPr="00E40D37">
              <w:t>ing met de context en noodzaak van het project:</w:t>
            </w:r>
          </w:p>
        </w:tc>
      </w:tr>
      <w:tr w:rsidR="00261DF0" w:rsidRPr="00261DF0" w:rsidTr="002C60F4">
        <w:tc>
          <w:tcPr>
            <w:tcW w:w="9212" w:type="dxa"/>
            <w:shd w:val="clear" w:color="auto" w:fill="FFFF99"/>
          </w:tcPr>
          <w:p w:rsidR="001E0C7A" w:rsidRPr="00261DF0" w:rsidRDefault="001E0C7A" w:rsidP="00730B3E"/>
          <w:p w:rsidR="001E0C7A" w:rsidRPr="00261DF0" w:rsidRDefault="001E0C7A" w:rsidP="00730B3E"/>
          <w:p w:rsidR="001E0C7A" w:rsidRPr="00261DF0" w:rsidRDefault="001E0C7A" w:rsidP="00730B3E"/>
        </w:tc>
      </w:tr>
    </w:tbl>
    <w:p w:rsidR="00433A21" w:rsidRPr="00E40D37" w:rsidRDefault="00433A21" w:rsidP="00730B3E"/>
    <w:p w:rsidR="00DD7305" w:rsidRDefault="00DD7305" w:rsidP="00730B3E">
      <w:pPr>
        <w:rPr>
          <w:b/>
        </w:rPr>
      </w:pPr>
    </w:p>
    <w:p w:rsidR="001E0C7A" w:rsidRPr="00DD7305" w:rsidRDefault="001E0C7A" w:rsidP="00730B3E">
      <w:pPr>
        <w:pStyle w:val="Kop3"/>
      </w:pPr>
      <w:r w:rsidRPr="00DD7305">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1E0C7A" w:rsidRPr="00E40D37" w:rsidRDefault="001E0C7A" w:rsidP="00730B3E">
            <w:r w:rsidRPr="00E40D37">
              <w:t xml:space="preserve">Omschrijf de doelstelling. Omschrijf hieronder wat u met het project wilt bereiken en hoe dit bijdraagt aan </w:t>
            </w:r>
            <w:r w:rsidR="00D350F4" w:rsidRPr="00E40D37">
              <w:t xml:space="preserve">de </w:t>
            </w:r>
            <w:r w:rsidRPr="00E40D37">
              <w:t>beleidsdoel</w:t>
            </w:r>
            <w:r w:rsidR="00D350F4" w:rsidRPr="00E40D37">
              <w:t>en</w:t>
            </w:r>
            <w:r w:rsidRPr="00E40D37">
              <w:t xml:space="preserve"> uit het openstellingsbesluit </w:t>
            </w:r>
            <w:r w:rsidR="004B60A7">
              <w:t xml:space="preserve">(art. 1) </w:t>
            </w:r>
            <w:r w:rsidRPr="00E40D37">
              <w:t>van deze regeling:</w:t>
            </w:r>
          </w:p>
        </w:tc>
      </w:tr>
      <w:tr w:rsidR="00E40D37" w:rsidRPr="00261DF0" w:rsidTr="002C60F4">
        <w:tc>
          <w:tcPr>
            <w:tcW w:w="9212" w:type="dxa"/>
            <w:shd w:val="clear" w:color="auto" w:fill="FFFF99"/>
          </w:tcPr>
          <w:p w:rsidR="001E0C7A" w:rsidRPr="00261DF0" w:rsidRDefault="001E0C7A" w:rsidP="00730B3E"/>
          <w:p w:rsidR="001E0C7A" w:rsidRPr="00261DF0" w:rsidRDefault="001E0C7A" w:rsidP="00730B3E"/>
          <w:p w:rsidR="001E0C7A" w:rsidRPr="00261DF0" w:rsidRDefault="001E0C7A" w:rsidP="00730B3E"/>
        </w:tc>
      </w:tr>
    </w:tbl>
    <w:p w:rsidR="00DD7305" w:rsidRDefault="00DD7305" w:rsidP="00730B3E"/>
    <w:p w:rsidR="00730B3E" w:rsidRPr="00DD7305" w:rsidRDefault="00730B3E" w:rsidP="00730B3E"/>
    <w:p w:rsidR="004A7B75" w:rsidRPr="004A7B75" w:rsidRDefault="004A7B75" w:rsidP="00730B3E">
      <w:pPr>
        <w:pStyle w:val="Kop3"/>
      </w:pPr>
      <w:r w:rsidRPr="004A7B75">
        <w:t xml:space="preserve">3 </w:t>
      </w:r>
      <w:r w:rsidRPr="00E40D37">
        <w:t>d</w:t>
      </w:r>
      <w:r w:rsidRPr="004A7B75">
        <w:t>. Omschrijving van de activiteiten</w:t>
      </w:r>
    </w:p>
    <w:tbl>
      <w:tblPr>
        <w:tblW w:w="9212" w:type="dxa"/>
        <w:tblCellMar>
          <w:left w:w="10" w:type="dxa"/>
          <w:right w:w="10" w:type="dxa"/>
        </w:tblCellMar>
        <w:tblLook w:val="04A0" w:firstRow="1" w:lastRow="0" w:firstColumn="1" w:lastColumn="0" w:noHBand="0" w:noVBand="1"/>
        <w:tblCaption w:val="Invulvak voor omschrijving van de projectdoelstelling"/>
      </w:tblPr>
      <w:tblGrid>
        <w:gridCol w:w="9212"/>
      </w:tblGrid>
      <w:tr w:rsidR="00E40D37" w:rsidRPr="004A7B75"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 xml:space="preserve">Omschrijf </w:t>
            </w:r>
            <w:r w:rsidRPr="00E40D37">
              <w:rPr>
                <w:rFonts w:eastAsia="Times New Roman" w:cs="Times New Roman"/>
                <w:szCs w:val="16"/>
                <w:lang w:val="nl" w:eastAsia="nl-NL"/>
              </w:rPr>
              <w:t>de activiteiten van uw project. Benoem hierbij in ieder geval op welke thema’s uit het openstellingsbesluit (art. 3) de activiteiten betrekking hebben.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rsidR="00730B3E" w:rsidRPr="004A7B75"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rsidR="004A7B75" w:rsidRPr="004A7B75" w:rsidRDefault="004A7B75" w:rsidP="00730B3E">
      <w:pPr>
        <w:pStyle w:val="Kop3"/>
      </w:pPr>
      <w:r w:rsidRPr="004A7B75">
        <w:t xml:space="preserve">3 </w:t>
      </w:r>
      <w:r w:rsidRPr="00E40D37">
        <w:t>e</w:t>
      </w:r>
      <w:r w:rsidRPr="004A7B75">
        <w:t xml:space="preserve">. Heeft de investering een duidelijk en direct effect op agrarische activiteiten? </w:t>
      </w:r>
    </w:p>
    <w:tbl>
      <w:tblPr>
        <w:tblW w:w="9212" w:type="dxa"/>
        <w:tblCellMar>
          <w:left w:w="10" w:type="dxa"/>
          <w:right w:w="10" w:type="dxa"/>
        </w:tblCellMar>
        <w:tblLook w:val="04A0" w:firstRow="1" w:lastRow="0" w:firstColumn="1" w:lastColumn="0" w:noHBand="0" w:noVBand="1"/>
        <w:tblCaption w:val="Invulvak voor beschrijving van de effecten op agrarische activiteiten"/>
      </w:tblPr>
      <w:tblGrid>
        <w:gridCol w:w="9212"/>
      </w:tblGrid>
      <w:tr w:rsidR="00E40D37" w:rsidRPr="004A7B75"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Beschrijf het directe effect op agrarische activiteiten en het landelijk gebied:</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730B3E" w:rsidRPr="004A7B75"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4A7B75" w:rsidRPr="004A7B75" w:rsidRDefault="004A7B75" w:rsidP="00730B3E">
      <w:pPr>
        <w:pStyle w:val="Kop3"/>
      </w:pPr>
      <w:r w:rsidRPr="004A7B75">
        <w:t xml:space="preserve">3 </w:t>
      </w:r>
      <w:r w:rsidRPr="00E40D37">
        <w:t>f</w:t>
      </w:r>
      <w:r w:rsidRPr="004A7B75">
        <w:t>. Verkenning naar mogelijke negatieve omgevingseffecten</w:t>
      </w:r>
    </w:p>
    <w:tbl>
      <w:tblPr>
        <w:tblW w:w="9212" w:type="dxa"/>
        <w:tblCellMar>
          <w:left w:w="10" w:type="dxa"/>
          <w:right w:w="10" w:type="dxa"/>
        </w:tblCellMar>
        <w:tblLook w:val="04A0" w:firstRow="1" w:lastRow="0" w:firstColumn="1" w:lastColumn="0" w:noHBand="0" w:noVBand="1"/>
        <w:tblCaption w:val="Invulvak voor omschrijving mogelijke negatieve effecten"/>
      </w:tblPr>
      <w:tblGrid>
        <w:gridCol w:w="9212"/>
      </w:tblGrid>
      <w:tr w:rsidR="00E40D37" w:rsidRPr="004A7B75"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Omschrijf de mogelijke negatieve omgevingseffecten: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1E0C7A" w:rsidRDefault="001E0C7A" w:rsidP="00730B3E"/>
    <w:p w:rsidR="00730B3E" w:rsidRPr="00E40D37" w:rsidRDefault="00730B3E" w:rsidP="00730B3E"/>
    <w:p w:rsidR="00730B3E" w:rsidRDefault="00730B3E">
      <w:pPr>
        <w:spacing w:after="200" w:line="276" w:lineRule="auto"/>
        <w:rPr>
          <w:b/>
        </w:rPr>
      </w:pPr>
      <w:r>
        <w:br w:type="page"/>
      </w:r>
    </w:p>
    <w:p w:rsidR="006F5991" w:rsidRPr="00DD7305" w:rsidRDefault="006F5991" w:rsidP="00730B3E">
      <w:pPr>
        <w:pStyle w:val="Kop3"/>
      </w:pPr>
      <w:r w:rsidRPr="00DD7305">
        <w:lastRenderedPageBreak/>
        <w:t xml:space="preserve">3 </w:t>
      </w:r>
      <w:r w:rsidR="004A7B75" w:rsidRPr="00DD7305">
        <w:t>g</w:t>
      </w:r>
      <w:r w:rsidRPr="00DD7305">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3"/>
        <w:gridCol w:w="2303"/>
        <w:gridCol w:w="2303"/>
        <w:gridCol w:w="2303"/>
      </w:tblGrid>
      <w:tr w:rsidR="00E40D37" w:rsidRPr="00E40D37" w:rsidTr="00CF120D">
        <w:tc>
          <w:tcPr>
            <w:tcW w:w="9212" w:type="dxa"/>
            <w:gridSpan w:val="4"/>
          </w:tcPr>
          <w:p w:rsidR="006F5991" w:rsidRDefault="006F5991" w:rsidP="00730B3E">
            <w:r w:rsidRPr="00E40D37">
              <w:t xml:space="preserve">Beschrijf de </w:t>
            </w:r>
            <w:r w:rsidR="00227B74" w:rsidRPr="00E40D37">
              <w:t>project</w:t>
            </w:r>
            <w:r w:rsidRPr="00E40D37">
              <w:t>activiteiten per te onderscheiden fasen. Noem per activiteit de beoogde start- en einddatum en het beoogde resultaat van deze activiteit:</w:t>
            </w:r>
          </w:p>
          <w:p w:rsidR="002C60F4" w:rsidRPr="00E40D37" w:rsidRDefault="002C60F4" w:rsidP="00730B3E"/>
        </w:tc>
      </w:tr>
      <w:tr w:rsidR="00E40D37" w:rsidRPr="00E40D37" w:rsidTr="00CF120D">
        <w:tc>
          <w:tcPr>
            <w:tcW w:w="2303" w:type="dxa"/>
          </w:tcPr>
          <w:p w:rsidR="006F5991" w:rsidRPr="00E40D37" w:rsidRDefault="006F5991" w:rsidP="00730B3E">
            <w:pPr>
              <w:jc w:val="center"/>
              <w:rPr>
                <w:i/>
              </w:rPr>
            </w:pPr>
            <w:r w:rsidRPr="00E40D37">
              <w:rPr>
                <w:i/>
              </w:rPr>
              <w:t>Fase</w:t>
            </w:r>
          </w:p>
        </w:tc>
        <w:tc>
          <w:tcPr>
            <w:tcW w:w="2303" w:type="dxa"/>
          </w:tcPr>
          <w:p w:rsidR="006F5991" w:rsidRPr="00E40D37" w:rsidRDefault="006F5991" w:rsidP="00730B3E">
            <w:pPr>
              <w:jc w:val="center"/>
              <w:rPr>
                <w:i/>
              </w:rPr>
            </w:pPr>
            <w:r w:rsidRPr="00E40D37">
              <w:rPr>
                <w:i/>
              </w:rPr>
              <w:t>Activiteit</w:t>
            </w:r>
          </w:p>
        </w:tc>
        <w:tc>
          <w:tcPr>
            <w:tcW w:w="2303" w:type="dxa"/>
          </w:tcPr>
          <w:p w:rsidR="006F5991" w:rsidRPr="00E40D37" w:rsidRDefault="006F5991" w:rsidP="00730B3E">
            <w:pPr>
              <w:jc w:val="center"/>
              <w:rPr>
                <w:i/>
              </w:rPr>
            </w:pPr>
            <w:r w:rsidRPr="00E40D37">
              <w:rPr>
                <w:i/>
              </w:rPr>
              <w:t>Start- en einddatum</w:t>
            </w:r>
          </w:p>
        </w:tc>
        <w:tc>
          <w:tcPr>
            <w:tcW w:w="2303" w:type="dxa"/>
          </w:tcPr>
          <w:p w:rsidR="006F5991" w:rsidRPr="00E40D37" w:rsidRDefault="006F5991" w:rsidP="00730B3E">
            <w:pPr>
              <w:jc w:val="center"/>
              <w:rPr>
                <w:i/>
              </w:rPr>
            </w:pPr>
            <w:r w:rsidRPr="00E40D37">
              <w:rPr>
                <w:i/>
              </w:rPr>
              <w:t>Resultaat</w:t>
            </w:r>
          </w:p>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1.</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2.</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3.</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4.</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5.</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6.</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7.</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8.</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E40D37"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9.</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r w:rsidR="006F5991" w:rsidRPr="00E40D37" w:rsidTr="002C60F4">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r w:rsidRPr="00E40D37">
              <w:t>10.</w:t>
            </w:r>
          </w:p>
        </w:tc>
        <w:tc>
          <w:tcPr>
            <w:tcW w:w="2303" w:type="dxa"/>
            <w:shd w:val="clear" w:color="auto" w:fill="FFFF99"/>
          </w:tcPr>
          <w:p w:rsidR="006F5991" w:rsidRPr="00E40D37" w:rsidRDefault="006F5991" w:rsidP="00730B3E"/>
        </w:tc>
        <w:tc>
          <w:tcPr>
            <w:tcW w:w="2303" w:type="dxa"/>
            <w:shd w:val="clear" w:color="auto" w:fill="FFFF99"/>
          </w:tcPr>
          <w:p w:rsidR="006F5991" w:rsidRPr="00E40D37" w:rsidRDefault="006F5991" w:rsidP="00730B3E"/>
        </w:tc>
      </w:tr>
    </w:tbl>
    <w:p w:rsidR="006F5991" w:rsidRDefault="006F5991" w:rsidP="00730B3E"/>
    <w:p w:rsidR="00730B3E" w:rsidRPr="00E40D37" w:rsidRDefault="00730B3E" w:rsidP="00730B3E"/>
    <w:p w:rsidR="004A7B75" w:rsidRPr="004A7B75" w:rsidRDefault="004A7B75" w:rsidP="00730B3E">
      <w:pPr>
        <w:pStyle w:val="Kop3"/>
      </w:pPr>
      <w:r w:rsidRPr="004A7B75">
        <w:t xml:space="preserve">3 </w:t>
      </w:r>
      <w:r w:rsidRPr="00E40D37">
        <w:t>h</w:t>
      </w:r>
      <w:r w:rsidRPr="004A7B75">
        <w:t>. Omschrijf de resultaten van uw project</w:t>
      </w:r>
    </w:p>
    <w:tbl>
      <w:tblPr>
        <w:tblW w:w="9212" w:type="dxa"/>
        <w:tblCellMar>
          <w:left w:w="10" w:type="dxa"/>
          <w:right w:w="10" w:type="dxa"/>
        </w:tblCellMar>
        <w:tblLook w:val="04A0" w:firstRow="1" w:lastRow="0" w:firstColumn="1" w:lastColumn="0" w:noHBand="0" w:noVBand="1"/>
        <w:tblCaption w:val="Invulvak voor omschrijving van de resultaten"/>
      </w:tblPr>
      <w:tblGrid>
        <w:gridCol w:w="9212"/>
      </w:tblGrid>
      <w:tr w:rsidR="00E40D37" w:rsidRPr="004A7B75" w:rsidTr="001465B2">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Omschrijf wat de concrete resultaten en producten zijn na afloop van het project:</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730B3E" w:rsidRPr="004A7B75"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4A7B75" w:rsidRPr="004A7B75" w:rsidRDefault="004A7B75" w:rsidP="00730B3E">
      <w:pPr>
        <w:pStyle w:val="Kop3"/>
      </w:pPr>
      <w:r w:rsidRPr="004A7B75">
        <w:t xml:space="preserve">3 </w:t>
      </w:r>
      <w:r w:rsidRPr="00E40D37">
        <w:t>i</w:t>
      </w:r>
      <w:r w:rsidRPr="004A7B75">
        <w:t>. Meting resultaten</w:t>
      </w:r>
    </w:p>
    <w:tbl>
      <w:tblPr>
        <w:tblW w:w="9212" w:type="dxa"/>
        <w:tblCellMar>
          <w:left w:w="10" w:type="dxa"/>
          <w:right w:w="10" w:type="dxa"/>
        </w:tblCellMar>
        <w:tblLook w:val="04A0" w:firstRow="1" w:lastRow="0" w:firstColumn="1" w:lastColumn="0" w:noHBand="0" w:noVBand="1"/>
        <w:tblCaption w:val="Invultabel voor het omschrijven van de meting van resultaten"/>
        <w:tblDescription w:val="Deze tabel bestaat uit 2 kolommen. de eerste is de omschrijving van het resultaat en de 2e is voor de wijze van meten/toetsen"/>
      </w:tblPr>
      <w:tblGrid>
        <w:gridCol w:w="4606"/>
        <w:gridCol w:w="4606"/>
      </w:tblGrid>
      <w:tr w:rsidR="00E40D37" w:rsidRPr="004A7B75" w:rsidTr="001465B2">
        <w:tc>
          <w:tcPr>
            <w:tcW w:w="921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Op welke wijze worden de resultaten getoetst/gemeten? Geef aan hoe u gaat bepalen hoe u weet dat de doelstellingen en projectresultaten zijn behaald:</w:t>
            </w:r>
          </w:p>
          <w:p w:rsidR="002C60F4" w:rsidRPr="004A7B75" w:rsidRDefault="002C60F4"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c>
      </w:tr>
      <w:tr w:rsidR="00E40D37" w:rsidRPr="004A7B75"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
                <w:szCs w:val="16"/>
                <w:lang w:val="nl" w:eastAsia="nl-NL"/>
              </w:rPr>
            </w:pPr>
            <w:r w:rsidRPr="004A7B75">
              <w:rPr>
                <w:rFonts w:eastAsia="Times New Roman" w:cs="Times New Roman"/>
                <w:i/>
                <w:szCs w:val="16"/>
                <w:lang w:val="nl" w:eastAsia="nl-NL"/>
              </w:rPr>
              <w:t>Omschrijving resultaat</w:t>
            </w:r>
          </w:p>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
                <w:szCs w:val="16"/>
                <w:lang w:val="nl" w:eastAsia="nl-NL"/>
              </w:rPr>
            </w:pPr>
            <w:r w:rsidRPr="004A7B75">
              <w:rPr>
                <w:rFonts w:eastAsia="Times New Roman" w:cs="Times New Roman"/>
                <w:i/>
                <w:szCs w:val="16"/>
                <w:lang w:val="nl" w:eastAsia="nl-NL"/>
              </w:rPr>
              <w:t>Wijze van meten/toetsen</w:t>
            </w:r>
          </w:p>
        </w:tc>
      </w:tr>
      <w:tr w:rsidR="00E40D37" w:rsidRPr="00261DF0" w:rsidTr="002C60F4">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r>
      <w:tr w:rsidR="00E40D37" w:rsidRPr="00261DF0" w:rsidTr="002C60F4">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r>
      <w:tr w:rsidR="00E40D37" w:rsidRPr="00261DF0" w:rsidTr="002C60F4">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r>
      <w:tr w:rsidR="00E40D37" w:rsidRPr="00261DF0" w:rsidTr="002C60F4">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tc>
      </w:tr>
    </w:tbl>
    <w:p w:rsidR="004A7B75" w:rsidRDefault="004A7B75" w:rsidP="00730B3E"/>
    <w:p w:rsidR="00730B3E" w:rsidRPr="004A7B75" w:rsidRDefault="00730B3E" w:rsidP="00730B3E"/>
    <w:p w:rsidR="00EF4593" w:rsidRPr="00DD7305" w:rsidRDefault="00EF4593" w:rsidP="00730B3E">
      <w:pPr>
        <w:pStyle w:val="Kop3"/>
      </w:pPr>
      <w:r w:rsidRPr="00DD7305">
        <w:t xml:space="preserve">3 </w:t>
      </w:r>
      <w:r w:rsidR="004A7B75" w:rsidRPr="00DD7305">
        <w:t>j</w:t>
      </w:r>
      <w:r w:rsidRPr="00DD7305">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F560CB" w:rsidRPr="00E40D37" w:rsidRDefault="00F560CB" w:rsidP="00730B3E">
            <w:r w:rsidRPr="00E40D37">
              <w:t xml:space="preserve">Hier kunt u uitwerken wat de risicofactoren </w:t>
            </w:r>
            <w:r w:rsidR="00E351C7" w:rsidRPr="00E40D37">
              <w:t xml:space="preserve">op het niet behalen van de projectdoelstellingen </w:t>
            </w:r>
            <w:r w:rsidRPr="00E40D37">
              <w:t>zijn en beschrijf de aanpak om potentiele (negatieve) impact te beperken:</w:t>
            </w:r>
          </w:p>
        </w:tc>
      </w:tr>
      <w:tr w:rsidR="00261DF0" w:rsidRPr="00261DF0" w:rsidTr="002C60F4">
        <w:tc>
          <w:tcPr>
            <w:tcW w:w="9212" w:type="dxa"/>
            <w:shd w:val="clear" w:color="auto" w:fill="FFFF99"/>
          </w:tcPr>
          <w:p w:rsidR="00F560CB" w:rsidRPr="00261DF0" w:rsidRDefault="00F560CB" w:rsidP="00730B3E"/>
          <w:p w:rsidR="00F560CB" w:rsidRPr="00261DF0" w:rsidRDefault="00F560CB" w:rsidP="00730B3E"/>
          <w:p w:rsidR="00F560CB" w:rsidRPr="00261DF0" w:rsidRDefault="00F560CB" w:rsidP="00730B3E"/>
        </w:tc>
      </w:tr>
    </w:tbl>
    <w:p w:rsidR="00EF4593" w:rsidRPr="00E40D37" w:rsidRDefault="00EF4593" w:rsidP="00730B3E"/>
    <w:p w:rsidR="00DD7305" w:rsidRDefault="00DD7305" w:rsidP="00730B3E">
      <w:pPr>
        <w:rPr>
          <w:b/>
        </w:rPr>
      </w:pPr>
    </w:p>
    <w:p w:rsidR="004A7B75" w:rsidRPr="004A7B75" w:rsidRDefault="004A7B75" w:rsidP="00730B3E">
      <w:pPr>
        <w:pStyle w:val="Kop3"/>
      </w:pPr>
      <w:r w:rsidRPr="004A7B75">
        <w:t xml:space="preserve">3 </w:t>
      </w:r>
      <w:r w:rsidRPr="00E40D37">
        <w:t>k</w:t>
      </w:r>
      <w:r w:rsidRPr="004A7B75">
        <w:t>. Vergunningen</w:t>
      </w:r>
    </w:p>
    <w:tbl>
      <w:tblPr>
        <w:tblW w:w="9212" w:type="dxa"/>
        <w:tblCellMar>
          <w:left w:w="10" w:type="dxa"/>
          <w:right w:w="10" w:type="dxa"/>
        </w:tblCellMar>
        <w:tblLook w:val="04A0" w:firstRow="1" w:lastRow="0" w:firstColumn="1" w:lastColumn="0" w:noHBand="0" w:noVBand="1"/>
        <w:tblCaption w:val="Invulvak voor de beschrijving van vergunningen"/>
        <w:tblDescription w:val="In het invulvlak staat een uitleg voor het omschrijven van de vergunningen"/>
      </w:tblPr>
      <w:tblGrid>
        <w:gridCol w:w="9212"/>
      </w:tblGrid>
      <w:tr w:rsidR="00E40D37" w:rsidRPr="004A7B75" w:rsidTr="00EE6CC9">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Beschrijf</w:t>
            </w:r>
            <w:r w:rsidRPr="00E40D37">
              <w:rPr>
                <w:rFonts w:eastAsia="Times New Roman" w:cs="Times New Roman"/>
                <w:szCs w:val="16"/>
                <w:lang w:val="nl" w:eastAsia="nl-NL"/>
              </w:rPr>
              <w:t xml:space="preserve"> (indien van toepassing)</w:t>
            </w:r>
            <w:r w:rsidRPr="004A7B75">
              <w:rPr>
                <w:rFonts w:eastAsia="Times New Roman" w:cs="Times New Roman"/>
                <w:szCs w:val="16"/>
                <w:lang w:val="nl" w:eastAsia="nl-NL"/>
              </w:rPr>
              <w:t xml:space="preserve"> de vergunningen die u voor de uitvoering van het project nodig heeft en wanneer u deze verwacht. Mocht u de vergunning(en) al in bezit hebben dan kunt u deze als aparte bijlage bij uw aanvraag toevoegen.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C43B3E" w:rsidRPr="00E40D37" w:rsidRDefault="00C43B3E" w:rsidP="00730B3E"/>
    <w:p w:rsidR="00730B3E" w:rsidRDefault="00730B3E">
      <w:pPr>
        <w:spacing w:after="200" w:line="276" w:lineRule="auto"/>
        <w:rPr>
          <w:rFonts w:eastAsia="Times New Roman" w:cs="Times New Roman"/>
          <w:b/>
          <w:bCs/>
          <w:sz w:val="25"/>
          <w:szCs w:val="25"/>
        </w:rPr>
      </w:pPr>
      <w:r>
        <w:br w:type="page"/>
      </w:r>
    </w:p>
    <w:p w:rsidR="00BE305B" w:rsidRPr="00DD7305" w:rsidRDefault="00BE305B" w:rsidP="00730B3E">
      <w:pPr>
        <w:pStyle w:val="Kop2"/>
      </w:pPr>
      <w:r w:rsidRPr="00DD7305">
        <w:lastRenderedPageBreak/>
        <w:t>Selectiecriteria</w:t>
      </w:r>
    </w:p>
    <w:p w:rsidR="002C60F4" w:rsidRPr="00EA2CCC" w:rsidRDefault="002C60F4" w:rsidP="00730B3E">
      <w:pPr>
        <w:rPr>
          <w:b/>
          <w:color w:val="FF0000"/>
        </w:rPr>
      </w:pPr>
    </w:p>
    <w:p w:rsidR="00BE305B" w:rsidRPr="00E40D37" w:rsidRDefault="00BE305B" w:rsidP="00730B3E">
      <w:r w:rsidRPr="00E40D37">
        <w:t>Beschrijf hieronder hoe uw project bijdraagt aan de selectiecriteria van de betreffende maatregel.</w:t>
      </w:r>
      <w:r w:rsidR="00EA2CCC">
        <w:t xml:space="preserve"> Het is van belang om op de drie</w:t>
      </w:r>
      <w:r w:rsidR="004A7B75" w:rsidRPr="00E40D37">
        <w:t xml:space="preserve"> verschillende selectiecriteria een goed onderbouwde toelichting te geven. De adviescommissie beoordeelt uw project op met name deze onderdelen en zal op basis van die beoordeling punten toekennen aan uw project. De projecten met de meeste punten komen als eerste in aanmerking voor subsidie.</w:t>
      </w:r>
    </w:p>
    <w:p w:rsidR="004A7B75" w:rsidRPr="00E40D37" w:rsidRDefault="00E40D37" w:rsidP="00730B3E">
      <w:pPr>
        <w:rPr>
          <w:lang w:val="nl"/>
        </w:rPr>
      </w:pPr>
      <w:r w:rsidRPr="00E40D37">
        <w:t>D</w:t>
      </w:r>
      <w:r w:rsidR="004A7B75" w:rsidRPr="00E40D37">
        <w:t xml:space="preserve">e selectiecriteria </w:t>
      </w:r>
      <w:r w:rsidRPr="00E40D37">
        <w:t>worden</w:t>
      </w:r>
      <w:r w:rsidR="004A7B75" w:rsidRPr="00E40D37">
        <w:t xml:space="preserve"> </w:t>
      </w:r>
      <w:r w:rsidRPr="00E40D37">
        <w:t xml:space="preserve">beschreven </w:t>
      </w:r>
      <w:r w:rsidR="004A7B75" w:rsidRPr="00E40D37">
        <w:t xml:space="preserve">in het openstellingsbesluit </w:t>
      </w:r>
      <w:r w:rsidRPr="00E40D37">
        <w:t>en de daarbij horende toelichting</w:t>
      </w:r>
      <w:r w:rsidR="004A7B75" w:rsidRPr="00E40D37">
        <w:t>.</w:t>
      </w:r>
    </w:p>
    <w:p w:rsidR="00BE305B" w:rsidRPr="00E40D37" w:rsidRDefault="00BE305B" w:rsidP="00730B3E"/>
    <w:p w:rsidR="00BC188D" w:rsidRPr="00DD7305" w:rsidRDefault="00261DF0" w:rsidP="00730B3E">
      <w:pPr>
        <w:pStyle w:val="Kop3"/>
      </w:pPr>
      <w:r>
        <w:t>4</w:t>
      </w:r>
      <w:r w:rsidR="00BC188D" w:rsidRPr="00DD7305">
        <w:t xml:space="preserve"> a. Bijdrage aan selectiecriterium a</w:t>
      </w:r>
      <w:r w:rsidR="004A7B75" w:rsidRPr="00DD7305">
        <w:t xml:space="preserve">: </w:t>
      </w:r>
      <w:r w:rsidR="00EA2CCC">
        <w:t>kans op succes/haalbaarheid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C188D" w:rsidRPr="00DD7305" w:rsidRDefault="003F063B" w:rsidP="00730B3E">
            <w:pPr>
              <w:rPr>
                <w:rFonts w:cs="Arial"/>
              </w:rPr>
            </w:pPr>
            <w:r>
              <w:rPr>
                <w:rFonts w:cs="Arial"/>
              </w:rPr>
              <w:t xml:space="preserve">Beschrijf </w:t>
            </w:r>
            <w:r w:rsidRPr="00E40D37">
              <w:rPr>
                <w:rFonts w:cs="Arial"/>
              </w:rPr>
              <w:t xml:space="preserve">en argumenteer de mate waarin de activiteit bijdraagt aan </w:t>
            </w:r>
            <w:r>
              <w:rPr>
                <w:rFonts w:cs="Arial"/>
              </w:rPr>
              <w:t>dit</w:t>
            </w:r>
            <w:r w:rsidRPr="00E40D37">
              <w:rPr>
                <w:rFonts w:cs="Arial"/>
              </w:rPr>
              <w:t xml:space="preserve"> selectiecriterium.</w:t>
            </w:r>
          </w:p>
        </w:tc>
      </w:tr>
      <w:tr w:rsidR="00261DF0" w:rsidRPr="00261DF0" w:rsidTr="002C60F4">
        <w:tc>
          <w:tcPr>
            <w:tcW w:w="9212" w:type="dxa"/>
            <w:shd w:val="clear" w:color="auto" w:fill="FFFF99"/>
          </w:tcPr>
          <w:p w:rsidR="00BC188D" w:rsidRPr="00261DF0" w:rsidRDefault="00BC188D" w:rsidP="00730B3E"/>
          <w:p w:rsidR="00BC188D" w:rsidRPr="00261DF0" w:rsidRDefault="00BC188D" w:rsidP="00730B3E"/>
          <w:p w:rsidR="00BC188D" w:rsidRPr="00261DF0" w:rsidRDefault="00BC188D" w:rsidP="00730B3E"/>
        </w:tc>
      </w:tr>
    </w:tbl>
    <w:p w:rsidR="00F34278" w:rsidRPr="00F34278" w:rsidRDefault="00F34278" w:rsidP="00730B3E">
      <w:pPr>
        <w:rPr>
          <w:rFonts w:eastAsia="Calibri" w:cs="Times New Roman"/>
          <w:sz w:val="15"/>
          <w:szCs w:val="15"/>
        </w:rPr>
      </w:pPr>
      <w:r w:rsidRPr="00F34278">
        <w:rPr>
          <w:rFonts w:eastAsia="Calibri" w:cs="Times New Roman"/>
          <w:sz w:val="15"/>
          <w:szCs w:val="15"/>
        </w:rPr>
        <w:t>Score</w:t>
      </w:r>
      <w:r>
        <w:rPr>
          <w:rFonts w:eastAsia="Calibri" w:cs="Times New Roman"/>
          <w:sz w:val="15"/>
          <w:szCs w:val="15"/>
        </w:rPr>
        <w:t xml:space="preserve"> </w:t>
      </w:r>
      <w:r w:rsidR="007C5170">
        <w:rPr>
          <w:rFonts w:eastAsia="Calibri" w:cs="Times New Roman"/>
          <w:sz w:val="15"/>
          <w:szCs w:val="15"/>
        </w:rPr>
        <w:t>kans op succes/haalbaarheid</w:t>
      </w:r>
    </w:p>
    <w:p w:rsidR="007C5170" w:rsidRPr="007C5170" w:rsidRDefault="007C5170" w:rsidP="00730B3E">
      <w:pPr>
        <w:pStyle w:val="Lijstalinea"/>
        <w:numPr>
          <w:ilvl w:val="0"/>
          <w:numId w:val="10"/>
        </w:numPr>
        <w:ind w:left="357" w:hanging="357"/>
        <w:rPr>
          <w:rFonts w:eastAsia="Calibri" w:cs="Times New Roman"/>
          <w:sz w:val="15"/>
          <w:szCs w:val="15"/>
        </w:rPr>
      </w:pPr>
      <w:r>
        <w:rPr>
          <w:rFonts w:eastAsia="Calibri" w:cs="Times New Roman"/>
          <w:sz w:val="15"/>
          <w:szCs w:val="15"/>
        </w:rPr>
        <w:t xml:space="preserve">0 punten: </w:t>
      </w:r>
      <w:r w:rsidRPr="007C5170">
        <w:rPr>
          <w:sz w:val="15"/>
          <w:szCs w:val="15"/>
        </w:rPr>
        <w:t>het project draagt slechts in zeer ger</w:t>
      </w:r>
      <w:r>
        <w:rPr>
          <w:sz w:val="15"/>
          <w:szCs w:val="15"/>
        </w:rPr>
        <w:t>inge mate bij aan het criterium.</w:t>
      </w:r>
    </w:p>
    <w:p w:rsidR="007C5170" w:rsidRPr="007C5170" w:rsidRDefault="007C5170" w:rsidP="007C5170">
      <w:pPr>
        <w:pStyle w:val="Geenafstand"/>
        <w:numPr>
          <w:ilvl w:val="0"/>
          <w:numId w:val="10"/>
        </w:numPr>
        <w:tabs>
          <w:tab w:val="left" w:pos="1701"/>
        </w:tabs>
        <w:rPr>
          <w:rFonts w:ascii="Trebuchet MS" w:hAnsi="Trebuchet MS"/>
          <w:sz w:val="15"/>
          <w:szCs w:val="15"/>
        </w:rPr>
      </w:pPr>
      <w:r w:rsidRPr="007C5170">
        <w:rPr>
          <w:rFonts w:ascii="Trebuchet MS" w:hAnsi="Trebuchet MS"/>
          <w:sz w:val="15"/>
          <w:szCs w:val="15"/>
        </w:rPr>
        <w:t>1 punt: het project draagt in geringe mate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2 punten: het project draagt matig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3 punten: het project draagt in voldoende mate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4 punten: het project draagt goed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5 punten: het project draagt zeer goed bij aan het criterium.</w:t>
      </w:r>
    </w:p>
    <w:p w:rsidR="007C5170" w:rsidRPr="00F34278" w:rsidRDefault="007C5170" w:rsidP="007C5170">
      <w:pPr>
        <w:rPr>
          <w:rFonts w:eastAsia="Calibri" w:cs="Times New Roman"/>
          <w:sz w:val="15"/>
          <w:szCs w:val="15"/>
        </w:rPr>
      </w:pPr>
      <w:r w:rsidRPr="00F34278">
        <w:rPr>
          <w:rFonts w:eastAsia="Calibri" w:cs="Times New Roman"/>
          <w:sz w:val="15"/>
          <w:szCs w:val="15"/>
        </w:rPr>
        <w:t xml:space="preserve">De wegingsfactor is </w:t>
      </w:r>
      <w:r>
        <w:rPr>
          <w:rFonts w:eastAsia="Calibri" w:cs="Times New Roman"/>
          <w:sz w:val="15"/>
          <w:szCs w:val="15"/>
        </w:rPr>
        <w:t>4</w:t>
      </w:r>
      <w:r w:rsidRPr="00F34278">
        <w:rPr>
          <w:rFonts w:eastAsia="Calibri" w:cs="Times New Roman"/>
          <w:sz w:val="15"/>
          <w:szCs w:val="15"/>
        </w:rPr>
        <w:t>.</w:t>
      </w:r>
    </w:p>
    <w:p w:rsidR="00F34278" w:rsidRPr="00E40D37" w:rsidRDefault="00F34278" w:rsidP="00730B3E"/>
    <w:p w:rsidR="00BC188D" w:rsidRPr="00DD7305" w:rsidRDefault="00261DF0" w:rsidP="00730B3E">
      <w:pPr>
        <w:pStyle w:val="Kop3"/>
      </w:pPr>
      <w:r>
        <w:t>4</w:t>
      </w:r>
      <w:r w:rsidR="00BC188D" w:rsidRPr="00DD7305">
        <w:t xml:space="preserve"> b. Bijdrage aan selectiecriterium b</w:t>
      </w:r>
      <w:r w:rsidR="004A7B75" w:rsidRPr="00DD7305">
        <w:t xml:space="preserve">: </w:t>
      </w:r>
      <w:r w:rsidR="007C5170">
        <w:t>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C188D" w:rsidRPr="00E40D37" w:rsidRDefault="003F063B" w:rsidP="00730B3E">
            <w:r>
              <w:rPr>
                <w:rFonts w:cs="Arial"/>
              </w:rPr>
              <w:t xml:space="preserve">Beschrijf </w:t>
            </w:r>
            <w:r w:rsidRPr="00E40D37">
              <w:rPr>
                <w:rFonts w:cs="Arial"/>
              </w:rPr>
              <w:t xml:space="preserve">en argumenteer de mate waarin de activiteit bijdraagt aan </w:t>
            </w:r>
            <w:r>
              <w:rPr>
                <w:rFonts w:cs="Arial"/>
              </w:rPr>
              <w:t>dit</w:t>
            </w:r>
            <w:r w:rsidRPr="00E40D37">
              <w:rPr>
                <w:rFonts w:cs="Arial"/>
              </w:rPr>
              <w:t xml:space="preserve"> selectiecriterium.</w:t>
            </w:r>
          </w:p>
        </w:tc>
      </w:tr>
      <w:tr w:rsidR="00261DF0" w:rsidRPr="00261DF0" w:rsidTr="002C60F4">
        <w:tc>
          <w:tcPr>
            <w:tcW w:w="9212" w:type="dxa"/>
            <w:shd w:val="clear" w:color="auto" w:fill="FFFF99"/>
          </w:tcPr>
          <w:p w:rsidR="00E40D37" w:rsidRPr="00261DF0" w:rsidRDefault="00E40D37" w:rsidP="00730B3E"/>
          <w:p w:rsidR="00BC188D" w:rsidRPr="00261DF0" w:rsidRDefault="00BC188D" w:rsidP="00730B3E"/>
          <w:p w:rsidR="00BC188D" w:rsidRPr="00261DF0" w:rsidRDefault="00BC188D" w:rsidP="00730B3E"/>
        </w:tc>
      </w:tr>
    </w:tbl>
    <w:p w:rsidR="00F34278" w:rsidRDefault="00F34278" w:rsidP="00730B3E">
      <w:pPr>
        <w:rPr>
          <w:rFonts w:eastAsia="Calibri" w:cs="Times New Roman"/>
          <w:sz w:val="15"/>
          <w:szCs w:val="15"/>
        </w:rPr>
      </w:pPr>
      <w:r w:rsidRPr="00F34278">
        <w:rPr>
          <w:rFonts w:eastAsia="Calibri" w:cs="Times New Roman"/>
          <w:sz w:val="15"/>
          <w:szCs w:val="15"/>
        </w:rPr>
        <w:t>Score</w:t>
      </w:r>
      <w:r>
        <w:rPr>
          <w:rFonts w:eastAsia="Calibri" w:cs="Times New Roman"/>
          <w:sz w:val="15"/>
          <w:szCs w:val="15"/>
        </w:rPr>
        <w:t xml:space="preserve"> </w:t>
      </w:r>
      <w:r w:rsidR="007C5170">
        <w:rPr>
          <w:rFonts w:eastAsia="Calibri" w:cs="Times New Roman"/>
          <w:sz w:val="15"/>
          <w:szCs w:val="15"/>
        </w:rPr>
        <w:t>effectiviteit</w:t>
      </w:r>
    </w:p>
    <w:p w:rsidR="007C5170" w:rsidRPr="007C5170" w:rsidRDefault="007C5170" w:rsidP="007C5170">
      <w:pPr>
        <w:pStyle w:val="Lijstalinea"/>
        <w:numPr>
          <w:ilvl w:val="0"/>
          <w:numId w:val="10"/>
        </w:numPr>
        <w:ind w:left="357" w:hanging="357"/>
        <w:rPr>
          <w:rFonts w:eastAsia="Calibri" w:cs="Times New Roman"/>
          <w:sz w:val="15"/>
          <w:szCs w:val="15"/>
        </w:rPr>
      </w:pPr>
      <w:r>
        <w:rPr>
          <w:rFonts w:eastAsia="Calibri" w:cs="Times New Roman"/>
          <w:sz w:val="15"/>
          <w:szCs w:val="15"/>
        </w:rPr>
        <w:t xml:space="preserve">0 punten: </w:t>
      </w:r>
      <w:r w:rsidRPr="007C5170">
        <w:rPr>
          <w:sz w:val="15"/>
          <w:szCs w:val="15"/>
        </w:rPr>
        <w:t>het project draagt slechts in zeer ger</w:t>
      </w:r>
      <w:r>
        <w:rPr>
          <w:sz w:val="15"/>
          <w:szCs w:val="15"/>
        </w:rPr>
        <w:t>inge mate bij aan het criterium.</w:t>
      </w:r>
    </w:p>
    <w:p w:rsidR="007C5170" w:rsidRPr="007C5170" w:rsidRDefault="007C5170" w:rsidP="007C5170">
      <w:pPr>
        <w:pStyle w:val="Geenafstand"/>
        <w:numPr>
          <w:ilvl w:val="0"/>
          <w:numId w:val="10"/>
        </w:numPr>
        <w:tabs>
          <w:tab w:val="left" w:pos="1701"/>
        </w:tabs>
        <w:rPr>
          <w:rFonts w:ascii="Trebuchet MS" w:hAnsi="Trebuchet MS"/>
          <w:sz w:val="15"/>
          <w:szCs w:val="15"/>
        </w:rPr>
      </w:pPr>
      <w:r w:rsidRPr="007C5170">
        <w:rPr>
          <w:rFonts w:ascii="Trebuchet MS" w:hAnsi="Trebuchet MS"/>
          <w:sz w:val="15"/>
          <w:szCs w:val="15"/>
        </w:rPr>
        <w:t>1 punt: het project draagt in geringe mate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2 punten: het project draagt matig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3 punten: het project draagt in voldoende mate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4 punten: het project draagt goed bij aan het criterium;</w:t>
      </w:r>
    </w:p>
    <w:p w:rsidR="007C5170" w:rsidRPr="007C5170" w:rsidRDefault="007C5170" w:rsidP="007C5170">
      <w:pPr>
        <w:pStyle w:val="Geenafstand"/>
        <w:numPr>
          <w:ilvl w:val="0"/>
          <w:numId w:val="10"/>
        </w:numPr>
        <w:rPr>
          <w:rFonts w:ascii="Trebuchet MS" w:hAnsi="Trebuchet MS"/>
          <w:sz w:val="15"/>
          <w:szCs w:val="15"/>
        </w:rPr>
      </w:pPr>
      <w:r w:rsidRPr="007C5170">
        <w:rPr>
          <w:rFonts w:ascii="Trebuchet MS" w:hAnsi="Trebuchet MS"/>
          <w:sz w:val="15"/>
          <w:szCs w:val="15"/>
        </w:rPr>
        <w:t>5 punten: het project draagt zeer goed bij aan het criterium.</w:t>
      </w:r>
    </w:p>
    <w:p w:rsidR="007C5170" w:rsidRPr="00F34278" w:rsidRDefault="007C5170" w:rsidP="007C5170">
      <w:pPr>
        <w:rPr>
          <w:rFonts w:eastAsia="Calibri" w:cs="Times New Roman"/>
          <w:sz w:val="15"/>
          <w:szCs w:val="15"/>
        </w:rPr>
      </w:pPr>
      <w:r w:rsidRPr="00F34278">
        <w:rPr>
          <w:rFonts w:eastAsia="Calibri" w:cs="Times New Roman"/>
          <w:sz w:val="15"/>
          <w:szCs w:val="15"/>
        </w:rPr>
        <w:t xml:space="preserve">De wegingsfactor is </w:t>
      </w:r>
      <w:r>
        <w:rPr>
          <w:rFonts w:eastAsia="Calibri" w:cs="Times New Roman"/>
          <w:sz w:val="15"/>
          <w:szCs w:val="15"/>
        </w:rPr>
        <w:t>3.</w:t>
      </w:r>
    </w:p>
    <w:p w:rsidR="00F34278" w:rsidRPr="00E40D37" w:rsidRDefault="00F34278" w:rsidP="00730B3E"/>
    <w:p w:rsidR="000E241B" w:rsidRPr="00DD7305" w:rsidRDefault="00261DF0" w:rsidP="00730B3E">
      <w:pPr>
        <w:pStyle w:val="Kop3"/>
      </w:pPr>
      <w:r>
        <w:t>4</w:t>
      </w:r>
      <w:r w:rsidR="000E241B" w:rsidRPr="00DD7305">
        <w:t xml:space="preserve"> c. Bijdrage aan selectiecriterium c</w:t>
      </w:r>
      <w:r w:rsidR="007C5170">
        <w:t xml:space="preserve">: </w:t>
      </w:r>
      <w:r w:rsidR="003F063B">
        <w:t>efficiëntie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0E241B" w:rsidRPr="00E40D37" w:rsidRDefault="003F063B" w:rsidP="00730B3E">
            <w:r>
              <w:rPr>
                <w:rFonts w:cs="Arial"/>
              </w:rPr>
              <w:t xml:space="preserve">Beschrijf </w:t>
            </w:r>
            <w:r w:rsidRPr="00E40D37">
              <w:rPr>
                <w:rFonts w:cs="Arial"/>
              </w:rPr>
              <w:t xml:space="preserve">en argumenteer de mate waarin de activiteit bijdraagt aan </w:t>
            </w:r>
            <w:r>
              <w:rPr>
                <w:rFonts w:cs="Arial"/>
              </w:rPr>
              <w:t>dit</w:t>
            </w:r>
            <w:r w:rsidRPr="00E40D37">
              <w:rPr>
                <w:rFonts w:cs="Arial"/>
              </w:rPr>
              <w:t xml:space="preserve"> selectiecriterium.</w:t>
            </w:r>
          </w:p>
        </w:tc>
      </w:tr>
      <w:tr w:rsidR="00261DF0" w:rsidRPr="00261DF0" w:rsidTr="002C60F4">
        <w:tc>
          <w:tcPr>
            <w:tcW w:w="9212" w:type="dxa"/>
            <w:shd w:val="clear" w:color="auto" w:fill="FFFF99"/>
          </w:tcPr>
          <w:p w:rsidR="000E241B" w:rsidRPr="00261DF0" w:rsidRDefault="000E241B" w:rsidP="00730B3E"/>
          <w:p w:rsidR="000E241B" w:rsidRPr="00261DF0" w:rsidRDefault="000E241B" w:rsidP="00730B3E"/>
          <w:p w:rsidR="000E241B" w:rsidRPr="00261DF0" w:rsidRDefault="000E241B" w:rsidP="00730B3E"/>
        </w:tc>
      </w:tr>
    </w:tbl>
    <w:p w:rsidR="00730B3E" w:rsidRPr="00730B3E" w:rsidRDefault="00730B3E" w:rsidP="00730B3E">
      <w:pPr>
        <w:rPr>
          <w:rFonts w:eastAsia="Calibri" w:cs="Times New Roman"/>
          <w:sz w:val="15"/>
          <w:szCs w:val="15"/>
        </w:rPr>
      </w:pPr>
      <w:r w:rsidRPr="00730B3E">
        <w:rPr>
          <w:rFonts w:eastAsia="Calibri" w:cs="Times New Roman"/>
          <w:sz w:val="15"/>
          <w:szCs w:val="15"/>
        </w:rPr>
        <w:t xml:space="preserve">Score </w:t>
      </w:r>
      <w:r w:rsidR="003F063B">
        <w:rPr>
          <w:rFonts w:eastAsia="Calibri" w:cs="Times New Roman"/>
          <w:sz w:val="15"/>
          <w:szCs w:val="15"/>
        </w:rPr>
        <w:t>efficiëntie</w:t>
      </w:r>
    </w:p>
    <w:p w:rsidR="007C5170" w:rsidRPr="003F063B" w:rsidRDefault="007C5170" w:rsidP="007C5170">
      <w:pPr>
        <w:pStyle w:val="Geenafstand"/>
        <w:numPr>
          <w:ilvl w:val="0"/>
          <w:numId w:val="19"/>
        </w:numPr>
        <w:rPr>
          <w:rFonts w:ascii="Trebuchet MS" w:hAnsi="Trebuchet MS"/>
          <w:sz w:val="15"/>
          <w:szCs w:val="15"/>
        </w:rPr>
      </w:pPr>
      <w:r w:rsidRPr="003F063B">
        <w:rPr>
          <w:rFonts w:ascii="Trebuchet MS" w:hAnsi="Trebuchet MS"/>
          <w:sz w:val="15"/>
          <w:szCs w:val="15"/>
        </w:rPr>
        <w:t>0 punten = onvoldoende</w:t>
      </w:r>
      <w:r w:rsidR="003F063B" w:rsidRPr="003F063B">
        <w:rPr>
          <w:rFonts w:ascii="Trebuchet MS" w:hAnsi="Trebuchet MS"/>
          <w:sz w:val="15"/>
          <w:szCs w:val="15"/>
        </w:rPr>
        <w:t xml:space="preserve">. </w:t>
      </w:r>
      <w:r w:rsidRPr="003F063B">
        <w:rPr>
          <w:rFonts w:ascii="Trebuchet MS" w:hAnsi="Trebuchet MS"/>
          <w:sz w:val="15"/>
          <w:szCs w:val="15"/>
        </w:rPr>
        <w:t>Kosten worden niet doelmatig gemaakt en middelen niet doelmatig ingezet.</w:t>
      </w:r>
      <w:r w:rsidR="003F063B" w:rsidRPr="003F063B">
        <w:rPr>
          <w:rFonts w:ascii="Trebuchet MS" w:hAnsi="Trebuchet MS"/>
          <w:sz w:val="15"/>
          <w:szCs w:val="15"/>
        </w:rPr>
        <w:t xml:space="preserve"> </w:t>
      </w:r>
      <w:r w:rsidRPr="003F063B">
        <w:rPr>
          <w:rFonts w:ascii="Trebuchet MS" w:hAnsi="Trebuchet MS"/>
          <w:sz w:val="15"/>
          <w:szCs w:val="15"/>
        </w:rPr>
        <w:t xml:space="preserve">De opgevoerde projectkosten zijn te hoog. Er wordt geen gebruik gemaakt van bestaande kennis en kunde. De aanvrager gaat opnieuw het wiel uitvinden. </w:t>
      </w:r>
    </w:p>
    <w:p w:rsidR="007C5170" w:rsidRPr="003F063B" w:rsidRDefault="007C5170" w:rsidP="007C5170">
      <w:pPr>
        <w:pStyle w:val="Geenafstand"/>
        <w:numPr>
          <w:ilvl w:val="0"/>
          <w:numId w:val="19"/>
        </w:numPr>
        <w:rPr>
          <w:rFonts w:ascii="Trebuchet MS" w:hAnsi="Trebuchet MS"/>
          <w:sz w:val="15"/>
          <w:szCs w:val="15"/>
        </w:rPr>
      </w:pPr>
      <w:r w:rsidRPr="003F063B">
        <w:rPr>
          <w:rFonts w:ascii="Trebuchet MS" w:hAnsi="Trebuchet MS"/>
          <w:sz w:val="15"/>
          <w:szCs w:val="15"/>
        </w:rPr>
        <w:t>1 punt = gering</w:t>
      </w:r>
      <w:r w:rsidR="003F063B" w:rsidRPr="003F063B">
        <w:rPr>
          <w:rFonts w:ascii="Trebuchet MS" w:hAnsi="Trebuchet MS"/>
          <w:sz w:val="15"/>
          <w:szCs w:val="15"/>
        </w:rPr>
        <w:t xml:space="preserve">. </w:t>
      </w:r>
      <w:r w:rsidRPr="003F063B">
        <w:rPr>
          <w:rFonts w:ascii="Trebuchet MS" w:hAnsi="Trebuchet MS"/>
          <w:sz w:val="15"/>
          <w:szCs w:val="15"/>
        </w:rPr>
        <w:t xml:space="preserve">De opgevoerde kosten en inzet middelen zijn onvoldoende doelmatig. Opgevoerde projectkosten zijn hoog. De aanvrager geeft wel blijk van kennis van bestaande kennis en kunde, maar gebruikt die kennis niet of nauwelijks bij de uitvoering van het project. De aanvraag bevat bijvoorbeeld veel uren van adviseurs in plaats van de bestaande kennis en kunde te gebruiken. </w:t>
      </w:r>
    </w:p>
    <w:p w:rsidR="007C5170" w:rsidRPr="003F063B" w:rsidRDefault="007C5170" w:rsidP="007C5170">
      <w:pPr>
        <w:pStyle w:val="Geenafstand"/>
        <w:numPr>
          <w:ilvl w:val="0"/>
          <w:numId w:val="19"/>
        </w:numPr>
        <w:rPr>
          <w:rFonts w:ascii="Trebuchet MS" w:hAnsi="Trebuchet MS"/>
          <w:sz w:val="15"/>
          <w:szCs w:val="15"/>
        </w:rPr>
      </w:pPr>
      <w:r w:rsidRPr="003F063B">
        <w:rPr>
          <w:rFonts w:ascii="Trebuchet MS" w:hAnsi="Trebuchet MS"/>
          <w:sz w:val="15"/>
          <w:szCs w:val="15"/>
        </w:rPr>
        <w:t>2 punten = matig</w:t>
      </w:r>
      <w:r w:rsidR="003F063B" w:rsidRPr="003F063B">
        <w:rPr>
          <w:rFonts w:ascii="Trebuchet MS" w:hAnsi="Trebuchet MS"/>
          <w:sz w:val="15"/>
          <w:szCs w:val="15"/>
        </w:rPr>
        <w:t xml:space="preserve">. </w:t>
      </w:r>
      <w:r w:rsidRPr="003F063B">
        <w:rPr>
          <w:rFonts w:ascii="Trebuchet MS" w:hAnsi="Trebuchet MS"/>
          <w:sz w:val="15"/>
          <w:szCs w:val="15"/>
        </w:rPr>
        <w:t>Doelmatigheid van de opgevoerde kosten en middelen is matig. De bestaande kennis en kunde zijn in kaart gebracht en gebruikt voor de basis van het projectplan. De opgevoerde projectkosten zijn matig hoog.</w:t>
      </w:r>
    </w:p>
    <w:p w:rsidR="007C5170" w:rsidRPr="003F063B" w:rsidRDefault="007C5170" w:rsidP="007C5170">
      <w:pPr>
        <w:pStyle w:val="Geenafstand"/>
        <w:numPr>
          <w:ilvl w:val="0"/>
          <w:numId w:val="19"/>
        </w:numPr>
        <w:rPr>
          <w:rFonts w:ascii="Trebuchet MS" w:hAnsi="Trebuchet MS"/>
          <w:sz w:val="15"/>
          <w:szCs w:val="15"/>
        </w:rPr>
      </w:pPr>
      <w:r w:rsidRPr="003F063B">
        <w:rPr>
          <w:rFonts w:ascii="Trebuchet MS" w:hAnsi="Trebuchet MS"/>
          <w:sz w:val="15"/>
          <w:szCs w:val="15"/>
        </w:rPr>
        <w:t>3 punten= voldoende</w:t>
      </w:r>
      <w:r w:rsidR="003F063B" w:rsidRPr="003F063B">
        <w:rPr>
          <w:rFonts w:ascii="Trebuchet MS" w:hAnsi="Trebuchet MS"/>
          <w:sz w:val="15"/>
          <w:szCs w:val="15"/>
        </w:rPr>
        <w:t xml:space="preserve">. </w:t>
      </w:r>
      <w:r w:rsidRPr="003F063B">
        <w:rPr>
          <w:rFonts w:ascii="Trebuchet MS" w:hAnsi="Trebuchet MS"/>
          <w:sz w:val="15"/>
          <w:szCs w:val="15"/>
        </w:rPr>
        <w:t>De doelmatigheid van de opgevoerde kosten en middelen is voldoende. De opgevoerde projectkosten zijn redelijk. De bestaande kennis en kunde zijn in kaart gebracht en gebruikt voor de basis van het projectplan.</w:t>
      </w:r>
    </w:p>
    <w:p w:rsidR="007C5170" w:rsidRPr="003F063B" w:rsidRDefault="007C5170" w:rsidP="007C5170">
      <w:pPr>
        <w:pStyle w:val="Geenafstand"/>
        <w:numPr>
          <w:ilvl w:val="0"/>
          <w:numId w:val="19"/>
        </w:numPr>
        <w:rPr>
          <w:rFonts w:ascii="Trebuchet MS" w:hAnsi="Trebuchet MS"/>
          <w:sz w:val="15"/>
          <w:szCs w:val="15"/>
        </w:rPr>
      </w:pPr>
      <w:r w:rsidRPr="003F063B">
        <w:rPr>
          <w:rFonts w:ascii="Trebuchet MS" w:hAnsi="Trebuchet MS"/>
          <w:sz w:val="15"/>
          <w:szCs w:val="15"/>
        </w:rPr>
        <w:t>4 punten = goed</w:t>
      </w:r>
      <w:r w:rsidR="003F063B" w:rsidRPr="003F063B">
        <w:rPr>
          <w:rFonts w:ascii="Trebuchet MS" w:hAnsi="Trebuchet MS"/>
          <w:sz w:val="15"/>
          <w:szCs w:val="15"/>
        </w:rPr>
        <w:t xml:space="preserve">. </w:t>
      </w:r>
      <w:r w:rsidRPr="003F063B">
        <w:rPr>
          <w:rFonts w:ascii="Trebuchet MS" w:hAnsi="Trebuchet MS"/>
          <w:sz w:val="15"/>
          <w:szCs w:val="15"/>
        </w:rPr>
        <w:t>De doelmatigheid van de opgevoerde kosten is goed, ze staan in goede verhouding tot het doel van de subsidie. Het project wordt efficiënt uitgevoerd. De aanvrager maakt ook tijdens de uitvoering van het project gebruik van de bestaande kennis en kunde, bijvoorbeeld als toetsingsmoment.</w:t>
      </w:r>
    </w:p>
    <w:p w:rsidR="007C5170" w:rsidRPr="003F063B" w:rsidRDefault="007C5170" w:rsidP="007C5170">
      <w:pPr>
        <w:pStyle w:val="Geenafstand"/>
        <w:numPr>
          <w:ilvl w:val="0"/>
          <w:numId w:val="19"/>
        </w:numPr>
        <w:rPr>
          <w:rFonts w:ascii="Trebuchet MS" w:hAnsi="Trebuchet MS"/>
          <w:sz w:val="15"/>
          <w:szCs w:val="15"/>
        </w:rPr>
      </w:pPr>
      <w:r w:rsidRPr="003F063B">
        <w:rPr>
          <w:rFonts w:ascii="Trebuchet MS" w:hAnsi="Trebuchet MS"/>
          <w:sz w:val="15"/>
          <w:szCs w:val="15"/>
        </w:rPr>
        <w:t>5 punten = zeer goed</w:t>
      </w:r>
      <w:r w:rsidR="003F063B" w:rsidRPr="003F063B">
        <w:rPr>
          <w:rFonts w:ascii="Trebuchet MS" w:hAnsi="Trebuchet MS"/>
          <w:sz w:val="15"/>
          <w:szCs w:val="15"/>
        </w:rPr>
        <w:t xml:space="preserve">. </w:t>
      </w:r>
      <w:r w:rsidRPr="003F063B">
        <w:rPr>
          <w:rFonts w:ascii="Trebuchet MS" w:hAnsi="Trebuchet MS"/>
          <w:sz w:val="15"/>
          <w:szCs w:val="15"/>
        </w:rPr>
        <w:t xml:space="preserve">De opgevoerde kosten zijn zeer doelmatig, de opgevoerde kosten zijn zeer redelijk en er wordt op een zeer goede manier gebruik gemaakt van bestaande kennis en kunde. De aanvrager maakt zeer goed gebruik van bestaande kennis en kunde. </w:t>
      </w:r>
    </w:p>
    <w:p w:rsidR="00730B3E" w:rsidRDefault="00F34278" w:rsidP="003F063B">
      <w:pPr>
        <w:rPr>
          <w:b/>
        </w:rPr>
      </w:pPr>
      <w:r w:rsidRPr="007F179C">
        <w:rPr>
          <w:rFonts w:eastAsia="Calibri" w:cs="Times New Roman"/>
          <w:sz w:val="15"/>
          <w:szCs w:val="15"/>
        </w:rPr>
        <w:t xml:space="preserve">De wegingsfactor is </w:t>
      </w:r>
      <w:r w:rsidR="007C5170">
        <w:rPr>
          <w:rFonts w:eastAsia="Calibri" w:cs="Times New Roman"/>
          <w:sz w:val="15"/>
          <w:szCs w:val="15"/>
        </w:rPr>
        <w:t>2</w:t>
      </w:r>
      <w:r w:rsidRPr="007F179C">
        <w:rPr>
          <w:rFonts w:eastAsia="Calibri" w:cs="Times New Roman"/>
          <w:sz w:val="15"/>
          <w:szCs w:val="15"/>
        </w:rPr>
        <w:t>.</w:t>
      </w:r>
      <w:r w:rsidR="00730B3E">
        <w:br w:type="page"/>
      </w:r>
    </w:p>
    <w:p w:rsidR="00E40D37" w:rsidRDefault="00E40D37" w:rsidP="00730B3E">
      <w:pPr>
        <w:pStyle w:val="Kop2"/>
      </w:pPr>
      <w:r w:rsidRPr="00E40D37">
        <w:lastRenderedPageBreak/>
        <w:t>Begroting en financiering</w:t>
      </w:r>
    </w:p>
    <w:p w:rsidR="002C60F4" w:rsidRDefault="002C60F4" w:rsidP="00730B3E">
      <w:pPr>
        <w:pStyle w:val="Kop3"/>
      </w:pPr>
    </w:p>
    <w:p w:rsidR="00906C6B" w:rsidRPr="00906C6B" w:rsidRDefault="00906C6B" w:rsidP="00730B3E">
      <w:pPr>
        <w:pStyle w:val="Kop3"/>
      </w:pPr>
      <w:r>
        <w:t>5 a. Geef een toelichting op de begroting</w:t>
      </w:r>
    </w:p>
    <w:p w:rsidR="00E40D37" w:rsidRPr="00E40D37" w:rsidRDefault="00E40D37" w:rsidP="00730B3E">
      <w:pPr>
        <w:suppressAutoHyphens/>
        <w:autoSpaceDN w:val="0"/>
        <w:textAlignment w:val="baseline"/>
        <w:rPr>
          <w:rFonts w:eastAsia="Calibri" w:cs="Times New Roman"/>
          <w:lang w:val="nl-BE"/>
        </w:rPr>
      </w:pPr>
    </w:p>
    <w:tbl>
      <w:tblPr>
        <w:tblW w:w="9212" w:type="dxa"/>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30DC2" w:rsidRDefault="00A7484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lang w:val="nl" w:eastAsia="nl-NL"/>
              </w:rPr>
            </w:pPr>
            <w:r>
              <w:rPr>
                <w:lang w:val="nl" w:eastAsia="nl-NL"/>
              </w:rPr>
              <w:t xml:space="preserve">In het openstellingsbesluit </w:t>
            </w:r>
            <w:r w:rsidR="00330DC2" w:rsidRPr="00E40D37">
              <w:rPr>
                <w:lang w:val="nl" w:eastAsia="nl-NL"/>
              </w:rPr>
              <w:t>staan kosten vermeld die voor subsidie in aanmerking kunnen komen.</w:t>
            </w:r>
            <w:r>
              <w:rPr>
                <w:lang w:val="nl" w:eastAsia="nl-NL"/>
              </w:rPr>
              <w:t xml:space="preserve"> I</w:t>
            </w:r>
            <w:r w:rsidR="00330DC2" w:rsidRPr="00330DC2">
              <w:rPr>
                <w:lang w:val="nl" w:eastAsia="nl-NL"/>
              </w:rPr>
              <w:t xml:space="preserve">n het </w:t>
            </w:r>
            <w:r>
              <w:rPr>
                <w:lang w:val="nl" w:eastAsia="nl-NL"/>
              </w:rPr>
              <w:t>webportaal van R</w:t>
            </w:r>
            <w:r w:rsidR="00330DC2">
              <w:rPr>
                <w:lang w:val="nl" w:eastAsia="nl-NL"/>
              </w:rPr>
              <w:t>vo.nl</w:t>
            </w:r>
            <w:r w:rsidR="00906C6B">
              <w:rPr>
                <w:lang w:val="nl" w:eastAsia="nl-NL"/>
              </w:rPr>
              <w:t xml:space="preserve"> specificeert u </w:t>
            </w:r>
            <w:r w:rsidR="00330DC2" w:rsidRPr="00330DC2">
              <w:rPr>
                <w:lang w:val="nl" w:eastAsia="nl-NL"/>
              </w:rPr>
              <w:t>de begroting van de te maken kosten en de financiering van uw project. Indien u een samenwerkingsverband bent aangegaan is het belangrijk om de begroting en financiering pe</w:t>
            </w:r>
            <w:r w:rsidR="00330DC2">
              <w:rPr>
                <w:lang w:val="nl" w:eastAsia="nl-NL"/>
              </w:rPr>
              <w:t>r projectpartner uit te werken.</w:t>
            </w:r>
          </w:p>
          <w:p w:rsidR="00906C6B" w:rsidRPr="00330DC2"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lang w:val="nl" w:eastAsia="nl-NL"/>
              </w:rPr>
            </w:pPr>
          </w:p>
          <w:p w:rsidR="00906C6B" w:rsidRDefault="00330DC2" w:rsidP="00730B3E">
            <w:pPr>
              <w:rPr>
                <w:lang w:val="nl" w:eastAsia="nl-NL"/>
              </w:rPr>
            </w:pPr>
            <w:r w:rsidRPr="00906C6B">
              <w:rPr>
                <w:lang w:val="nl" w:eastAsia="nl-NL"/>
              </w:rPr>
              <w:t>Wij verzoeken u om hier in het projectplan aan te geven</w:t>
            </w:r>
            <w:r w:rsidR="00906C6B">
              <w:rPr>
                <w:lang w:val="nl" w:eastAsia="nl-NL"/>
              </w:rPr>
              <w:t>:</w:t>
            </w:r>
          </w:p>
          <w:p w:rsidR="00906C6B" w:rsidRDefault="003F063B" w:rsidP="00730B3E">
            <w:pPr>
              <w:pStyle w:val="Lijstalinea"/>
              <w:numPr>
                <w:ilvl w:val="0"/>
                <w:numId w:val="13"/>
              </w:numPr>
              <w:rPr>
                <w:lang w:val="nl" w:eastAsia="nl-NL"/>
              </w:rPr>
            </w:pPr>
            <w:r>
              <w:rPr>
                <w:lang w:val="nl" w:eastAsia="nl-NL"/>
              </w:rPr>
              <w:t>H</w:t>
            </w:r>
            <w:r w:rsidR="00330DC2" w:rsidRPr="00906C6B">
              <w:rPr>
                <w:lang w:val="nl" w:eastAsia="nl-NL"/>
              </w:rPr>
              <w:t>oe de bedragen in de begroting tot stand zijn gekomen. Uit de omschrijving dient te blijken waarom deze kosten benodigd zijn voor de uitvoering van het project. In het algemeen dienen kosten aantoonbaar en onlosmakelijk verbonden te zijn met het project, dienen redelijk en billijk te zijn en verplichtingen kunnen alleen worden aangegaan na indiening aanvraag. Deze omschreven kosten dienen aan te sluiten op de begrote kosten zoals aangegeven in het UP.</w:t>
            </w:r>
          </w:p>
          <w:p w:rsidR="00906C6B" w:rsidRDefault="003F063B" w:rsidP="00730B3E">
            <w:pPr>
              <w:pStyle w:val="Lijstalinea"/>
              <w:numPr>
                <w:ilvl w:val="0"/>
                <w:numId w:val="13"/>
              </w:numPr>
              <w:rPr>
                <w:lang w:val="nl" w:eastAsia="nl-NL"/>
              </w:rPr>
            </w:pPr>
            <w:r>
              <w:rPr>
                <w:lang w:val="nl" w:eastAsia="nl-NL"/>
              </w:rPr>
              <w:t>E</w:t>
            </w:r>
            <w:r w:rsidR="00330DC2" w:rsidRPr="00906C6B">
              <w:rPr>
                <w:lang w:val="nl" w:eastAsia="nl-NL"/>
              </w:rPr>
              <w:t>en toelichting op de financiering van uw project. Indien u een samenwerkingsverband bent aangegaan dient u te motiveren waarom iedere projectpartner in staat is om de eigen bijdrage te financieren. Indien u financiering van een derde partij ontvangt, dient u de status van die financiering te vermelden. In het geval dit een andere subsidie betreft is een toezegging van die subsidie een verplichte bijlage.</w:t>
            </w:r>
          </w:p>
          <w:p w:rsidR="00330DC2" w:rsidRPr="00906C6B" w:rsidRDefault="00330DC2" w:rsidP="00730B3E">
            <w:pPr>
              <w:pStyle w:val="Lijstalinea"/>
              <w:numPr>
                <w:ilvl w:val="0"/>
                <w:numId w:val="13"/>
              </w:numPr>
              <w:rPr>
                <w:lang w:val="nl" w:eastAsia="nl-NL"/>
              </w:rPr>
            </w:pPr>
            <w:r w:rsidRPr="00906C6B">
              <w:rPr>
                <w:lang w:val="nl" w:eastAsia="nl-NL"/>
              </w:rPr>
              <w:t>Een overzicht van en toelichting op de eventuele inkomsten die met de uitvoering van het project gegenereerd worden.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40D37" w:rsidRDefault="00E40D37" w:rsidP="00730B3E"/>
          <w:p w:rsidR="00261DF0" w:rsidRDefault="00261DF0" w:rsidP="00730B3E"/>
          <w:p w:rsidR="00261DF0" w:rsidRDefault="00261DF0" w:rsidP="00730B3E"/>
          <w:p w:rsidR="002C60F4" w:rsidRDefault="002C60F4" w:rsidP="00730B3E"/>
          <w:p w:rsidR="002C60F4" w:rsidRDefault="002C60F4" w:rsidP="00730B3E"/>
          <w:p w:rsidR="002C60F4" w:rsidRDefault="002C60F4" w:rsidP="00730B3E"/>
          <w:p w:rsidR="002C60F4" w:rsidRDefault="002C60F4" w:rsidP="00730B3E"/>
          <w:p w:rsidR="002C60F4" w:rsidRPr="00261DF0" w:rsidRDefault="002C60F4"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730B3E" w:rsidRDefault="00730B3E">
      <w:pPr>
        <w:spacing w:after="200" w:line="276" w:lineRule="auto"/>
        <w:rPr>
          <w:rFonts w:eastAsia="Times New Roman" w:cs="Times New Roman"/>
          <w:b/>
          <w:bCs/>
          <w:sz w:val="25"/>
          <w:szCs w:val="25"/>
        </w:rPr>
      </w:pPr>
      <w:r>
        <w:br w:type="page"/>
      </w:r>
    </w:p>
    <w:p w:rsidR="00261DF0" w:rsidRDefault="00261DF0" w:rsidP="00730B3E">
      <w:pPr>
        <w:pStyle w:val="Kop2"/>
      </w:pPr>
      <w:r>
        <w:lastRenderedPageBreak/>
        <w:t>Projectadministratie</w:t>
      </w:r>
    </w:p>
    <w:p w:rsidR="00E40D37" w:rsidRPr="00E40D37" w:rsidRDefault="00261DF0" w:rsidP="00730B3E">
      <w:pPr>
        <w:pStyle w:val="Kop3"/>
      </w:pPr>
      <w:r>
        <w:t xml:space="preserve">6 a. </w:t>
      </w:r>
      <w:r w:rsidR="00E40D37" w:rsidRPr="00E40D37">
        <w:t>Beginselen van goed financieel beheer</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06C6B"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hoe goed financieel beheer wordt toegepast binnen de uitvoering van het project:</w:t>
            </w:r>
          </w:p>
          <w:p w:rsidR="00906C6B" w:rsidRPr="00E40D37"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sz w:val="16"/>
                <w:szCs w:val="16"/>
                <w:lang w:val="nl-BE" w:eastAsia="nl-NL"/>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In geval van een samenwerkingsverband dient dit voor iedere projectpartner te worden aangegeven.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40D37" w:rsidRDefault="00E40D37" w:rsidP="00730B3E"/>
          <w:p w:rsidR="00261DF0" w:rsidRPr="00261DF0" w:rsidRDefault="00261DF0" w:rsidP="00730B3E"/>
          <w:p w:rsidR="00E40D37" w:rsidRPr="00261DF0" w:rsidRDefault="00E40D37" w:rsidP="00730B3E"/>
        </w:tc>
      </w:tr>
    </w:tbl>
    <w:p w:rsidR="00E40D37" w:rsidRPr="00E40D37" w:rsidRDefault="00E40D37" w:rsidP="00730B3E">
      <w:pPr>
        <w:autoSpaceDN w:val="0"/>
        <w:spacing w:after="200"/>
        <w:textAlignment w:val="baseline"/>
        <w:rPr>
          <w:rFonts w:eastAsia="Times New Roman" w:cs="Times New Roman"/>
          <w:szCs w:val="16"/>
          <w:lang w:val="nl" w:eastAsia="nl-NL"/>
        </w:rPr>
      </w:pPr>
    </w:p>
    <w:p w:rsidR="00E40D37" w:rsidRPr="00E40D37" w:rsidRDefault="00261DF0" w:rsidP="00730B3E">
      <w:pPr>
        <w:pStyle w:val="Kop3"/>
      </w:pPr>
      <w:r>
        <w:t xml:space="preserve">6 b. </w:t>
      </w:r>
      <w:r w:rsidR="00E40D37" w:rsidRPr="00E40D37">
        <w:t>Administratieve organisatie</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Beschrijf hoe u ervoor zorgt dat uw projectadministratie is ingeregeld:</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BE" w:eastAsia="nl-NL"/>
              </w:rPr>
              <w:t>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betalings</w:t>
            </w:r>
            <w:r w:rsidRPr="00E40D37">
              <w:rPr>
                <w:rFonts w:eastAsia="Times New Roman" w:cs="Times New Roman"/>
                <w:sz w:val="16"/>
                <w:szCs w:val="16"/>
                <w:lang w:val="nl-BE" w:eastAsia="nl-NL"/>
              </w:rPr>
              <w:softHyphen/>
              <w:t xml:space="preserve">proces is geregeld. Geef aan op welke wijze de rechtstreekse relatie van facturen met het project wordt aangetoond. </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BE" w:eastAsia="nl-NL"/>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40D37">
              <w:rPr>
                <w:rFonts w:eastAsia="Times New Roman" w:cs="Times New Roman"/>
                <w:sz w:val="16"/>
                <w:szCs w:val="16"/>
                <w:lang w:val="nl-BE" w:eastAsia="nl-NL"/>
              </w:rPr>
              <w:softHyphen/>
              <w:t>conflicten worden voorkomen.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40D37" w:rsidRDefault="00E40D37" w:rsidP="00730B3E"/>
          <w:p w:rsidR="00261DF0" w:rsidRDefault="00261DF0" w:rsidP="00730B3E"/>
          <w:p w:rsidR="00261DF0" w:rsidRPr="00261DF0" w:rsidRDefault="00261DF0"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261DF0" w:rsidP="00730B3E">
      <w:pPr>
        <w:pStyle w:val="Kop3"/>
      </w:pPr>
      <w:r>
        <w:t xml:space="preserve">6 c. </w:t>
      </w:r>
      <w:r w:rsidR="00E40D37" w:rsidRPr="00E40D37">
        <w:t>Verklaringen</w:t>
      </w: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61DF0"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U dient voor alle partners onderstaand te beantwoorden en indien mogelijk toe te lichten:</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Er bestaat geen uitstaand bevel tot terugvordering tegen uw onderneming, volgend op een eerdere beschikking van de Commissie van de Europese Gemeenschappen waarin steun onrechtmatig en onverenigbaar met de gemeenschappelijke markt is verklaard.</w:t>
            </w: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Is voor dezelfde activiteit reeds subsidie aangevraagd in dezelfde openstellingsperiode (dubbele aanvraag)?</w:t>
            </w: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Is er voor dezelfde activiteit en subsidiabele kosten op grond van enige regeling reeds subsidie verstrekt tot het op grond van Europese verordeningen toegestane maximale subsidiepercentage of -bedrag?</w:t>
            </w: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261DF0">
              <w:rPr>
                <w:rFonts w:eastAsia="Times New Roman" w:cs="Times New Roman"/>
                <w:sz w:val="16"/>
                <w:szCs w:val="16"/>
                <w:lang w:val="nl-BE" w:eastAsia="nl-NL"/>
              </w:rPr>
              <w:t>Is er gestart met de uitvoering van de activiteit, niet zijnde de uitvoering van voorbereidingshandelingen, voordat de aanvraag is ingediend?</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40D37" w:rsidRDefault="00E40D37" w:rsidP="00730B3E"/>
          <w:p w:rsidR="00261DF0" w:rsidRDefault="00261DF0" w:rsidP="00730B3E"/>
          <w:p w:rsidR="00261DF0" w:rsidRPr="00261DF0" w:rsidRDefault="00261DF0"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730B3E" w:rsidRDefault="00730B3E">
      <w:pPr>
        <w:spacing w:after="200" w:line="276" w:lineRule="auto"/>
        <w:rPr>
          <w:rFonts w:eastAsia="Times New Roman" w:cs="Times New Roman"/>
          <w:b/>
          <w:bCs/>
          <w:sz w:val="25"/>
          <w:szCs w:val="25"/>
        </w:rPr>
      </w:pPr>
      <w:r>
        <w:br w:type="page"/>
      </w:r>
    </w:p>
    <w:p w:rsidR="00E40D37" w:rsidRPr="00E40D37" w:rsidRDefault="00E40D37" w:rsidP="00730B3E">
      <w:pPr>
        <w:pStyle w:val="Kop2"/>
      </w:pPr>
      <w:r w:rsidRPr="00E40D37">
        <w:lastRenderedPageBreak/>
        <w:t>Overig</w:t>
      </w:r>
    </w:p>
    <w:p w:rsidR="002C60F4" w:rsidRDefault="002C60F4" w:rsidP="00730B3E">
      <w:pPr>
        <w:keepNext/>
        <w:keepLines/>
        <w:suppressAutoHyphens/>
        <w:autoSpaceDN w:val="0"/>
        <w:textAlignment w:val="baseline"/>
        <w:outlineLvl w:val="2"/>
        <w:rPr>
          <w:rFonts w:eastAsiaTheme="majorEastAsia" w:cstheme="majorBidi"/>
          <w:b/>
          <w:color w:val="000000" w:themeColor="text1"/>
          <w:szCs w:val="24"/>
        </w:rPr>
      </w:pPr>
    </w:p>
    <w:p w:rsidR="00E40D37" w:rsidRPr="00E40D37" w:rsidRDefault="00261DF0" w:rsidP="00730B3E">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rPr>
        <w:t xml:space="preserve">7 </w:t>
      </w:r>
      <w:r w:rsidR="00E40D37" w:rsidRPr="00E40D37">
        <w:rPr>
          <w:rFonts w:eastAsiaTheme="majorEastAsia" w:cstheme="majorBidi"/>
          <w:b/>
          <w:color w:val="000000" w:themeColor="text1"/>
          <w:szCs w:val="24"/>
        </w:rPr>
        <w:t>a. Publiciteitsvoorwaarden</w:t>
      </w:r>
    </w:p>
    <w:tbl>
      <w:tblPr>
        <w:tblW w:w="9212" w:type="dxa"/>
        <w:tblCellMar>
          <w:left w:w="10" w:type="dxa"/>
          <w:right w:w="10" w:type="dxa"/>
        </w:tblCellMar>
        <w:tblLook w:val="04A0" w:firstRow="1" w:lastRow="0" w:firstColumn="1" w:lastColumn="0" w:noHBand="0" w:noVBand="1"/>
        <w:tblCaption w:val="Invulvlak voor publiciteitsvoorwaarden"/>
        <w:tblDescription w:val="Het invulvlak geeft een extra informatie over hoe de publiciteitsactiviteiten zouden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de publiciteitsactiviteiten die u gaat uitvoeren</w:t>
            </w:r>
            <w:r w:rsidRPr="00E40D37">
              <w:rPr>
                <w:rFonts w:eastAsia="Times New Roman" w:cs="Times New Roman"/>
                <w:szCs w:val="16"/>
                <w:lang w:val="nl" w:eastAsia="nl-NL"/>
              </w:rPr>
              <w:t>:</w:t>
            </w:r>
          </w:p>
          <w:p w:rsidR="00261DF0"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 w:eastAsia="nl-NL"/>
              </w:rPr>
              <w:t>Beschrijf op welke wijze u bij door u voorgenomen voorlichting- en communicatieactiviteiten duidelijk gaat maken dat u steun uit het Europees programma voor plattelandsontwikkeling hebt ontvangen.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40D37" w:rsidRDefault="00E40D37" w:rsidP="00730B3E"/>
          <w:p w:rsidR="00261DF0" w:rsidRPr="00261DF0" w:rsidRDefault="00261DF0" w:rsidP="00730B3E"/>
          <w:p w:rsidR="00E40D37" w:rsidRPr="00261DF0" w:rsidRDefault="00E40D37"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E40D37" w:rsidRPr="00E40D37" w:rsidRDefault="00261DF0" w:rsidP="00730B3E">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lang w:val="nl"/>
        </w:rPr>
        <w:t xml:space="preserve">7 </w:t>
      </w:r>
      <w:r w:rsidR="00E40D37" w:rsidRPr="00E40D37">
        <w:rPr>
          <w:rFonts w:eastAsiaTheme="majorEastAsia" w:cstheme="majorBidi"/>
          <w:b/>
          <w:color w:val="000000" w:themeColor="text1"/>
          <w:szCs w:val="24"/>
        </w:rPr>
        <w:t>b. Wat wilt u verder nog vermelden over uw project?</w:t>
      </w:r>
    </w:p>
    <w:tbl>
      <w:tblPr>
        <w:tblW w:w="9212" w:type="dxa"/>
        <w:tblCellMar>
          <w:left w:w="10" w:type="dxa"/>
          <w:right w:w="10" w:type="dxa"/>
        </w:tblCellMar>
        <w:tblLook w:val="04A0" w:firstRow="1" w:lastRow="0" w:firstColumn="1" w:lastColumn="0" w:noHBand="0" w:noVBand="1"/>
        <w:tblCaption w:val="Invulvlak voor verdere vermeldingen betreffende het project"/>
        <w:tblDescription w:val="Het invulvlak geeft een extra informatie over hoe verdere vermeldingen over het project zouden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szCs w:val="16"/>
                <w:lang w:val="nl" w:eastAsia="nl-NL"/>
              </w:rPr>
              <w:t>Is uw project bijvoorbeeld in eerdere openstellingen ingediend of haakt uw project aan bij andere lopende projecten?</w:t>
            </w:r>
          </w:p>
        </w:tc>
      </w:tr>
      <w:tr w:rsidR="00E40D37" w:rsidRPr="00261DF0"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40D37" w:rsidRPr="00261DF0" w:rsidRDefault="00E40D37" w:rsidP="00730B3E"/>
          <w:p w:rsidR="00E40D37" w:rsidRDefault="00E40D37" w:rsidP="00730B3E"/>
          <w:p w:rsidR="00261DF0" w:rsidRPr="00261DF0" w:rsidRDefault="00261DF0"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261DF0" w:rsidRDefault="00261DF0" w:rsidP="00730B3E">
      <w:pPr>
        <w:spacing w:after="200"/>
        <w:rPr>
          <w:rFonts w:eastAsia="Times New Roman" w:cs="Times New Roman"/>
          <w:b/>
          <w:bCs/>
          <w:sz w:val="25"/>
          <w:szCs w:val="25"/>
        </w:rPr>
      </w:pPr>
    </w:p>
    <w:p w:rsidR="00CB3949" w:rsidRDefault="00CB3949">
      <w:pPr>
        <w:spacing w:after="200" w:line="276" w:lineRule="auto"/>
        <w:rPr>
          <w:rFonts w:eastAsia="Times New Roman" w:cs="Times New Roman"/>
          <w:b/>
          <w:bCs/>
          <w:sz w:val="25"/>
          <w:szCs w:val="25"/>
        </w:rPr>
      </w:pPr>
      <w:r>
        <w:rPr>
          <w:rFonts w:eastAsia="Times New Roman" w:cs="Times New Roman"/>
          <w:b/>
          <w:bCs/>
          <w:sz w:val="25"/>
          <w:szCs w:val="25"/>
        </w:rPr>
        <w:br w:type="page"/>
      </w:r>
    </w:p>
    <w:p w:rsidR="00E40D37" w:rsidRPr="00E40D37" w:rsidRDefault="00E40D37" w:rsidP="00730B3E">
      <w:pPr>
        <w:pStyle w:val="Kop2"/>
      </w:pPr>
      <w:r w:rsidRPr="00E40D37">
        <w:lastRenderedPageBreak/>
        <w:t>Verplichte bijlagen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 xml:space="preserve">In onderstaand overzicht zijn de benodigde verplichte bijlagen opgenomen. Deze maken onderdeel uit van uw subsidieaanvraag en dienen daarom samen met het aanvraagformulier digitaal te worden ingediend in het </w:t>
            </w:r>
            <w:r w:rsidR="003F063B" w:rsidRPr="00E40D37">
              <w:rPr>
                <w:rFonts w:eastAsia="Times New Roman" w:cs="Times New Roman"/>
                <w:szCs w:val="18"/>
                <w:lang w:val="nl-BE" w:eastAsia="nl-NL"/>
              </w:rPr>
              <w:t>web portaal</w:t>
            </w:r>
            <w:r w:rsidRPr="00E40D37">
              <w:rPr>
                <w:rFonts w:eastAsia="Times New Roman" w:cs="Times New Roman"/>
                <w:szCs w:val="18"/>
                <w:lang w:val="nl-BE" w:eastAsia="nl-NL"/>
              </w:rPr>
              <w:t xml:space="preserve"> van RVO.nl. Indien één of meerdere van deze documenten bij uw aanvraag ontbreken, dan zal uw aanvraag worden afgewezen. Meer informatie kunt u vinden in de provinciale subsidieverordening POP3 2014-2020 en in het openstellingsbesluit van genoemde maatregel.</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tc>
      </w:tr>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61DF0"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E40D37">
              <w:rPr>
                <w:rFonts w:eastAsia="Times New Roman" w:cs="Times New Roman"/>
                <w:sz w:val="16"/>
                <w:szCs w:val="16"/>
                <w:u w:val="single"/>
                <w:lang w:val="nl-BE" w:eastAsia="nl-NL"/>
              </w:rPr>
              <w:t xml:space="preserve">1. </w:t>
            </w:r>
            <w:r w:rsidRPr="00E40D37">
              <w:rPr>
                <w:rFonts w:eastAsia="Times New Roman" w:cs="Times New Roman"/>
                <w:b/>
                <w:sz w:val="16"/>
                <w:szCs w:val="16"/>
                <w:u w:val="single"/>
                <w:lang w:val="nl-BE" w:eastAsia="nl-NL"/>
              </w:rPr>
              <w:t>Een volledig ingevuld projectplan.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U wordt geadviseerd om het beschikbare format te gebruiken.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E40D37">
              <w:rPr>
                <w:rFonts w:eastAsia="Times New Roman" w:cs="Times New Roman"/>
                <w:sz w:val="16"/>
                <w:szCs w:val="16"/>
                <w:u w:val="single"/>
                <w:lang w:val="nl-BE" w:eastAsia="nl-NL"/>
              </w:rPr>
              <w:t xml:space="preserve">2. </w:t>
            </w:r>
            <w:r w:rsidRPr="00E40D37">
              <w:rPr>
                <w:rFonts w:eastAsia="Times New Roman" w:cs="Times New Roman"/>
                <w:b/>
                <w:sz w:val="16"/>
                <w:szCs w:val="16"/>
                <w:u w:val="single"/>
                <w:lang w:val="nl-BE" w:eastAsia="nl-NL"/>
              </w:rPr>
              <w:t>Onderbouwing van redelijkheid van de kosten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Voeg alle reeds aanwezige offertes en/of andere bewijsstukken voor de onderbouwing van de kosten van uw project toe aan uw aanvraag. Dit geldt ook voor de onderbouwing van de (eventuele) loonkosten.</w:t>
            </w:r>
          </w:p>
          <w:p w:rsidR="007665FC" w:rsidRPr="007665FC" w:rsidRDefault="007665FC" w:rsidP="007665F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7665FC">
              <w:rPr>
                <w:rFonts w:eastAsia="Times New Roman" w:cs="Times New Roman"/>
                <w:sz w:val="16"/>
                <w:szCs w:val="16"/>
                <w:u w:val="single"/>
                <w:lang w:val="nl-BE" w:eastAsia="nl-NL"/>
              </w:rPr>
              <w:t>3. Curricula Vitae</w:t>
            </w:r>
          </w:p>
          <w:p w:rsidR="007665FC" w:rsidRPr="007665FC" w:rsidRDefault="007665FC" w:rsidP="007665F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7665FC">
              <w:rPr>
                <w:rFonts w:eastAsia="Times New Roman" w:cs="Times New Roman"/>
                <w:sz w:val="16"/>
                <w:szCs w:val="16"/>
                <w:lang w:val="nl-BE" w:eastAsia="nl-NL"/>
              </w:rPr>
              <w:t>U bent verplicht om CV’s mee te sturen om aan te tonen dat u beschikt over voldoende gekwalificeerd en getraind personeel om de activiteit(en) uit te voeren.</w:t>
            </w:r>
          </w:p>
          <w:p w:rsidR="00E40D37" w:rsidRPr="00E40D37" w:rsidRDefault="007665FC" w:rsidP="007665F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4</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Verklaring geen financiële moeilijkheden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Een aanvraag om subsidie van een onderneming bevat tevens verplicht een verklaring waaruit blijkt dat de onderneming geen onderneming in moeilijkheden is. U wordt geadviseerd om het beschikbare format te gebruiken.</w:t>
            </w:r>
          </w:p>
          <w:p w:rsidR="00E40D37" w:rsidRPr="00E40D37" w:rsidRDefault="007665FC"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5</w:t>
            </w:r>
            <w:r w:rsidR="00724AC9">
              <w:rPr>
                <w:rFonts w:eastAsia="Times New Roman" w:cs="Times New Roman"/>
                <w:sz w:val="16"/>
                <w:szCs w:val="16"/>
                <w:u w:val="single"/>
                <w:lang w:val="nl-BE" w:eastAsia="nl-NL"/>
              </w:rPr>
              <w:t>.</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Samenwerkingsovereenkomst</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Wordt de subsidie door een samenwerkingsverband aangevraagd, dan voegt u een samenwerkingsovereenkomst toe aan uw aanvraag. U wordt geadviseerd om het beschikbare format te gebruiken.</w:t>
            </w:r>
          </w:p>
          <w:p w:rsidR="00E40D37" w:rsidRPr="00E40D37" w:rsidRDefault="007665FC"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6</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Machtigingsformulier intermediair</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Indien u de subsidieaanvraag door een intermediair laat indienen, voeg deze dan toe. U wordt geadviseerd om het beschikbare format te gebruiken.</w:t>
            </w:r>
          </w:p>
          <w:p w:rsidR="00E40D37" w:rsidRPr="00E40D37" w:rsidRDefault="007665FC"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7</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Documenten aanbesteding</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Indien u documenten heeft in verband met de aanbesteding van de te subsidiëren activiteiten, voeg deze dan toe.</w:t>
            </w:r>
          </w:p>
          <w:p w:rsidR="00E40D37" w:rsidRPr="00E40D37" w:rsidRDefault="007665FC"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8</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Toezegging andere subsidies</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Heeft u voor dezelfde projectactiviteiten vanuit andere organisaties, bestuursorganen of personen een toezegging ontvangen, voeg deze dan toe.</w:t>
            </w:r>
          </w:p>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sectPr w:rsidR="00E40D37" w:rsidRPr="00E40D37" w:rsidSect="00A23692">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7D" w:rsidRDefault="00E63A7D" w:rsidP="004B77F2">
      <w:r>
        <w:separator/>
      </w:r>
    </w:p>
  </w:endnote>
  <w:endnote w:type="continuationSeparator" w:id="0">
    <w:p w:rsidR="00E63A7D" w:rsidRDefault="00E63A7D"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76681"/>
      <w:docPartObj>
        <w:docPartGallery w:val="Page Numbers (Bottom of Page)"/>
        <w:docPartUnique/>
      </w:docPartObj>
    </w:sdtPr>
    <w:sdtEndPr>
      <w:rPr>
        <w:sz w:val="16"/>
        <w:szCs w:val="16"/>
      </w:rPr>
    </w:sdtEndPr>
    <w:sdtContent>
      <w:p w:rsidR="00A23692" w:rsidRPr="00F34278" w:rsidRDefault="00A23692" w:rsidP="00F34278">
        <w:pPr>
          <w:pStyle w:val="Voettekst"/>
          <w:spacing w:line="180" w:lineRule="atLeast"/>
          <w:jc w:val="right"/>
          <w:rPr>
            <w:sz w:val="16"/>
            <w:szCs w:val="16"/>
          </w:rPr>
        </w:pPr>
        <w:r w:rsidRPr="00F34278">
          <w:rPr>
            <w:sz w:val="16"/>
            <w:szCs w:val="16"/>
          </w:rPr>
          <w:fldChar w:fldCharType="begin"/>
        </w:r>
        <w:r w:rsidRPr="00F34278">
          <w:rPr>
            <w:sz w:val="16"/>
            <w:szCs w:val="16"/>
          </w:rPr>
          <w:instrText>PAGE   \* MERGEFORMAT</w:instrText>
        </w:r>
        <w:r w:rsidRPr="00F34278">
          <w:rPr>
            <w:sz w:val="16"/>
            <w:szCs w:val="16"/>
          </w:rPr>
          <w:fldChar w:fldCharType="separate"/>
        </w:r>
        <w:r w:rsidR="007A4964">
          <w:rPr>
            <w:noProof/>
            <w:sz w:val="16"/>
            <w:szCs w:val="16"/>
          </w:rPr>
          <w:t>8</w:t>
        </w:r>
        <w:r w:rsidRPr="00F34278">
          <w:rPr>
            <w:sz w:val="16"/>
            <w:szCs w:val="16"/>
          </w:rPr>
          <w:fldChar w:fldCharType="end"/>
        </w:r>
      </w:p>
    </w:sdtContent>
  </w:sdt>
  <w:p w:rsidR="00F34278" w:rsidRPr="00F34278" w:rsidRDefault="00F34278" w:rsidP="00F34278">
    <w:pPr>
      <w:pStyle w:val="Voettekst"/>
      <w:spacing w:line="200" w:lineRule="atLeast"/>
      <w:rPr>
        <w:sz w:val="16"/>
        <w:szCs w:val="16"/>
      </w:rPr>
    </w:pPr>
    <w:r w:rsidRPr="00F34278">
      <w:rPr>
        <w:sz w:val="16"/>
        <w:szCs w:val="16"/>
      </w:rPr>
      <w:t>Projectplan POP3</w:t>
    </w:r>
  </w:p>
  <w:p w:rsidR="00812137" w:rsidRPr="00F34278" w:rsidRDefault="00B93C79" w:rsidP="00F34278">
    <w:pPr>
      <w:pStyle w:val="Voettekst"/>
      <w:spacing w:line="200" w:lineRule="atLeast"/>
      <w:rPr>
        <w:sz w:val="16"/>
        <w:szCs w:val="16"/>
      </w:rPr>
    </w:pPr>
    <w:r>
      <w:rPr>
        <w:sz w:val="16"/>
        <w:szCs w:val="16"/>
      </w:rPr>
      <w:t>2</w:t>
    </w:r>
    <w:r w:rsidRPr="00B93C79">
      <w:rPr>
        <w:sz w:val="16"/>
        <w:szCs w:val="16"/>
        <w:vertAlign w:val="superscript"/>
      </w:rPr>
      <w:t>e</w:t>
    </w:r>
    <w:r>
      <w:rPr>
        <w:sz w:val="16"/>
        <w:szCs w:val="16"/>
      </w:rPr>
      <w:t xml:space="preserve"> openstelling </w:t>
    </w:r>
    <w:r w:rsidR="00F34278" w:rsidRPr="00F34278">
      <w:rPr>
        <w:sz w:val="16"/>
        <w:szCs w:val="16"/>
      </w:rPr>
      <w:t>Fysieke investeringen voor innovatie en modernisering van agrarische ondernemingen</w:t>
    </w:r>
  </w:p>
  <w:p w:rsidR="00F34278" w:rsidRPr="00F34278" w:rsidRDefault="00F34278" w:rsidP="00F34278">
    <w:pPr>
      <w:pStyle w:val="Voettekst"/>
      <w:spacing w:line="200" w:lineRule="atLeast"/>
      <w:rPr>
        <w:sz w:val="16"/>
        <w:szCs w:val="16"/>
      </w:rPr>
    </w:pPr>
    <w:r w:rsidRPr="00F34278">
      <w:rPr>
        <w:sz w:val="16"/>
        <w:szCs w:val="16"/>
      </w:rPr>
      <w:t xml:space="preserve">Formatversie </w:t>
    </w:r>
    <w:r w:rsidR="00B93C79">
      <w:rPr>
        <w:sz w:val="16"/>
        <w:szCs w:val="16"/>
      </w:rPr>
      <w:t>10</w:t>
    </w:r>
    <w:r w:rsidRPr="00F34278">
      <w:rPr>
        <w:sz w:val="16"/>
        <w:szCs w:val="16"/>
      </w:rPr>
      <w:t>-</w:t>
    </w:r>
    <w:r w:rsidR="00B93C79">
      <w:rPr>
        <w:sz w:val="16"/>
        <w:szCs w:val="16"/>
      </w:rPr>
      <w:t>4</w:t>
    </w:r>
    <w:r w:rsidRPr="00F34278">
      <w:rPr>
        <w:sz w:val="16"/>
        <w:szCs w:val="16"/>
      </w:rPr>
      <w:t>-2014</w:t>
    </w:r>
    <w:r w:rsidRPr="00F34278">
      <w:rPr>
        <w:sz w:val="16"/>
        <w:szCs w:val="16"/>
      </w:rPr>
      <w:tab/>
    </w:r>
    <w:r w:rsidRPr="00F34278">
      <w:rPr>
        <w:sz w:val="16"/>
        <w:szCs w:val="16"/>
      </w:rPr>
      <w:tab/>
      <w:t xml:space="preserve">Pagina </w:t>
    </w:r>
    <w:r w:rsidRPr="00F34278">
      <w:rPr>
        <w:b/>
        <w:sz w:val="16"/>
        <w:szCs w:val="16"/>
      </w:rPr>
      <w:fldChar w:fldCharType="begin"/>
    </w:r>
    <w:r w:rsidRPr="00F34278">
      <w:rPr>
        <w:b/>
        <w:sz w:val="16"/>
        <w:szCs w:val="16"/>
      </w:rPr>
      <w:instrText>PAGE  \* Arabic  \* MERGEFORMAT</w:instrText>
    </w:r>
    <w:r w:rsidRPr="00F34278">
      <w:rPr>
        <w:b/>
        <w:sz w:val="16"/>
        <w:szCs w:val="16"/>
      </w:rPr>
      <w:fldChar w:fldCharType="separate"/>
    </w:r>
    <w:r w:rsidR="007A4964">
      <w:rPr>
        <w:b/>
        <w:noProof/>
        <w:sz w:val="16"/>
        <w:szCs w:val="16"/>
      </w:rPr>
      <w:t>8</w:t>
    </w:r>
    <w:r w:rsidRPr="00F34278">
      <w:rPr>
        <w:b/>
        <w:sz w:val="16"/>
        <w:szCs w:val="16"/>
      </w:rPr>
      <w:fldChar w:fldCharType="end"/>
    </w:r>
    <w:r w:rsidRPr="00F34278">
      <w:rPr>
        <w:sz w:val="16"/>
        <w:szCs w:val="16"/>
      </w:rPr>
      <w:t xml:space="preserve"> van </w:t>
    </w:r>
    <w:r w:rsidRPr="00F34278">
      <w:rPr>
        <w:b/>
        <w:sz w:val="16"/>
        <w:szCs w:val="16"/>
      </w:rPr>
      <w:fldChar w:fldCharType="begin"/>
    </w:r>
    <w:r w:rsidRPr="00F34278">
      <w:rPr>
        <w:b/>
        <w:sz w:val="16"/>
        <w:szCs w:val="16"/>
      </w:rPr>
      <w:instrText>NUMPAGES  \* Arabic  \* MERGEFORMAT</w:instrText>
    </w:r>
    <w:r w:rsidRPr="00F34278">
      <w:rPr>
        <w:b/>
        <w:sz w:val="16"/>
        <w:szCs w:val="16"/>
      </w:rPr>
      <w:fldChar w:fldCharType="separate"/>
    </w:r>
    <w:r w:rsidR="007A4964">
      <w:rPr>
        <w:b/>
        <w:noProof/>
        <w:sz w:val="16"/>
        <w:szCs w:val="16"/>
      </w:rPr>
      <w:t>8</w:t>
    </w:r>
    <w:r w:rsidRPr="00F34278">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37" w:rsidRPr="00812137" w:rsidRDefault="008D54C9" w:rsidP="00812137">
    <w:pPr>
      <w:rPr>
        <w:i/>
        <w:sz w:val="14"/>
        <w:szCs w:val="14"/>
      </w:rPr>
    </w:pPr>
    <w:r w:rsidRPr="00812137">
      <w:rPr>
        <w:i/>
        <w:sz w:val="14"/>
        <w:szCs w:val="14"/>
      </w:rPr>
      <w:t>Versie</w:t>
    </w:r>
    <w:r>
      <w:rPr>
        <w:i/>
        <w:sz w:val="14"/>
        <w:szCs w:val="14"/>
      </w:rPr>
      <w:t xml:space="preserve"> 9 oktober 2018</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7D" w:rsidRDefault="00E63A7D" w:rsidP="004B77F2">
      <w:r>
        <w:separator/>
      </w:r>
    </w:p>
  </w:footnote>
  <w:footnote w:type="continuationSeparator" w:id="0">
    <w:p w:rsidR="00E63A7D" w:rsidRDefault="00E63A7D"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7B" w:rsidRDefault="00BE1C7B">
    <w:pPr>
      <w:pStyle w:val="Koptekst"/>
    </w:pPr>
    <w:r>
      <w:rPr>
        <w:noProof/>
        <w:lang w:eastAsia="nl-NL"/>
      </w:rPr>
      <w:drawing>
        <wp:inline distT="0" distB="0" distL="0" distR="0" wp14:anchorId="0235200D" wp14:editId="4B1B39C3">
          <wp:extent cx="2034832" cy="602547"/>
          <wp:effectExtent l="0" t="0" r="3810" b="7620"/>
          <wp:docPr id="1" name="Afbeelding 1" descr="I:\My documents\Mijn afbeeldingen\Logo-Flev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Flevo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351" cy="604477"/>
                  </a:xfrm>
                  <a:prstGeom prst="rect">
                    <a:avLst/>
                  </a:prstGeom>
                  <a:noFill/>
                  <a:ln>
                    <a:noFill/>
                  </a:ln>
                </pic:spPr>
              </pic:pic>
            </a:graphicData>
          </a:graphic>
        </wp:inline>
      </w:drawing>
    </w:r>
    <w:r w:rsidR="00B93C79">
      <w:tab/>
    </w:r>
    <w:r w:rsidR="00B93C79">
      <w:tab/>
    </w:r>
    <w:r w:rsidR="00B93C79">
      <w:rPr>
        <w:noProof/>
        <w:lang w:eastAsia="nl-NL"/>
      </w:rPr>
      <w:drawing>
        <wp:inline distT="0" distB="0" distL="0" distR="0" wp14:anchorId="6E83B9AB" wp14:editId="4E76BF12">
          <wp:extent cx="3062177" cy="637804"/>
          <wp:effectExtent l="0" t="0" r="5080" b="0"/>
          <wp:docPr id="2" name="Afbeelding 2" descr="I:\My documents\Mijn afbeeldingen\Logo-eu-elf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eu-elfp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1628" cy="637690"/>
                  </a:xfrm>
                  <a:prstGeom prst="rect">
                    <a:avLst/>
                  </a:prstGeom>
                  <a:noFill/>
                  <a:ln>
                    <a:noFill/>
                  </a:ln>
                </pic:spPr>
              </pic:pic>
            </a:graphicData>
          </a:graphic>
        </wp:inline>
      </w:drawing>
    </w:r>
  </w:p>
  <w:p w:rsidR="00B93C79" w:rsidRDefault="00B93C79">
    <w:pPr>
      <w:pStyle w:val="Koptekst"/>
    </w:pPr>
  </w:p>
  <w:p w:rsidR="00B93C79" w:rsidRDefault="00B93C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2E48DB"/>
    <w:multiLevelType w:val="hybridMultilevel"/>
    <w:tmpl w:val="6352AD90"/>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88566D"/>
    <w:multiLevelType w:val="hybridMultilevel"/>
    <w:tmpl w:val="08424BF6"/>
    <w:lvl w:ilvl="0" w:tplc="BA002FEE">
      <w:start w:val="1"/>
      <w:numFmt w:val="bullet"/>
      <w:lvlText w:val="-"/>
      <w:lvlJc w:val="left"/>
      <w:pPr>
        <w:ind w:left="360" w:hanging="360"/>
      </w:pPr>
      <w:rPr>
        <w:rFonts w:ascii="Calibri" w:hAnsi="Calibri" w:hint="default"/>
      </w:rPr>
    </w:lvl>
    <w:lvl w:ilvl="1" w:tplc="BA002FEE">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8E0664B"/>
    <w:multiLevelType w:val="hybridMultilevel"/>
    <w:tmpl w:val="33A82C5A"/>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C4B1287"/>
    <w:multiLevelType w:val="hybridMultilevel"/>
    <w:tmpl w:val="FB520966"/>
    <w:lvl w:ilvl="0" w:tplc="F28473D2">
      <w:start w:val="1"/>
      <w:numFmt w:val="bullet"/>
      <w:lvlText w:val="-"/>
      <w:lvlJc w:val="left"/>
      <w:pPr>
        <w:ind w:left="360" w:hanging="360"/>
      </w:pPr>
      <w:rPr>
        <w:rFonts w:ascii="Trebuchet MS" w:eastAsiaTheme="minorHAnsi"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1880CE5"/>
    <w:multiLevelType w:val="hybridMultilevel"/>
    <w:tmpl w:val="EB9662DA"/>
    <w:lvl w:ilvl="0" w:tplc="48C06A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A362F3"/>
    <w:multiLevelType w:val="hybridMultilevel"/>
    <w:tmpl w:val="AE20B0D4"/>
    <w:lvl w:ilvl="0" w:tplc="DF2C60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F2F5705"/>
    <w:multiLevelType w:val="hybridMultilevel"/>
    <w:tmpl w:val="2AE860A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908230E"/>
    <w:multiLevelType w:val="hybridMultilevel"/>
    <w:tmpl w:val="29B0A5B2"/>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A62045A"/>
    <w:multiLevelType w:val="hybridMultilevel"/>
    <w:tmpl w:val="98D21DAA"/>
    <w:lvl w:ilvl="0" w:tplc="AE324CAA">
      <w:start w:val="5"/>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BEE4821"/>
    <w:multiLevelType w:val="multilevel"/>
    <w:tmpl w:val="F30A4A44"/>
    <w:lvl w:ilvl="0">
      <w:start w:val="1"/>
      <w:numFmt w:val="decimal"/>
      <w:pStyle w:val="Kop2"/>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6C623E46"/>
    <w:multiLevelType w:val="hybridMultilevel"/>
    <w:tmpl w:val="9086E0A4"/>
    <w:lvl w:ilvl="0" w:tplc="DF2C60B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4"/>
  </w:num>
  <w:num w:numId="4">
    <w:abstractNumId w:val="7"/>
  </w:num>
  <w:num w:numId="5">
    <w:abstractNumId w:val="3"/>
  </w:num>
  <w:num w:numId="6">
    <w:abstractNumId w:val="2"/>
  </w:num>
  <w:num w:numId="7">
    <w:abstractNumId w:val="6"/>
  </w:num>
  <w:num w:numId="8">
    <w:abstractNumId w:val="9"/>
  </w:num>
  <w:num w:numId="9">
    <w:abstractNumId w:val="0"/>
  </w:num>
  <w:num w:numId="10">
    <w:abstractNumId w:val="4"/>
  </w:num>
  <w:num w:numId="11">
    <w:abstractNumId w:val="13"/>
  </w:num>
  <w:num w:numId="12">
    <w:abstractNumId w:val="11"/>
  </w:num>
  <w:num w:numId="13">
    <w:abstractNumId w:val="16"/>
  </w:num>
  <w:num w:numId="14">
    <w:abstractNumId w:val="15"/>
  </w:num>
  <w:num w:numId="15">
    <w:abstractNumId w:val="5"/>
  </w:num>
  <w:num w:numId="16">
    <w:abstractNumId w:val="1"/>
  </w:num>
  <w:num w:numId="17">
    <w:abstractNumId w:val="8"/>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250D3"/>
    <w:rsid w:val="000E241B"/>
    <w:rsid w:val="00107FF0"/>
    <w:rsid w:val="001C3FCC"/>
    <w:rsid w:val="001E0C7A"/>
    <w:rsid w:val="00227B74"/>
    <w:rsid w:val="00261DF0"/>
    <w:rsid w:val="002C60F4"/>
    <w:rsid w:val="00330DC2"/>
    <w:rsid w:val="00344E0E"/>
    <w:rsid w:val="003B1B5F"/>
    <w:rsid w:val="003E6DFA"/>
    <w:rsid w:val="003F063B"/>
    <w:rsid w:val="00433A21"/>
    <w:rsid w:val="004622CC"/>
    <w:rsid w:val="00494C83"/>
    <w:rsid w:val="004A7B75"/>
    <w:rsid w:val="004B60A7"/>
    <w:rsid w:val="004B77F2"/>
    <w:rsid w:val="004C5BA1"/>
    <w:rsid w:val="005C0830"/>
    <w:rsid w:val="0060457B"/>
    <w:rsid w:val="00624E61"/>
    <w:rsid w:val="00627C1E"/>
    <w:rsid w:val="006B65CB"/>
    <w:rsid w:val="006F5991"/>
    <w:rsid w:val="00724AC9"/>
    <w:rsid w:val="00730B3E"/>
    <w:rsid w:val="007665FC"/>
    <w:rsid w:val="00794BEE"/>
    <w:rsid w:val="007A4964"/>
    <w:rsid w:val="007C5170"/>
    <w:rsid w:val="007D52B4"/>
    <w:rsid w:val="007E3DC3"/>
    <w:rsid w:val="007F179C"/>
    <w:rsid w:val="00812137"/>
    <w:rsid w:val="00867CBD"/>
    <w:rsid w:val="00893529"/>
    <w:rsid w:val="00896126"/>
    <w:rsid w:val="008D1D74"/>
    <w:rsid w:val="008D54C9"/>
    <w:rsid w:val="00906C6B"/>
    <w:rsid w:val="0094151B"/>
    <w:rsid w:val="00971955"/>
    <w:rsid w:val="00A04DBD"/>
    <w:rsid w:val="00A174FE"/>
    <w:rsid w:val="00A17ED7"/>
    <w:rsid w:val="00A23692"/>
    <w:rsid w:val="00A74845"/>
    <w:rsid w:val="00AB6523"/>
    <w:rsid w:val="00AB7C74"/>
    <w:rsid w:val="00AE611C"/>
    <w:rsid w:val="00B37C5A"/>
    <w:rsid w:val="00B411CB"/>
    <w:rsid w:val="00B5290D"/>
    <w:rsid w:val="00B93C79"/>
    <w:rsid w:val="00BC188D"/>
    <w:rsid w:val="00BE1C7B"/>
    <w:rsid w:val="00BE305B"/>
    <w:rsid w:val="00C43B3E"/>
    <w:rsid w:val="00CB3949"/>
    <w:rsid w:val="00CD0785"/>
    <w:rsid w:val="00CF120D"/>
    <w:rsid w:val="00D350F4"/>
    <w:rsid w:val="00DD7305"/>
    <w:rsid w:val="00E351C7"/>
    <w:rsid w:val="00E40D37"/>
    <w:rsid w:val="00E63A7D"/>
    <w:rsid w:val="00EA2CCC"/>
    <w:rsid w:val="00EF4593"/>
    <w:rsid w:val="00F0004F"/>
    <w:rsid w:val="00F03906"/>
    <w:rsid w:val="00F34278"/>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7C51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7C5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53DA-5FD8-4523-9806-533D411E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2C3EDCB2</Template>
  <TotalTime>2</TotalTime>
  <Pages>8</Pages>
  <Words>2022</Words>
  <Characters>11123</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Rita Wouters</cp:lastModifiedBy>
  <cp:revision>2</cp:revision>
  <dcterms:created xsi:type="dcterms:W3CDTF">2018-10-23T15:21:00Z</dcterms:created>
  <dcterms:modified xsi:type="dcterms:W3CDTF">2018-10-23T15:21:00Z</dcterms:modified>
</cp:coreProperties>
</file>