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F2" w:rsidRDefault="004B77F2">
      <w:bookmarkStart w:id="0" w:name="_GoBack"/>
      <w:bookmarkEnd w:id="0"/>
    </w:p>
    <w:p w:rsidR="004B77F2" w:rsidRPr="004B77F2" w:rsidRDefault="00043CD8" w:rsidP="00043CD8">
      <w:pPr>
        <w:rPr>
          <w:b/>
          <w:sz w:val="36"/>
          <w:szCs w:val="36"/>
        </w:rPr>
      </w:pPr>
      <w:r w:rsidRPr="00043CD8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achtigingsformulier penvoerder aan intermediair P</w:t>
      </w:r>
      <w:r w:rsidRPr="00043CD8">
        <w:rPr>
          <w:b/>
          <w:sz w:val="36"/>
          <w:szCs w:val="36"/>
        </w:rPr>
        <w:t>OP3</w:t>
      </w:r>
    </w:p>
    <w:p w:rsidR="004B77F2" w:rsidRDefault="004B77F2" w:rsidP="004B77F2"/>
    <w:p w:rsidR="00F57804" w:rsidRDefault="00F57804" w:rsidP="004B77F2"/>
    <w:p w:rsidR="00F57804" w:rsidRDefault="00E56E14" w:rsidP="004B77F2">
      <w:r w:rsidRPr="00E56E14">
        <w:t>Dit formulier is bedoeld voor het verlenen van een machtiging van de penvoerder aan een intermediair. Maakt u gebruik van een intermediair, dan maakt dit formulier onderdeel uit van het aanvraagformulier en dient aangeleverd te worden om de aanvraag in behandeling te kunnen nemen.</w:t>
      </w:r>
    </w:p>
    <w:p w:rsidR="00E56E14" w:rsidRDefault="00E56E14" w:rsidP="004B77F2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2051B8" w:rsidTr="006165B4">
        <w:tc>
          <w:tcPr>
            <w:tcW w:w="3510" w:type="dxa"/>
          </w:tcPr>
          <w:p w:rsidR="002051B8" w:rsidRDefault="002051B8" w:rsidP="004B77F2">
            <w:r>
              <w:t>Naam project:</w:t>
            </w:r>
          </w:p>
        </w:tc>
        <w:tc>
          <w:tcPr>
            <w:tcW w:w="5702" w:type="dxa"/>
            <w:shd w:val="clear" w:color="auto" w:fill="FFFF99"/>
          </w:tcPr>
          <w:p w:rsidR="002051B8" w:rsidRDefault="002051B8" w:rsidP="004B77F2"/>
        </w:tc>
      </w:tr>
      <w:tr w:rsidR="002051B8" w:rsidTr="006165B4">
        <w:tc>
          <w:tcPr>
            <w:tcW w:w="3510" w:type="dxa"/>
          </w:tcPr>
          <w:p w:rsidR="002051B8" w:rsidRDefault="002051B8" w:rsidP="004B77F2">
            <w:r>
              <w:t>Vraagt subsidie aan voor Regeling:</w:t>
            </w:r>
          </w:p>
        </w:tc>
        <w:tc>
          <w:tcPr>
            <w:tcW w:w="5702" w:type="dxa"/>
            <w:shd w:val="clear" w:color="auto" w:fill="FFFF99"/>
          </w:tcPr>
          <w:p w:rsidR="002051B8" w:rsidRDefault="002051B8" w:rsidP="004B77F2"/>
        </w:tc>
      </w:tr>
    </w:tbl>
    <w:p w:rsidR="002051B8" w:rsidRDefault="002051B8" w:rsidP="004B77F2"/>
    <w:p w:rsidR="00E56E14" w:rsidRDefault="00E56E14" w:rsidP="00E56E14">
      <w:pPr>
        <w:pStyle w:val="Kop2"/>
        <w:rPr>
          <w:rFonts w:eastAsiaTheme="minorHAnsi" w:cstheme="minorBidi"/>
          <w:b w:val="0"/>
          <w:bCs w:val="0"/>
          <w:szCs w:val="22"/>
        </w:rPr>
      </w:pPr>
    </w:p>
    <w:p w:rsidR="002051B8" w:rsidRPr="00E56E14" w:rsidRDefault="00E56E14" w:rsidP="00E56E14">
      <w:pPr>
        <w:pStyle w:val="Kop2"/>
      </w:pPr>
      <w:r w:rsidRPr="00E56E14">
        <w:rPr>
          <w:rFonts w:eastAsiaTheme="minorHAnsi" w:cstheme="minorBidi"/>
          <w:bCs w:val="0"/>
          <w:szCs w:val="22"/>
        </w:rPr>
        <w:t>Gegevens van de penvoerder:</w:t>
      </w:r>
    </w:p>
    <w:p w:rsidR="002051B8" w:rsidRDefault="002051B8" w:rsidP="002051B8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56E14" w:rsidTr="00E56E14">
        <w:tc>
          <w:tcPr>
            <w:tcW w:w="4606" w:type="dxa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Naam onderneming (voluit en inclusief rechtsvorm):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Naam contactpersoon: 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 heer/mevrouw </w:t>
            </w: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Functie: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Telefoonnummer: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Mobiel telefoonnummer: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4606" w:type="dxa"/>
            <w:shd w:val="clear" w:color="auto" w:fill="auto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E-mailadres:</w:t>
            </w:r>
          </w:p>
        </w:tc>
        <w:tc>
          <w:tcPr>
            <w:tcW w:w="4606" w:type="dxa"/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</w:tbl>
    <w:p w:rsidR="002051B8" w:rsidRDefault="002051B8" w:rsidP="002051B8"/>
    <w:p w:rsidR="00E56E14" w:rsidRDefault="00E56E14" w:rsidP="002051B8"/>
    <w:p w:rsidR="002051B8" w:rsidRDefault="00E56E14" w:rsidP="00E56E14">
      <w:pPr>
        <w:pStyle w:val="Kop2"/>
      </w:pPr>
      <w:r w:rsidRPr="00E56E14">
        <w:t>Gegevens van de intermediair (bijvoorbeeld subsidieadviseur)</w:t>
      </w:r>
      <w:r>
        <w:t>:</w:t>
      </w:r>
    </w:p>
    <w:p w:rsidR="00E56E14" w:rsidRPr="00E56E14" w:rsidRDefault="00E56E14" w:rsidP="00E56E1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56E14" w:rsidTr="00E56E14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Naam onderneming (voluit en inclusief rechtsvorm):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Postadres: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Postcode en plaats: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Naam gemachtigde: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 heer/mevrouw </w:t>
            </w: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Functie: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Telefoonnummer: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Mobiel telefoonnummer: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E56E14" w:rsidTr="00E56E1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E-mailadres: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  <w:rPr>
                <w:rFonts w:cs="Arial"/>
                <w:color w:val="000000"/>
              </w:rPr>
            </w:pPr>
          </w:p>
        </w:tc>
      </w:tr>
    </w:tbl>
    <w:p w:rsidR="00E56E14" w:rsidRDefault="00E56E14" w:rsidP="00E56E14"/>
    <w:p w:rsidR="00E56E14" w:rsidRDefault="00E56E14" w:rsidP="00E56E14"/>
    <w:p w:rsidR="00E56E14" w:rsidRPr="00E56E14" w:rsidRDefault="00E56E14" w:rsidP="00E56E14">
      <w:pPr>
        <w:pStyle w:val="Kop1"/>
        <w:rPr>
          <w:sz w:val="18"/>
          <w:szCs w:val="18"/>
          <w:u w:val="none"/>
        </w:rPr>
      </w:pPr>
      <w:r w:rsidRPr="00E56E14">
        <w:rPr>
          <w:sz w:val="18"/>
          <w:szCs w:val="18"/>
          <w:u w:val="none"/>
        </w:rPr>
        <w:t>Machtiging van de intermediair</w:t>
      </w:r>
    </w:p>
    <w:p w:rsidR="00E56E14" w:rsidRDefault="00E56E14" w:rsidP="00E56E14">
      <w:pPr>
        <w:pStyle w:val="Plattetekst"/>
        <w:rPr>
          <w:rFonts w:ascii="Verdana" w:hAnsi="Verdana"/>
          <w:szCs w:val="18"/>
        </w:rPr>
      </w:pP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Hierbij verleent ondergetekende volmacht aan de hierboven ingevulde partij om een:</w:t>
      </w:r>
    </w:p>
    <w:p w:rsidR="00E56E14" w:rsidRPr="00E56E14" w:rsidRDefault="00E56E14" w:rsidP="00E56E14">
      <w:pPr>
        <w:pStyle w:val="Plattetekst"/>
        <w:rPr>
          <w:rFonts w:ascii="Verdana" w:hAnsi="Verdana"/>
          <w:i/>
          <w:szCs w:val="18"/>
        </w:rPr>
      </w:pPr>
      <w:r w:rsidRPr="00E56E14">
        <w:rPr>
          <w:rFonts w:ascii="Verdana" w:hAnsi="Verdana"/>
          <w:i/>
          <w:szCs w:val="18"/>
        </w:rPr>
        <w:t>(hier kunt u meerdere opties aanvinken)</w:t>
      </w:r>
    </w:p>
    <w:p w:rsidR="00E56E14" w:rsidRPr="00E56E14" w:rsidRDefault="00B24FD8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14663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aanvraag voor subsidie</w:t>
      </w:r>
    </w:p>
    <w:p w:rsidR="00E56E14" w:rsidRPr="00E56E14" w:rsidRDefault="00B24FD8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123303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verzoek tot projectwijziging</w:t>
      </w:r>
    </w:p>
    <w:p w:rsidR="00E56E14" w:rsidRPr="00E56E14" w:rsidRDefault="00B24FD8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4288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verzoek tot voorschot</w:t>
      </w:r>
    </w:p>
    <w:p w:rsidR="00E56E14" w:rsidRPr="00E56E14" w:rsidRDefault="00B24FD8" w:rsidP="00E56E14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color w:val="000000"/>
          <w:szCs w:val="18"/>
        </w:rPr>
      </w:pPr>
      <w:sdt>
        <w:sdtPr>
          <w:rPr>
            <w:rFonts w:cs="Arial"/>
            <w:color w:val="000000"/>
            <w:szCs w:val="18"/>
          </w:rPr>
          <w:id w:val="-55223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E14" w:rsidRPr="00E56E14">
            <w:rPr>
              <w:rFonts w:ascii="MS Gothic" w:eastAsia="MS Gothic" w:hAnsi="MS Gothic" w:cs="MS Gothic" w:hint="eastAsia"/>
              <w:color w:val="000000"/>
              <w:szCs w:val="18"/>
            </w:rPr>
            <w:t>☐</w:t>
          </w:r>
        </w:sdtContent>
      </w:sdt>
      <w:r w:rsidR="00E56E14" w:rsidRPr="00E56E14">
        <w:rPr>
          <w:rFonts w:cs="Arial"/>
          <w:color w:val="000000"/>
          <w:szCs w:val="18"/>
        </w:rPr>
        <w:tab/>
      </w:r>
      <w:r w:rsidR="00E56E14" w:rsidRPr="00E56E14">
        <w:rPr>
          <w:rStyle w:val="PlattetekstChar"/>
          <w:rFonts w:ascii="Verdana" w:hAnsi="Verdana"/>
          <w:szCs w:val="18"/>
        </w:rPr>
        <w:t>verzoek tot vaststelling</w:t>
      </w: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voor POP3 in te dienen bij RVO.nl en de verdere correspondentie hierover te voeren.</w:t>
      </w: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</w:p>
    <w:p w:rsidR="00E56E14" w:rsidRPr="00E56E14" w:rsidRDefault="00E56E14" w:rsidP="00E56E14">
      <w:pPr>
        <w:pStyle w:val="Kop1"/>
        <w:rPr>
          <w:sz w:val="18"/>
          <w:szCs w:val="18"/>
          <w:u w:val="none"/>
        </w:rPr>
      </w:pPr>
      <w:r w:rsidRPr="00E56E14">
        <w:rPr>
          <w:sz w:val="18"/>
          <w:szCs w:val="18"/>
          <w:u w:val="none"/>
        </w:rPr>
        <w:t>Ondertekening door de subsidieaanvrager</w:t>
      </w:r>
    </w:p>
    <w:p w:rsidR="00E56E14" w:rsidRDefault="00E56E14" w:rsidP="00E56E14">
      <w:pPr>
        <w:pStyle w:val="Plattetekst"/>
        <w:rPr>
          <w:rFonts w:ascii="Verdana" w:hAnsi="Verdana"/>
          <w:szCs w:val="18"/>
        </w:rPr>
      </w:pP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Door ondertekening van dit formulier verklaart u dit formulier naar waarheid te hebben ingevuld.</w:t>
      </w:r>
    </w:p>
    <w:p w:rsidR="00E56E14" w:rsidRPr="00E56E14" w:rsidRDefault="00E56E14" w:rsidP="00E56E14">
      <w:pPr>
        <w:pStyle w:val="Plattetekst"/>
        <w:rPr>
          <w:rFonts w:ascii="Verdana" w:hAnsi="Verdana"/>
          <w:szCs w:val="18"/>
        </w:rPr>
      </w:pPr>
      <w:r w:rsidRPr="00E56E14">
        <w:rPr>
          <w:rFonts w:ascii="Verdana" w:hAnsi="Verdana"/>
          <w:szCs w:val="18"/>
        </w:rPr>
        <w:t>U bent tekeningsbevoegd namens de aanvrager.</w:t>
      </w:r>
    </w:p>
    <w:p w:rsidR="00E56E14" w:rsidRDefault="00E56E14" w:rsidP="00E56E14">
      <w:pPr>
        <w:pStyle w:val="Plattetekst"/>
      </w:pP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  <w:tblCaption w:val="Invulvlak voor naw gegevens voor ondertekening"/>
        <w:tblDescription w:val="Invulvlak van 2 kolommen met aan de linkerkant de naw gegevens: naam, functie, plaats, datum en handtekening en aan de rechterkant de ruimte voor de in te vullen gegevens voor ondertekening van het formuier"/>
      </w:tblPr>
      <w:tblGrid>
        <w:gridCol w:w="4077"/>
        <w:gridCol w:w="5135"/>
      </w:tblGrid>
      <w:tr w:rsidR="00E56E14" w:rsidTr="00E56E14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lastRenderedPageBreak/>
              <w:t>Naam: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 xml:space="preserve"> </w:t>
            </w:r>
          </w:p>
        </w:tc>
      </w:tr>
      <w:tr w:rsidR="00E56E14" w:rsidTr="00E56E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Functie: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  <w:tr w:rsidR="00E56E14" w:rsidTr="00E56E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Plaats: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  <w:tr w:rsidR="00E56E14" w:rsidTr="00E56E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Datum: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  <w:tr w:rsidR="00E56E14" w:rsidTr="00E56E14">
        <w:trPr>
          <w:trHeight w:val="14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14" w:rsidRDefault="00E56E14">
            <w:pPr>
              <w:pStyle w:val="Plattetekst"/>
              <w:spacing w:line="240" w:lineRule="auto"/>
            </w:pPr>
            <w:r>
              <w:t>Handtekening: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6E14" w:rsidRDefault="00E56E14">
            <w:pPr>
              <w:pStyle w:val="Plattetekst"/>
              <w:spacing w:line="240" w:lineRule="auto"/>
            </w:pPr>
          </w:p>
        </w:tc>
      </w:tr>
    </w:tbl>
    <w:p w:rsidR="00E56E14" w:rsidRDefault="00E56E14" w:rsidP="00E56E14"/>
    <w:sectPr w:rsidR="00E56E14" w:rsidSect="00E56E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F2" w:rsidRDefault="004B77F2" w:rsidP="004B77F2">
      <w:r>
        <w:separator/>
      </w:r>
    </w:p>
  </w:endnote>
  <w:endnote w:type="continuationSeparator" w:id="0">
    <w:p w:rsidR="004B77F2" w:rsidRDefault="004B77F2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Cs w:val="18"/>
      </w:rPr>
      <w:id w:val="-82142587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E14" w:rsidRDefault="00E56E14" w:rsidP="00E56E14">
            <w:pPr>
              <w:tabs>
                <w:tab w:val="left" w:pos="9072"/>
              </w:tabs>
              <w:rPr>
                <w:szCs w:val="18"/>
              </w:rPr>
            </w:pPr>
            <w:r>
              <w:rPr>
                <w:szCs w:val="18"/>
              </w:rPr>
              <w:t>Machtigingsformulier intermediair POP3</w:t>
            </w:r>
          </w:p>
          <w:p w:rsidR="00E56E14" w:rsidRDefault="00E56E14">
            <w:pPr>
              <w:pStyle w:val="Voettekst"/>
              <w:jc w:val="right"/>
              <w:rPr>
                <w:rFonts w:ascii="Trebuchet MS" w:hAnsi="Trebuchet MS"/>
                <w:szCs w:val="18"/>
              </w:rPr>
            </w:pPr>
          </w:p>
          <w:p w:rsidR="00E56E14" w:rsidRPr="00E56E14" w:rsidRDefault="00E56E14">
            <w:pPr>
              <w:pStyle w:val="Voettekst"/>
              <w:jc w:val="right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</w:t>
            </w:r>
            <w:r w:rsidRPr="00E56E14">
              <w:rPr>
                <w:rFonts w:ascii="Trebuchet MS" w:hAnsi="Trebuchet MS"/>
                <w:szCs w:val="18"/>
              </w:rPr>
              <w:t xml:space="preserve">agina 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begin"/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instrText>PAGE</w:instrTex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Cs w:val="18"/>
              </w:rPr>
              <w:t>1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end"/>
            </w:r>
            <w:r w:rsidRPr="00E56E14">
              <w:rPr>
                <w:rFonts w:ascii="Trebuchet MS" w:hAnsi="Trebuchet MS"/>
                <w:szCs w:val="18"/>
              </w:rPr>
              <w:t xml:space="preserve"> van 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begin"/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instrText>NUMPAGES</w:instrTex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Cs w:val="18"/>
              </w:rPr>
              <w:t>2</w:t>
            </w:r>
            <w:r w:rsidRPr="00E56E14">
              <w:rPr>
                <w:rFonts w:ascii="Trebuchet MS" w:hAnsi="Trebuchet MS"/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14" w:rsidRPr="00E56E14" w:rsidRDefault="00E56E14" w:rsidP="00E56E14">
    <w:pPr>
      <w:tabs>
        <w:tab w:val="left" w:pos="9072"/>
      </w:tabs>
      <w:rPr>
        <w:rFonts w:ascii="Trebuchet MS" w:hAnsi="Trebuchet MS"/>
        <w:szCs w:val="18"/>
      </w:rPr>
    </w:pPr>
    <w:r w:rsidRPr="00E56E14">
      <w:rPr>
        <w:rFonts w:ascii="Trebuchet MS" w:hAnsi="Trebuchet MS"/>
        <w:szCs w:val="18"/>
      </w:rPr>
      <w:t>Machtigingsformulier intermediair POP3</w:t>
    </w:r>
  </w:p>
  <w:p w:rsidR="00E56E14" w:rsidRDefault="00E56E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F2" w:rsidRDefault="004B77F2" w:rsidP="004B77F2">
      <w:r>
        <w:separator/>
      </w:r>
    </w:p>
  </w:footnote>
  <w:footnote w:type="continuationSeparator" w:id="0">
    <w:p w:rsidR="004B77F2" w:rsidRDefault="004B77F2" w:rsidP="004B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7B1" w:rsidRDefault="000C47B1" w:rsidP="000C47B1">
    <w:pPr>
      <w:pStyle w:val="Koptekst"/>
    </w:pPr>
    <w:r>
      <w:rPr>
        <w:noProof/>
        <w:lang w:eastAsia="nl-NL"/>
      </w:rPr>
      <w:drawing>
        <wp:inline distT="0" distB="0" distL="0" distR="0" wp14:anchorId="5932D4F9" wp14:editId="0E213737">
          <wp:extent cx="2026920" cy="603885"/>
          <wp:effectExtent l="0" t="0" r="0" b="5715"/>
          <wp:docPr id="4" name="Afbeelding 4" descr="Logo-Flev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-Flev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inline distT="0" distB="0" distL="0" distR="0" wp14:anchorId="2B4FFBE5" wp14:editId="367F3B89">
          <wp:extent cx="3070860" cy="638175"/>
          <wp:effectExtent l="0" t="0" r="0" b="9525"/>
          <wp:docPr id="3" name="Afbeelding 3" descr="Logo-eu-elf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-eu-elf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7B1" w:rsidRDefault="000C47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5B4" w:rsidRDefault="006165B4" w:rsidP="006165B4">
    <w:pPr>
      <w:pStyle w:val="Koptekst"/>
    </w:pPr>
    <w:r>
      <w:rPr>
        <w:noProof/>
        <w:lang w:eastAsia="nl-NL"/>
      </w:rPr>
      <w:drawing>
        <wp:inline distT="0" distB="0" distL="0" distR="0" wp14:anchorId="4A1BCB37" wp14:editId="274FCBA8">
          <wp:extent cx="2026920" cy="603885"/>
          <wp:effectExtent l="0" t="0" r="0" b="5715"/>
          <wp:docPr id="2" name="Afbeelding 2" descr="Logo-Flev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-Flev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inline distT="0" distB="0" distL="0" distR="0" wp14:anchorId="3B44BB3B" wp14:editId="56CFA00C">
          <wp:extent cx="3070860" cy="638175"/>
          <wp:effectExtent l="0" t="0" r="0" b="9525"/>
          <wp:docPr id="1" name="Afbeelding 1" descr="Logo-eu-elf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-eu-elfp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5B4" w:rsidRDefault="006165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37"/>
    <w:multiLevelType w:val="multilevel"/>
    <w:tmpl w:val="5D608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DA453B"/>
    <w:multiLevelType w:val="multilevel"/>
    <w:tmpl w:val="5D608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374AFA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951EA8"/>
    <w:multiLevelType w:val="hybridMultilevel"/>
    <w:tmpl w:val="B166355C"/>
    <w:lvl w:ilvl="0" w:tplc="0413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307" w:hanging="360"/>
      </w:pPr>
    </w:lvl>
    <w:lvl w:ilvl="2" w:tplc="0413001B" w:tentative="1">
      <w:start w:val="1"/>
      <w:numFmt w:val="lowerRoman"/>
      <w:lvlText w:val="%3."/>
      <w:lvlJc w:val="right"/>
      <w:pPr>
        <w:ind w:left="2027" w:hanging="180"/>
      </w:pPr>
    </w:lvl>
    <w:lvl w:ilvl="3" w:tplc="0413000F" w:tentative="1">
      <w:start w:val="1"/>
      <w:numFmt w:val="decimal"/>
      <w:lvlText w:val="%4."/>
      <w:lvlJc w:val="left"/>
      <w:pPr>
        <w:ind w:left="2747" w:hanging="360"/>
      </w:pPr>
    </w:lvl>
    <w:lvl w:ilvl="4" w:tplc="04130019" w:tentative="1">
      <w:start w:val="1"/>
      <w:numFmt w:val="lowerLetter"/>
      <w:lvlText w:val="%5."/>
      <w:lvlJc w:val="left"/>
      <w:pPr>
        <w:ind w:left="3467" w:hanging="360"/>
      </w:pPr>
    </w:lvl>
    <w:lvl w:ilvl="5" w:tplc="0413001B" w:tentative="1">
      <w:start w:val="1"/>
      <w:numFmt w:val="lowerRoman"/>
      <w:lvlText w:val="%6."/>
      <w:lvlJc w:val="right"/>
      <w:pPr>
        <w:ind w:left="4187" w:hanging="180"/>
      </w:pPr>
    </w:lvl>
    <w:lvl w:ilvl="6" w:tplc="0413000F" w:tentative="1">
      <w:start w:val="1"/>
      <w:numFmt w:val="decimal"/>
      <w:lvlText w:val="%7."/>
      <w:lvlJc w:val="left"/>
      <w:pPr>
        <w:ind w:left="4907" w:hanging="360"/>
      </w:pPr>
    </w:lvl>
    <w:lvl w:ilvl="7" w:tplc="04130019" w:tentative="1">
      <w:start w:val="1"/>
      <w:numFmt w:val="lowerLetter"/>
      <w:lvlText w:val="%8."/>
      <w:lvlJc w:val="left"/>
      <w:pPr>
        <w:ind w:left="5627" w:hanging="360"/>
      </w:pPr>
    </w:lvl>
    <w:lvl w:ilvl="8" w:tplc="041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19714415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806E0C"/>
    <w:multiLevelType w:val="hybridMultilevel"/>
    <w:tmpl w:val="1CD097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37A7A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AF2368"/>
    <w:multiLevelType w:val="hybridMultilevel"/>
    <w:tmpl w:val="D21E4672"/>
    <w:lvl w:ilvl="0" w:tplc="F70641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96E20"/>
    <w:multiLevelType w:val="hybridMultilevel"/>
    <w:tmpl w:val="14EC1BC4"/>
    <w:lvl w:ilvl="0" w:tplc="0413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F65C3D"/>
    <w:multiLevelType w:val="multilevel"/>
    <w:tmpl w:val="CAFE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18"/>
  </w:num>
  <w:num w:numId="15">
    <w:abstractNumId w:val="6"/>
  </w:num>
  <w:num w:numId="16">
    <w:abstractNumId w:val="16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1E"/>
    <w:rsid w:val="000175EB"/>
    <w:rsid w:val="00043CD8"/>
    <w:rsid w:val="00060358"/>
    <w:rsid w:val="0008225F"/>
    <w:rsid w:val="000C47B1"/>
    <w:rsid w:val="000E241B"/>
    <w:rsid w:val="00132294"/>
    <w:rsid w:val="001A5A0F"/>
    <w:rsid w:val="001C3FCC"/>
    <w:rsid w:val="001E0C7A"/>
    <w:rsid w:val="002051B8"/>
    <w:rsid w:val="00344E0E"/>
    <w:rsid w:val="0039604F"/>
    <w:rsid w:val="003E6DFA"/>
    <w:rsid w:val="0040026D"/>
    <w:rsid w:val="00433A21"/>
    <w:rsid w:val="00440FBD"/>
    <w:rsid w:val="004A2807"/>
    <w:rsid w:val="004B77F2"/>
    <w:rsid w:val="00597B70"/>
    <w:rsid w:val="005B1050"/>
    <w:rsid w:val="005F2D41"/>
    <w:rsid w:val="005F606F"/>
    <w:rsid w:val="0060457B"/>
    <w:rsid w:val="00605F49"/>
    <w:rsid w:val="006127E7"/>
    <w:rsid w:val="00614FD0"/>
    <w:rsid w:val="006165B4"/>
    <w:rsid w:val="00624E61"/>
    <w:rsid w:val="00627C1E"/>
    <w:rsid w:val="006B191E"/>
    <w:rsid w:val="006C7B28"/>
    <w:rsid w:val="006F5742"/>
    <w:rsid w:val="006F5991"/>
    <w:rsid w:val="00794BEE"/>
    <w:rsid w:val="007E3DC3"/>
    <w:rsid w:val="00850229"/>
    <w:rsid w:val="00867CBD"/>
    <w:rsid w:val="00893529"/>
    <w:rsid w:val="009344A6"/>
    <w:rsid w:val="0094151B"/>
    <w:rsid w:val="00987F21"/>
    <w:rsid w:val="00A174FE"/>
    <w:rsid w:val="00AB6523"/>
    <w:rsid w:val="00B24FD8"/>
    <w:rsid w:val="00B37C5A"/>
    <w:rsid w:val="00B411CB"/>
    <w:rsid w:val="00B4651F"/>
    <w:rsid w:val="00B62474"/>
    <w:rsid w:val="00BC188D"/>
    <w:rsid w:val="00BC7CD0"/>
    <w:rsid w:val="00BE305B"/>
    <w:rsid w:val="00BF082A"/>
    <w:rsid w:val="00C43B3E"/>
    <w:rsid w:val="00C47F1D"/>
    <w:rsid w:val="00CD0785"/>
    <w:rsid w:val="00CE0793"/>
    <w:rsid w:val="00CE6038"/>
    <w:rsid w:val="00CF120D"/>
    <w:rsid w:val="00DE7746"/>
    <w:rsid w:val="00E56E14"/>
    <w:rsid w:val="00E57D6B"/>
    <w:rsid w:val="00EC5DC1"/>
    <w:rsid w:val="00EF4593"/>
    <w:rsid w:val="00F0004F"/>
    <w:rsid w:val="00F03906"/>
    <w:rsid w:val="00F560CB"/>
    <w:rsid w:val="00F57804"/>
    <w:rsid w:val="00F85ABE"/>
    <w:rsid w:val="00F9676E"/>
    <w:rsid w:val="00FA245A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C5E9B-04AC-44E5-B45C-5597B9E7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5A0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5A0F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5A0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0F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0FB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60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606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606F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60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606F"/>
    <w:rPr>
      <w:rFonts w:ascii="Verdana" w:hAnsi="Verdana"/>
      <w:b/>
      <w:bCs/>
      <w:sz w:val="20"/>
      <w:szCs w:val="20"/>
    </w:rPr>
  </w:style>
  <w:style w:type="table" w:customStyle="1" w:styleId="Tabelraster3">
    <w:name w:val="Tabelraster3"/>
    <w:basedOn w:val="Standaardtabel"/>
    <w:uiPriority w:val="59"/>
    <w:rsid w:val="00987F2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unhideWhenUsed/>
    <w:rsid w:val="00E56E14"/>
    <w:pPr>
      <w:spacing w:before="20" w:after="20" w:line="276" w:lineRule="auto"/>
    </w:pPr>
    <w:rPr>
      <w:rFonts w:ascii="Trebuchet MS" w:hAnsi="Trebuchet MS"/>
      <w:spacing w:val="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56E14"/>
    <w:rPr>
      <w:rFonts w:ascii="Trebuchet MS" w:hAnsi="Trebuchet MS"/>
      <w:spacing w:val="2"/>
      <w:sz w:val="18"/>
    </w:rPr>
  </w:style>
  <w:style w:type="table" w:customStyle="1" w:styleId="Tabelraster1">
    <w:name w:val="Tabelraster1"/>
    <w:basedOn w:val="Standaardtabel"/>
    <w:uiPriority w:val="59"/>
    <w:rsid w:val="00E56E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E486-CF66-4CE8-AB27-94CFD058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5DBB11BD</Template>
  <TotalTime>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Nouwen, K. (Kim)</dc:creator>
  <cp:lastModifiedBy>Iris Halevi</cp:lastModifiedBy>
  <cp:revision>2</cp:revision>
  <cp:lastPrinted>2017-05-16T11:29:00Z</cp:lastPrinted>
  <dcterms:created xsi:type="dcterms:W3CDTF">2019-07-10T07:24:00Z</dcterms:created>
  <dcterms:modified xsi:type="dcterms:W3CDTF">2019-07-10T07:24:00Z</dcterms:modified>
</cp:coreProperties>
</file>