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62" w:rsidRPr="008F7E17" w:rsidRDefault="00E34962" w:rsidP="00E34962">
      <w:pPr>
        <w:suppressAutoHyphens/>
        <w:autoSpaceDN w:val="0"/>
        <w:contextualSpacing/>
        <w:textAlignment w:val="baseline"/>
        <w:rPr>
          <w:rFonts w:eastAsiaTheme="majorEastAsia" w:cstheme="majorBidi"/>
          <w:b/>
          <w:spacing w:val="-10"/>
          <w:kern w:val="28"/>
          <w:sz w:val="40"/>
          <w:szCs w:val="56"/>
        </w:rPr>
      </w:pPr>
      <w:r w:rsidRPr="008F7E17">
        <w:rPr>
          <w:rFonts w:eastAsiaTheme="majorEastAsia" w:cstheme="majorBidi"/>
          <w:b/>
          <w:spacing w:val="-10"/>
          <w:kern w:val="28"/>
          <w:sz w:val="40"/>
          <w:szCs w:val="56"/>
        </w:rPr>
        <w:t>Bijlage</w:t>
      </w:r>
    </w:p>
    <w:p w:rsidR="00E34962" w:rsidRPr="008F7E17" w:rsidRDefault="00E34962" w:rsidP="00E34962">
      <w:pPr>
        <w:suppressAutoHyphens/>
        <w:autoSpaceDN w:val="0"/>
        <w:textAlignment w:val="baseline"/>
        <w:rPr>
          <w:rFonts w:eastAsia="Calibri" w:cs="Times New Roman"/>
        </w:rPr>
      </w:pPr>
    </w:p>
    <w:p w:rsidR="00E34962" w:rsidRPr="008F7E17" w:rsidRDefault="00E34962" w:rsidP="00E34962">
      <w:pPr>
        <w:pStyle w:val="Kop1"/>
      </w:pPr>
      <w:r w:rsidRPr="008F7E17">
        <w:t xml:space="preserve">Projectplan </w:t>
      </w:r>
      <w:r w:rsidRPr="008F7E17">
        <w:rPr>
          <w:sz w:val="26"/>
          <w:szCs w:val="26"/>
        </w:rPr>
        <w:t xml:space="preserve">Openstelling POP3 maatregel </w:t>
      </w:r>
      <w:r w:rsidR="007C31D3">
        <w:rPr>
          <w:sz w:val="26"/>
          <w:szCs w:val="26"/>
        </w:rPr>
        <w:t>2</w:t>
      </w:r>
      <w:r w:rsidR="00414B04">
        <w:rPr>
          <w:sz w:val="26"/>
          <w:szCs w:val="26"/>
        </w:rPr>
        <w:t xml:space="preserve"> ‘</w:t>
      </w:r>
      <w:r w:rsidR="007C31D3">
        <w:rPr>
          <w:sz w:val="26"/>
          <w:szCs w:val="26"/>
        </w:rPr>
        <w:t xml:space="preserve">Fysieke </w:t>
      </w:r>
      <w:r w:rsidR="005D6AF3" w:rsidRPr="008F7E17">
        <w:rPr>
          <w:sz w:val="26"/>
          <w:szCs w:val="26"/>
        </w:rPr>
        <w:t>investeringen water</w:t>
      </w:r>
      <w:r w:rsidR="00414B04">
        <w:rPr>
          <w:sz w:val="26"/>
          <w:szCs w:val="26"/>
        </w:rPr>
        <w:t>’</w:t>
      </w:r>
    </w:p>
    <w:p w:rsidR="00E34962" w:rsidRPr="008F7E17" w:rsidRDefault="00E34962" w:rsidP="00E3496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BD5B18">
        <w:tc>
          <w:tcPr>
            <w:tcW w:w="9212" w:type="dxa"/>
            <w:shd w:val="clear" w:color="auto" w:fill="auto"/>
          </w:tcPr>
          <w:p w:rsidR="00E34962" w:rsidRPr="008F7E17" w:rsidRDefault="00E34962" w:rsidP="00BD5B18">
            <w:r w:rsidRPr="008F7E17">
              <w:t>Projecttitel:</w:t>
            </w:r>
          </w:p>
        </w:tc>
      </w:tr>
      <w:tr w:rsidR="00E34962" w:rsidRPr="008F7E17" w:rsidTr="00BD5B18">
        <w:tc>
          <w:tcPr>
            <w:tcW w:w="9212" w:type="dxa"/>
            <w:shd w:val="clear" w:color="auto" w:fill="FFFF99"/>
          </w:tcPr>
          <w:p w:rsidR="00E34962" w:rsidRPr="008F7E17" w:rsidRDefault="00E34962" w:rsidP="00BD5B18"/>
          <w:p w:rsidR="00E34962" w:rsidRPr="008F7E17" w:rsidRDefault="00E34962" w:rsidP="00BD5B18"/>
          <w:p w:rsidR="00E34962" w:rsidRPr="008F7E17" w:rsidRDefault="00E34962" w:rsidP="00BD5B18"/>
        </w:tc>
      </w:tr>
    </w:tbl>
    <w:p w:rsidR="00E34962" w:rsidRPr="008F7E17" w:rsidRDefault="00E34962" w:rsidP="00E34962"/>
    <w:p w:rsidR="00E34962" w:rsidRPr="008F7E17" w:rsidRDefault="00E34962" w:rsidP="00E34962"/>
    <w:p w:rsidR="00E34962" w:rsidRPr="008F7E17" w:rsidRDefault="00E34962" w:rsidP="00E34962">
      <w:pPr>
        <w:pStyle w:val="Kop2"/>
      </w:pPr>
      <w:r w:rsidRPr="008F7E17">
        <w:t>Aanvrager en medeaanvragers</w:t>
      </w:r>
    </w:p>
    <w:p w:rsidR="00E34962" w:rsidRPr="008F7E17" w:rsidRDefault="00E34962" w:rsidP="00E34962">
      <w:pPr>
        <w:rPr>
          <w:b/>
        </w:rPr>
      </w:pPr>
    </w:p>
    <w:p w:rsidR="00E34962" w:rsidRPr="008F7E17" w:rsidRDefault="00E34962" w:rsidP="00E34962">
      <w:pPr>
        <w:rPr>
          <w:b/>
        </w:rPr>
      </w:pPr>
      <w:r w:rsidRPr="008F7E17">
        <w:rPr>
          <w:b/>
        </w:rPr>
        <w:t>1</w:t>
      </w:r>
      <w:r w:rsidR="00EB6CFD">
        <w:rPr>
          <w:b/>
        </w:rPr>
        <w:t xml:space="preserve"> </w:t>
      </w:r>
      <w:r w:rsidR="005F420B" w:rsidRPr="008F7E17">
        <w:rPr>
          <w:b/>
        </w:rPr>
        <w:t>a</w:t>
      </w:r>
      <w:r w:rsidR="00EB6CFD">
        <w:rPr>
          <w:b/>
        </w:rPr>
        <w:t>.</w:t>
      </w:r>
      <w:r w:rsidRPr="008F7E17">
        <w:rPr>
          <w:b/>
        </w:rPr>
        <w:t xml:space="preserve"> Wie vraagt de subsidie aan?</w:t>
      </w:r>
      <w:r w:rsidRPr="008F7E17">
        <w:rPr>
          <w:b/>
          <w:i/>
        </w:rPr>
        <w:t xml:space="preserve"> </w:t>
      </w:r>
      <w:r w:rsidR="00DD2DEB" w:rsidRPr="008F7E17">
        <w:rPr>
          <w:b/>
        </w:rPr>
        <w:t>U vult a</w:t>
      </w:r>
      <w:r w:rsidRPr="008F7E17">
        <w:rPr>
          <w:b/>
        </w:rPr>
        <w:t>lleen uw gegevens in bij de regel aanvrager/penvoerder. Als u aanvraagt namen</w:t>
      </w:r>
      <w:r w:rsidR="007C31D3">
        <w:rPr>
          <w:b/>
        </w:rPr>
        <w:t xml:space="preserve">s een samenwerkingsverband, vul dan </w:t>
      </w:r>
      <w:r w:rsidRPr="008F7E17">
        <w:rPr>
          <w:b/>
        </w:rPr>
        <w:t>ook het for</w:t>
      </w:r>
      <w:r w:rsidR="00414B04">
        <w:rPr>
          <w:b/>
        </w:rPr>
        <w:t xml:space="preserve">mat </w:t>
      </w:r>
      <w:r w:rsidRPr="008F7E17">
        <w:rPr>
          <w:b/>
        </w:rPr>
        <w:t>Samenwerkingsovereenkomst in.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BD5B18">
        <w:tc>
          <w:tcPr>
            <w:tcW w:w="9212" w:type="dxa"/>
          </w:tcPr>
          <w:p w:rsidR="00E34962" w:rsidRPr="008F7E17" w:rsidRDefault="00E34962" w:rsidP="00BD5B18">
            <w:r w:rsidRPr="008F7E17">
              <w:t>Aanvrager/penvoerder:</w:t>
            </w:r>
          </w:p>
        </w:tc>
      </w:tr>
      <w:tr w:rsidR="00E34962" w:rsidRPr="008F7E17" w:rsidTr="00BD5B18">
        <w:tc>
          <w:tcPr>
            <w:tcW w:w="9212" w:type="dxa"/>
            <w:shd w:val="clear" w:color="auto" w:fill="FFFF99"/>
          </w:tcPr>
          <w:p w:rsidR="00E34962" w:rsidRPr="008F7E17" w:rsidRDefault="00E34962" w:rsidP="00BD5B18"/>
          <w:p w:rsidR="00E34962" w:rsidRPr="008F7E17" w:rsidRDefault="00E34962" w:rsidP="00BD5B18"/>
          <w:p w:rsidR="00E34962" w:rsidRPr="008F7E17" w:rsidRDefault="00E34962" w:rsidP="00BD5B18"/>
        </w:tc>
      </w:tr>
      <w:tr w:rsidR="00E34962" w:rsidRPr="008F7E17" w:rsidTr="00BD5B18">
        <w:tc>
          <w:tcPr>
            <w:tcW w:w="9212" w:type="dxa"/>
          </w:tcPr>
          <w:p w:rsidR="00E34962" w:rsidRPr="008F7E17" w:rsidRDefault="00DD2DEB" w:rsidP="00DD2DEB">
            <w:r w:rsidRPr="008F7E17">
              <w:t>Naam en aard van uw bedrijf:</w:t>
            </w:r>
          </w:p>
        </w:tc>
      </w:tr>
      <w:tr w:rsidR="00E34962" w:rsidRPr="008F7E17" w:rsidTr="00BD5B18">
        <w:tc>
          <w:tcPr>
            <w:tcW w:w="9212" w:type="dxa"/>
            <w:shd w:val="clear" w:color="auto" w:fill="FFFF99"/>
          </w:tcPr>
          <w:p w:rsidR="00E34962" w:rsidRPr="008F7E17" w:rsidRDefault="00E34962" w:rsidP="00BD5B18"/>
          <w:p w:rsidR="00E34962" w:rsidRPr="008F7E17" w:rsidRDefault="00E34962" w:rsidP="00BD5B18"/>
          <w:p w:rsidR="00E34962" w:rsidRPr="008F7E17" w:rsidRDefault="00E34962" w:rsidP="00BD5B18"/>
        </w:tc>
      </w:tr>
    </w:tbl>
    <w:p w:rsidR="005F420B" w:rsidRPr="008F7E17" w:rsidRDefault="005F420B" w:rsidP="00E34962">
      <w:pPr>
        <w:rPr>
          <w:b/>
        </w:rPr>
      </w:pPr>
      <w:r w:rsidRPr="008F7E17">
        <w:rPr>
          <w:b/>
        </w:rPr>
        <w:t xml:space="preserve"> </w:t>
      </w:r>
    </w:p>
    <w:p w:rsidR="00DD2DEB" w:rsidRPr="008F7E17" w:rsidRDefault="005F420B" w:rsidP="00E34962">
      <w:pPr>
        <w:rPr>
          <w:b/>
        </w:rPr>
      </w:pPr>
      <w:r w:rsidRPr="008F7E17">
        <w:rPr>
          <w:b/>
        </w:rPr>
        <w:t>1</w:t>
      </w:r>
      <w:r w:rsidR="00EB6CFD">
        <w:rPr>
          <w:b/>
        </w:rPr>
        <w:t xml:space="preserve"> </w:t>
      </w:r>
      <w:r w:rsidRPr="008F7E17">
        <w:rPr>
          <w:b/>
        </w:rPr>
        <w:t>b. Samenwerkingspartners (</w:t>
      </w:r>
      <w:r w:rsidR="00576C92" w:rsidRPr="008F7E17">
        <w:rPr>
          <w:b/>
        </w:rPr>
        <w:t>indien van toepassing</w:t>
      </w:r>
      <w:r w:rsidRPr="008F7E17">
        <w:rPr>
          <w:b/>
        </w:rPr>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DD2DEB" w:rsidRPr="008F7E17" w:rsidTr="00BD5B18">
        <w:tc>
          <w:tcPr>
            <w:tcW w:w="9212" w:type="dxa"/>
            <w:shd w:val="clear" w:color="auto" w:fill="auto"/>
          </w:tcPr>
          <w:p w:rsidR="00DD2DEB" w:rsidRPr="008F7E17" w:rsidRDefault="00DD2DEB" w:rsidP="00BD5B18">
            <w:r w:rsidRPr="008F7E17">
              <w:t>Indien er sprake is van een samenwerkingsverband, noem hier de partners waarmee u de subsidie aanvraagt:</w:t>
            </w:r>
          </w:p>
        </w:tc>
      </w:tr>
      <w:tr w:rsidR="00DD2DEB" w:rsidRPr="008F7E17" w:rsidTr="00BD5B18">
        <w:tc>
          <w:tcPr>
            <w:tcW w:w="9212" w:type="dxa"/>
            <w:shd w:val="clear" w:color="auto" w:fill="FFFF99"/>
          </w:tcPr>
          <w:p w:rsidR="00DD2DEB" w:rsidRPr="008F7E17" w:rsidRDefault="00DD2DEB" w:rsidP="00DD2DEB">
            <w:pPr>
              <w:pStyle w:val="Lijstalinea"/>
              <w:numPr>
                <w:ilvl w:val="0"/>
                <w:numId w:val="19"/>
              </w:numPr>
            </w:pPr>
          </w:p>
          <w:p w:rsidR="00DD2DEB" w:rsidRPr="008F7E17" w:rsidRDefault="00DD2DEB" w:rsidP="00DD2DEB">
            <w:pPr>
              <w:pStyle w:val="Lijstalinea"/>
              <w:numPr>
                <w:ilvl w:val="0"/>
                <w:numId w:val="19"/>
              </w:numPr>
            </w:pPr>
          </w:p>
          <w:p w:rsidR="00DD2DEB" w:rsidRPr="008F7E17" w:rsidRDefault="00DD2DEB" w:rsidP="00BD5B18"/>
        </w:tc>
      </w:tr>
    </w:tbl>
    <w:p w:rsidR="00E34962" w:rsidRPr="008F7E17" w:rsidRDefault="00E34962" w:rsidP="00E34962"/>
    <w:p w:rsidR="00E34962" w:rsidRPr="008F7E17" w:rsidRDefault="00E34962" w:rsidP="00E34962"/>
    <w:p w:rsidR="00E34962" w:rsidRPr="008F7E17" w:rsidRDefault="00E34962" w:rsidP="00E34962">
      <w:pPr>
        <w:pStyle w:val="Kop2"/>
      </w:pPr>
      <w:r w:rsidRPr="008F7E17">
        <w:t>Samenvatting</w:t>
      </w:r>
    </w:p>
    <w:p w:rsidR="00E34962" w:rsidRPr="008F7E17" w:rsidRDefault="00E34962" w:rsidP="00E34962">
      <w:pPr>
        <w:pStyle w:val="Kop3"/>
      </w:pPr>
    </w:p>
    <w:p w:rsidR="00E34962" w:rsidRPr="008F7E17" w:rsidRDefault="00E34962" w:rsidP="00E34962">
      <w:pPr>
        <w:pStyle w:val="Kop3"/>
      </w:pPr>
      <w:r w:rsidRPr="008F7E17">
        <w:t>2</w:t>
      </w:r>
      <w:r w:rsidR="00DD2DEB" w:rsidRPr="008F7E17">
        <w:t>.</w:t>
      </w:r>
      <w:r w:rsidRPr="008F7E17">
        <w:t xml:space="preserve"> 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BD5B18">
        <w:tc>
          <w:tcPr>
            <w:tcW w:w="9212" w:type="dxa"/>
          </w:tcPr>
          <w:p w:rsidR="00E34962" w:rsidRPr="008F7E17" w:rsidRDefault="00DD2DEB" w:rsidP="00BD5B18">
            <w:r w:rsidRPr="008F7E17">
              <w:t xml:space="preserve">NB: </w:t>
            </w:r>
            <w:r w:rsidR="00E34962" w:rsidRPr="008F7E17">
              <w:t>Deze korte samenvatting kan worden geb</w:t>
            </w:r>
            <w:r w:rsidRPr="008F7E17">
              <w:t>ruikt voor publicatiedoeleinden.</w:t>
            </w:r>
          </w:p>
        </w:tc>
      </w:tr>
      <w:tr w:rsidR="00E34962" w:rsidRPr="008F7E17" w:rsidTr="00BD5B18">
        <w:tc>
          <w:tcPr>
            <w:tcW w:w="9212" w:type="dxa"/>
            <w:shd w:val="clear" w:color="auto" w:fill="FFFF99"/>
          </w:tcPr>
          <w:p w:rsidR="00E34962" w:rsidRPr="008F7E17" w:rsidRDefault="00E34962" w:rsidP="00BD5B18"/>
          <w:p w:rsidR="00E34962" w:rsidRPr="008F7E17" w:rsidRDefault="00E34962" w:rsidP="00BD5B18"/>
          <w:p w:rsidR="00DD2DEB" w:rsidRPr="008F7E17" w:rsidRDefault="00DD2DEB" w:rsidP="00BD5B18"/>
          <w:p w:rsidR="00DD2DEB" w:rsidRPr="008F7E17" w:rsidRDefault="00DD2DEB" w:rsidP="00BD5B18"/>
          <w:p w:rsidR="00DD2DEB" w:rsidRPr="008F7E17" w:rsidRDefault="00DD2DEB" w:rsidP="00BD5B18"/>
          <w:p w:rsidR="00E34962" w:rsidRPr="008F7E17" w:rsidRDefault="00E34962" w:rsidP="00BD5B18"/>
        </w:tc>
      </w:tr>
    </w:tbl>
    <w:p w:rsidR="00E34962" w:rsidRPr="008F7E17" w:rsidRDefault="00E34962" w:rsidP="00E34962"/>
    <w:p w:rsidR="00E34962" w:rsidRPr="008F7E17" w:rsidRDefault="00E34962" w:rsidP="00E34962"/>
    <w:p w:rsidR="00DD2DEB" w:rsidRPr="008F7E17" w:rsidRDefault="00DD2DEB">
      <w:pPr>
        <w:spacing w:after="200" w:line="276" w:lineRule="auto"/>
        <w:rPr>
          <w:rFonts w:eastAsia="Times New Roman" w:cs="Times New Roman"/>
          <w:b/>
          <w:bCs/>
          <w:sz w:val="25"/>
          <w:szCs w:val="25"/>
        </w:rPr>
      </w:pPr>
      <w:r w:rsidRPr="008F7E17">
        <w:br w:type="page"/>
      </w:r>
    </w:p>
    <w:p w:rsidR="00E34962" w:rsidRPr="008F7E17" w:rsidRDefault="00E34962" w:rsidP="00E34962">
      <w:pPr>
        <w:pStyle w:val="Kop2"/>
      </w:pPr>
      <w:r w:rsidRPr="008F7E17">
        <w:lastRenderedPageBreak/>
        <w:t>Project</w:t>
      </w:r>
    </w:p>
    <w:p w:rsidR="00E34962" w:rsidRPr="008F7E17" w:rsidRDefault="00E34962" w:rsidP="00E34962">
      <w:pPr>
        <w:pStyle w:val="Kop3"/>
      </w:pPr>
    </w:p>
    <w:p w:rsidR="00E34962" w:rsidRPr="008F7E17" w:rsidRDefault="00E34962" w:rsidP="00E34962">
      <w:pPr>
        <w:pStyle w:val="Kop3"/>
      </w:pPr>
      <w:r w:rsidRPr="008F7E17">
        <w:t>3 a. Wat is de huidige situatie</w:t>
      </w:r>
      <w:r w:rsidR="00DD2DEB" w:rsidRPr="008F7E17">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BD5B18">
        <w:tc>
          <w:tcPr>
            <w:tcW w:w="9212" w:type="dxa"/>
          </w:tcPr>
          <w:p w:rsidR="003F44EE" w:rsidRPr="008F7E17" w:rsidRDefault="00DD2DEB" w:rsidP="003F44EE">
            <w:r w:rsidRPr="008F7E17">
              <w:t>Omschrijf de huidige situatie</w:t>
            </w:r>
            <w:r w:rsidR="003F44EE" w:rsidRPr="008F7E17">
              <w:t>:</w:t>
            </w:r>
            <w:r w:rsidR="00E34962" w:rsidRPr="008F7E17">
              <w:t xml:space="preserve"> </w:t>
            </w:r>
          </w:p>
          <w:p w:rsidR="00E34962" w:rsidRPr="008F7E17" w:rsidRDefault="00E34962" w:rsidP="003F44EE">
            <w:r w:rsidRPr="008F7E17">
              <w:t xml:space="preserve">Voeg – </w:t>
            </w:r>
            <w:r w:rsidR="00DD2DEB" w:rsidRPr="008F7E17">
              <w:t>waar mogelijk</w:t>
            </w:r>
            <w:r w:rsidRPr="008F7E17">
              <w:t>- </w:t>
            </w:r>
            <w:r w:rsidR="00DD2DEB" w:rsidRPr="008F7E17">
              <w:t>ter verduidelijking</w:t>
            </w:r>
            <w:r w:rsidRPr="008F7E17">
              <w:t xml:space="preserve"> foto’s, kaarten of tekeningen toe van de uitgangssituatie</w:t>
            </w:r>
            <w:r w:rsidR="00DD2DEB" w:rsidRPr="008F7E17">
              <w:t>. Deze kunt u toevoegen</w:t>
            </w:r>
            <w:r w:rsidRPr="008F7E17">
              <w:t xml:space="preserve"> als</w:t>
            </w:r>
            <w:r w:rsidR="00DD2DEB" w:rsidRPr="008F7E17">
              <w:t xml:space="preserve"> aparte bijlage bij uw aanvraag.</w:t>
            </w:r>
          </w:p>
        </w:tc>
      </w:tr>
      <w:tr w:rsidR="00E34962" w:rsidRPr="008F7E17" w:rsidTr="00BD5B18">
        <w:tc>
          <w:tcPr>
            <w:tcW w:w="9212" w:type="dxa"/>
            <w:shd w:val="clear" w:color="auto" w:fill="FFFF99"/>
          </w:tcPr>
          <w:p w:rsidR="00E34962" w:rsidRPr="008F7E17" w:rsidRDefault="00E34962" w:rsidP="00BD5B18"/>
          <w:p w:rsidR="00E34962" w:rsidRPr="008F7E17" w:rsidRDefault="00E34962" w:rsidP="00BD5B18"/>
          <w:p w:rsidR="00E34962" w:rsidRDefault="00E34962" w:rsidP="00BD5B18"/>
          <w:p w:rsidR="00801186" w:rsidRDefault="00801186" w:rsidP="00BD5B18"/>
          <w:p w:rsidR="00801186" w:rsidRPr="008F7E17" w:rsidRDefault="00801186" w:rsidP="00BD5B18"/>
        </w:tc>
      </w:tr>
    </w:tbl>
    <w:p w:rsidR="00E34962" w:rsidRPr="008F7E17" w:rsidRDefault="00E34962" w:rsidP="00E34962"/>
    <w:p w:rsidR="00E34962" w:rsidRPr="008F7E17" w:rsidRDefault="00E34962" w:rsidP="00E34962">
      <w:pPr>
        <w:pStyle w:val="Kop3"/>
      </w:pPr>
      <w:r w:rsidRPr="008F7E17">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BD5B18">
        <w:tc>
          <w:tcPr>
            <w:tcW w:w="9212" w:type="dxa"/>
          </w:tcPr>
          <w:p w:rsidR="00E34962" w:rsidRPr="008F7E17" w:rsidRDefault="00E34962" w:rsidP="00DD2DEB">
            <w:r w:rsidRPr="008F7E17">
              <w:t>Geef hier een korte toelichting</w:t>
            </w:r>
            <w:r w:rsidR="00DD2DEB" w:rsidRPr="008F7E17">
              <w:t xml:space="preserve"> op het vraagstuk dat moet worden opgelost:</w:t>
            </w:r>
          </w:p>
        </w:tc>
      </w:tr>
      <w:tr w:rsidR="00E34962" w:rsidRPr="008F7E17" w:rsidTr="00BD5B18">
        <w:tc>
          <w:tcPr>
            <w:tcW w:w="9212" w:type="dxa"/>
            <w:shd w:val="clear" w:color="auto" w:fill="FFFF99"/>
          </w:tcPr>
          <w:p w:rsidR="00E34962" w:rsidRDefault="00E34962" w:rsidP="00BD5B18"/>
          <w:p w:rsidR="00801186" w:rsidRDefault="00801186" w:rsidP="00BD5B18"/>
          <w:p w:rsidR="00801186" w:rsidRDefault="00801186" w:rsidP="00BD5B18"/>
          <w:p w:rsidR="00801186" w:rsidRPr="008F7E17" w:rsidRDefault="00801186" w:rsidP="00BD5B18"/>
          <w:p w:rsidR="00E34962" w:rsidRPr="008F7E17" w:rsidRDefault="00E34962" w:rsidP="00BD5B18"/>
          <w:p w:rsidR="00E34962" w:rsidRPr="008F7E17" w:rsidRDefault="00E34962" w:rsidP="00BD5B18"/>
        </w:tc>
      </w:tr>
    </w:tbl>
    <w:p w:rsidR="00E34962" w:rsidRPr="008F7E17" w:rsidRDefault="00E34962" w:rsidP="00E34962">
      <w:pPr>
        <w:rPr>
          <w:b/>
        </w:rPr>
      </w:pPr>
    </w:p>
    <w:p w:rsidR="00E34962" w:rsidRPr="008F7E17" w:rsidRDefault="00E34962" w:rsidP="00E34962">
      <w:pPr>
        <w:pStyle w:val="Kop3"/>
      </w:pPr>
      <w:r w:rsidRPr="008F7E17">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BD5B18">
        <w:tc>
          <w:tcPr>
            <w:tcW w:w="9212" w:type="dxa"/>
          </w:tcPr>
          <w:p w:rsidR="00E34962" w:rsidRPr="008F7E17" w:rsidRDefault="00E34962" w:rsidP="00DD2DEB">
            <w:r w:rsidRPr="008F7E17">
              <w:t>Omschrijf hieronder wat u met het project wilt bereiken en hoe dit bijdraagt aan de doelen uit</w:t>
            </w:r>
            <w:r w:rsidR="00DD2DEB" w:rsidRPr="008F7E17">
              <w:t xml:space="preserve"> d</w:t>
            </w:r>
            <w:r w:rsidR="00576C92" w:rsidRPr="008F7E17">
              <w:t>e Kaderrichtlijn Water en/of Nitraatrichtlijn</w:t>
            </w:r>
            <w:r w:rsidRPr="008F7E17">
              <w:t>:</w:t>
            </w:r>
          </w:p>
        </w:tc>
      </w:tr>
      <w:tr w:rsidR="00E34962" w:rsidRPr="008F7E17" w:rsidTr="00BD5B18">
        <w:tc>
          <w:tcPr>
            <w:tcW w:w="9212" w:type="dxa"/>
            <w:shd w:val="clear" w:color="auto" w:fill="FFFF99"/>
          </w:tcPr>
          <w:p w:rsidR="00E34962" w:rsidRPr="008F7E17" w:rsidRDefault="00E34962" w:rsidP="00BD5B18"/>
          <w:p w:rsidR="00E34962" w:rsidRDefault="00E34962" w:rsidP="00BD5B18"/>
          <w:p w:rsidR="00801186" w:rsidRDefault="00801186" w:rsidP="00BD5B18"/>
          <w:p w:rsidR="00801186" w:rsidRPr="008F7E17" w:rsidRDefault="00801186" w:rsidP="00BD5B18"/>
          <w:p w:rsidR="00E34962" w:rsidRPr="008F7E17" w:rsidRDefault="00E34962" w:rsidP="00BD5B18"/>
        </w:tc>
      </w:tr>
    </w:tbl>
    <w:p w:rsidR="00E34962" w:rsidRPr="008F7E17" w:rsidRDefault="00E34962" w:rsidP="00E34962"/>
    <w:p w:rsidR="00E34962" w:rsidRPr="008F7E17" w:rsidRDefault="00E34962" w:rsidP="00E34962">
      <w:pPr>
        <w:pStyle w:val="Kop3"/>
      </w:pPr>
      <w:r w:rsidRPr="008F7E17">
        <w:t>3 d. Geef hieronder een beschrijving van uw project.</w:t>
      </w:r>
    </w:p>
    <w:tbl>
      <w:tblPr>
        <w:tblW w:w="9212" w:type="dxa"/>
        <w:tblCellMar>
          <w:left w:w="10" w:type="dxa"/>
          <w:right w:w="10" w:type="dxa"/>
        </w:tblCellMar>
        <w:tblLook w:val="04A0" w:firstRow="1" w:lastRow="0" w:firstColumn="1" w:lastColumn="0" w:noHBand="0" w:noVBand="1"/>
        <w:tblCaption w:val="Invulvak voor omschrijving van de projectdoelstelling"/>
      </w:tblPr>
      <w:tblGrid>
        <w:gridCol w:w="9212"/>
      </w:tblGrid>
      <w:tr w:rsidR="00E34962" w:rsidRPr="008F7E17" w:rsidTr="00BD5B18">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DD2DEB" w:rsidRPr="008F7E17" w:rsidRDefault="00DD2DEB" w:rsidP="00DD2DEB">
            <w:r w:rsidRPr="008F7E17">
              <w:t xml:space="preserve">Wat gaat u doen? </w:t>
            </w:r>
            <w:r w:rsidR="00E34962" w:rsidRPr="008F7E17">
              <w:t>Beschrij</w:t>
            </w:r>
            <w:r w:rsidRPr="008F7E17">
              <w:t xml:space="preserve">f hier </w:t>
            </w:r>
            <w:r w:rsidR="00E34962" w:rsidRPr="008F7E17">
              <w:t>de inhoud van het project (maximaal 1 A4)</w:t>
            </w:r>
            <w:r w:rsidR="003F44EE" w:rsidRPr="008F7E17">
              <w:t>:</w:t>
            </w:r>
            <w:r w:rsidR="00E34962" w:rsidRPr="008F7E17">
              <w:t xml:space="preserve"> </w:t>
            </w:r>
          </w:p>
          <w:p w:rsidR="00E34962" w:rsidRPr="008F7E17" w:rsidRDefault="00DD2DEB" w:rsidP="00467434">
            <w:pPr>
              <w:rPr>
                <w:rFonts w:eastAsia="Times New Roman" w:cs="Times New Roman"/>
                <w:szCs w:val="16"/>
                <w:lang w:val="nl" w:eastAsia="nl-NL"/>
              </w:rPr>
            </w:pPr>
            <w:r w:rsidRPr="008F7E17">
              <w:t xml:space="preserve">NB: </w:t>
            </w:r>
            <w:r w:rsidR="00E34962" w:rsidRPr="008F7E17">
              <w:t xml:space="preserve">Als u meer ruimte nodig heeft kunt u een extra bijlage met projectinformatie meesturen. </w:t>
            </w:r>
            <w:r w:rsidR="00467434">
              <w:t>Dit mogen o</w:t>
            </w:r>
            <w:r w:rsidR="00E34962" w:rsidRPr="008F7E17">
              <w:t>ok eventuele andere bijlagen met ondersteunende info</w:t>
            </w:r>
            <w:r w:rsidR="00467434">
              <w:t>rmatie zijn</w:t>
            </w:r>
            <w:r w:rsidR="00E34962" w:rsidRPr="008F7E17">
              <w:t xml:space="preserve"> (bv kaarten).</w:t>
            </w:r>
          </w:p>
        </w:tc>
      </w:tr>
      <w:tr w:rsidR="00E34962" w:rsidRPr="008F7E17" w:rsidTr="00BD5B18">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34962" w:rsidRDefault="00E34962" w:rsidP="00BD5B18"/>
          <w:p w:rsidR="00801186" w:rsidRPr="008F7E17" w:rsidRDefault="00801186" w:rsidP="00BD5B18"/>
          <w:p w:rsidR="00E34962" w:rsidRDefault="00E34962" w:rsidP="00BD5B18"/>
          <w:p w:rsidR="00801186" w:rsidRDefault="00801186" w:rsidP="00BD5B18"/>
          <w:p w:rsidR="00801186" w:rsidRPr="008F7E17" w:rsidRDefault="00801186" w:rsidP="00BD5B18"/>
          <w:p w:rsidR="00DD2DEB" w:rsidRPr="008F7E17" w:rsidRDefault="00DD2DEB" w:rsidP="00BD5B18"/>
          <w:p w:rsidR="00DD2DEB" w:rsidRPr="008F7E17" w:rsidRDefault="00DD2DEB" w:rsidP="00BD5B18"/>
          <w:p w:rsidR="00E34962" w:rsidRPr="008F7E17" w:rsidRDefault="00E34962" w:rsidP="00BD5B18"/>
        </w:tc>
      </w:tr>
    </w:tbl>
    <w:p w:rsidR="00E34962" w:rsidRPr="008F7E17"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eastAsia="nl-NL"/>
        </w:rPr>
      </w:pPr>
    </w:p>
    <w:p w:rsidR="00DD2DEB" w:rsidRPr="008F7E17" w:rsidRDefault="00DD2DEB" w:rsidP="00DD2DEB">
      <w:pPr>
        <w:pStyle w:val="Kop3"/>
      </w:pPr>
      <w:r w:rsidRPr="008F7E17">
        <w:t>3 e</w:t>
      </w:r>
      <w:r w:rsidR="003F44EE" w:rsidRPr="008F7E17">
        <w:t xml:space="preserve">. Beschrijf de </w:t>
      </w:r>
      <w:r w:rsidRPr="008F7E17">
        <w:t>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DD2DEB" w:rsidRPr="008F7E17" w:rsidTr="00BD5B18">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D2DEB" w:rsidRPr="008F7E17" w:rsidRDefault="003F44EE" w:rsidP="003F44EE">
            <w:r w:rsidRPr="008F7E17">
              <w:t>Wat levert het project op? Omschrijf wat het</w:t>
            </w:r>
            <w:r w:rsidR="00DD2DEB" w:rsidRPr="008F7E17">
              <w:t xml:space="preserve"> concrete resulta</w:t>
            </w:r>
            <w:r w:rsidRPr="008F7E17">
              <w:t>a</w:t>
            </w:r>
            <w:r w:rsidR="00DD2DEB" w:rsidRPr="008F7E17">
              <w:t>t</w:t>
            </w:r>
            <w:r w:rsidRPr="008F7E17">
              <w:t xml:space="preserve"> is </w:t>
            </w:r>
            <w:r w:rsidR="00DD2DEB" w:rsidRPr="008F7E17">
              <w:t>na afloop van het project:</w:t>
            </w:r>
          </w:p>
        </w:tc>
      </w:tr>
      <w:tr w:rsidR="00DD2DEB" w:rsidRPr="008F7E17" w:rsidTr="00BD5B18">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DD2DEB" w:rsidRPr="008F7E17" w:rsidRDefault="00DD2DEB" w:rsidP="00BD5B18"/>
          <w:p w:rsidR="00DD2DEB" w:rsidRDefault="00DD2DEB" w:rsidP="00BD5B18"/>
          <w:p w:rsidR="00801186" w:rsidRDefault="00801186" w:rsidP="00BD5B18"/>
          <w:p w:rsidR="00801186" w:rsidRDefault="00801186" w:rsidP="00BD5B18"/>
          <w:p w:rsidR="00801186" w:rsidRDefault="00801186" w:rsidP="00BD5B18"/>
          <w:p w:rsidR="00801186" w:rsidRPr="008F7E17" w:rsidRDefault="00801186" w:rsidP="00BD5B18"/>
          <w:p w:rsidR="00DD2DEB" w:rsidRPr="008F7E17" w:rsidRDefault="00DD2DEB" w:rsidP="00BD5B18"/>
        </w:tc>
      </w:tr>
    </w:tbl>
    <w:p w:rsidR="00DD2DEB" w:rsidRPr="008F7E17" w:rsidRDefault="00DD2DEB" w:rsidP="00E34962">
      <w:pPr>
        <w:pStyle w:val="Kop3"/>
      </w:pPr>
    </w:p>
    <w:p w:rsidR="00E34962" w:rsidRPr="008F7E17" w:rsidRDefault="00E34962" w:rsidP="00E34962">
      <w:pPr>
        <w:pStyle w:val="Kop3"/>
      </w:pPr>
      <w:r w:rsidRPr="008F7E17">
        <w:lastRenderedPageBreak/>
        <w:t xml:space="preserve">3 </w:t>
      </w:r>
      <w:r w:rsidR="00DD2DEB" w:rsidRPr="008F7E17">
        <w:t>f</w:t>
      </w:r>
      <w:r w:rsidRPr="008F7E17">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1"/>
        <w:gridCol w:w="2619"/>
        <w:gridCol w:w="1208"/>
        <w:gridCol w:w="1276"/>
        <w:gridCol w:w="3010"/>
      </w:tblGrid>
      <w:tr w:rsidR="00E42890" w:rsidRPr="008F7E17" w:rsidTr="00F73A31">
        <w:tc>
          <w:tcPr>
            <w:tcW w:w="921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42890" w:rsidRDefault="00E42890" w:rsidP="00A332D8">
            <w:r w:rsidRPr="008F7E17">
              <w:t>Hoe voert u het project uit? Beschrijf de activiteiten</w:t>
            </w:r>
            <w:r w:rsidR="00A332D8">
              <w:t xml:space="preserve"> of investeringen</w:t>
            </w:r>
            <w:r w:rsidRPr="008F7E17">
              <w:t xml:space="preserve"> en geef daar eventueel de te onderscheiden fasering in aan. Noem per activiteit de beoogde start- en einddatum en het beoogde resultaat van deze activiteit:</w:t>
            </w:r>
          </w:p>
          <w:p w:rsidR="0066412F" w:rsidRPr="008F7E17" w:rsidRDefault="0066412F" w:rsidP="00A332D8">
            <w:r>
              <w:t>NB: de uitvoeringstermijn voor deze regeling is maximaal 2 kalenderjaren!</w:t>
            </w:r>
          </w:p>
        </w:tc>
      </w:tr>
      <w:tr w:rsidR="003F44EE" w:rsidRPr="008F7E17" w:rsidTr="00A332D8">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F44EE" w:rsidRPr="008F7E17" w:rsidRDefault="003F44EE" w:rsidP="00AE5D61">
            <w:pPr>
              <w:rPr>
                <w:i/>
              </w:rPr>
            </w:pPr>
            <w:r w:rsidRPr="008F7E17">
              <w:rPr>
                <w:i/>
              </w:rPr>
              <w:t>Fase</w:t>
            </w:r>
          </w:p>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F44EE" w:rsidRPr="008F7E17" w:rsidRDefault="003F44EE" w:rsidP="00AE5D61">
            <w:pPr>
              <w:rPr>
                <w:i/>
              </w:rPr>
            </w:pPr>
            <w:r w:rsidRPr="008F7E17">
              <w:rPr>
                <w:i/>
              </w:rPr>
              <w:t>Activiteit</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F44EE" w:rsidRPr="008F7E17" w:rsidRDefault="003F44EE" w:rsidP="00AE5D61">
            <w:pPr>
              <w:rPr>
                <w:i/>
              </w:rPr>
            </w:pPr>
            <w:r w:rsidRPr="008F7E17">
              <w:rPr>
                <w:i/>
              </w:rPr>
              <w:t>Startdatum</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44EE" w:rsidRPr="008F7E17" w:rsidRDefault="003F44EE" w:rsidP="00AE5D61">
            <w:pPr>
              <w:rPr>
                <w:i/>
              </w:rPr>
            </w:pPr>
            <w:r w:rsidRPr="008F7E17">
              <w:rPr>
                <w:i/>
              </w:rPr>
              <w:t>Einddatum</w:t>
            </w:r>
          </w:p>
        </w:tc>
        <w:tc>
          <w:tcPr>
            <w:tcW w:w="30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F44EE" w:rsidRPr="008F7E17" w:rsidRDefault="003F44EE" w:rsidP="00AE5D61">
            <w:pPr>
              <w:rPr>
                <w:i/>
              </w:rPr>
            </w:pPr>
            <w:r w:rsidRPr="008F7E17">
              <w:rPr>
                <w:i/>
              </w:rPr>
              <w:t>Resultaat</w:t>
            </w:r>
          </w:p>
        </w:tc>
      </w:tr>
      <w:tr w:rsidR="003F44EE" w:rsidRPr="008F7E17" w:rsidTr="00A332D8">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3F44EE" w:rsidRPr="008F7E17" w:rsidRDefault="003F44EE" w:rsidP="00BD5B18">
            <w:r w:rsidRPr="008F7E17">
              <w:t>1.</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c>
          <w:tcPr>
            <w:tcW w:w="30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r>
      <w:tr w:rsidR="003F44EE" w:rsidRPr="008F7E17" w:rsidTr="00A332D8">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3F44EE" w:rsidRPr="008F7E17" w:rsidRDefault="003F44EE" w:rsidP="00BD5B18">
            <w:r w:rsidRPr="008F7E17">
              <w:t>2.</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c>
          <w:tcPr>
            <w:tcW w:w="30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r>
      <w:tr w:rsidR="003F44EE" w:rsidRPr="008F7E17" w:rsidTr="00A332D8">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3F44EE" w:rsidRPr="008F7E17" w:rsidRDefault="003F44EE" w:rsidP="00BD5B18">
            <w:r w:rsidRPr="008F7E17">
              <w:t>3.</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c>
          <w:tcPr>
            <w:tcW w:w="30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r>
      <w:tr w:rsidR="003F44EE" w:rsidRPr="008F7E17" w:rsidTr="00A332D8">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3F44EE" w:rsidRPr="008F7E17" w:rsidRDefault="003F44EE" w:rsidP="00BD5B18">
            <w:r w:rsidRPr="008F7E17">
              <w:t>4.</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c>
          <w:tcPr>
            <w:tcW w:w="30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r>
      <w:tr w:rsidR="003F44EE" w:rsidRPr="008F7E17" w:rsidTr="00A332D8">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3F44EE" w:rsidRPr="008F7E17" w:rsidRDefault="003F44EE" w:rsidP="00BD5B18">
            <w:r w:rsidRPr="008F7E17">
              <w:t>5.</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c>
          <w:tcPr>
            <w:tcW w:w="30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r>
      <w:tr w:rsidR="003F44EE" w:rsidRPr="008F7E17" w:rsidTr="00A332D8">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3F44EE" w:rsidRPr="008F7E17" w:rsidRDefault="003F44EE" w:rsidP="00BD5B18">
            <w:r w:rsidRPr="008F7E17">
              <w:t>6.</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c>
          <w:tcPr>
            <w:tcW w:w="30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r>
      <w:tr w:rsidR="00801186" w:rsidRPr="008F7E17" w:rsidTr="00A332D8">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801186" w:rsidRPr="008F7E17" w:rsidRDefault="00801186" w:rsidP="00BD5B18"/>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801186" w:rsidRPr="008F7E17" w:rsidRDefault="00801186" w:rsidP="00BD5B18">
            <w:r>
              <w:t>7.</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801186" w:rsidRPr="008F7E17" w:rsidRDefault="00801186" w:rsidP="00BD5B18"/>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801186" w:rsidRPr="008F7E17" w:rsidRDefault="00801186" w:rsidP="00BD5B18"/>
        </w:tc>
        <w:tc>
          <w:tcPr>
            <w:tcW w:w="30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801186" w:rsidRPr="008F7E17" w:rsidRDefault="00801186" w:rsidP="00BD5B18"/>
        </w:tc>
      </w:tr>
    </w:tbl>
    <w:p w:rsidR="00801186" w:rsidRDefault="00801186" w:rsidP="00E34962">
      <w:pPr>
        <w:pStyle w:val="Kop3"/>
      </w:pPr>
    </w:p>
    <w:p w:rsidR="00E34962" w:rsidRPr="008F7E17" w:rsidRDefault="00576C92" w:rsidP="00E34962">
      <w:pPr>
        <w:pStyle w:val="Kop3"/>
      </w:pPr>
      <w:r w:rsidRPr="008F7E17">
        <w:t>3 g</w:t>
      </w:r>
      <w:r w:rsidR="003F44EE" w:rsidRPr="008F7E17">
        <w:t>. Effecten van het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06"/>
        <w:gridCol w:w="4606"/>
      </w:tblGrid>
      <w:tr w:rsidR="00E34962" w:rsidRPr="008F7E17" w:rsidTr="00BD5B18">
        <w:tc>
          <w:tcPr>
            <w:tcW w:w="921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34962" w:rsidRPr="008F7E17" w:rsidRDefault="003F44EE" w:rsidP="003F44EE">
            <w:r w:rsidRPr="008F7E17">
              <w:t>Wat is het effect van het project op de doelen van deze regeling en hoe wordt dat gemeten? Beschrijf hier welke effecten (naar verwachting) worden behaald en hoe</w:t>
            </w:r>
            <w:r w:rsidR="00E34962" w:rsidRPr="008F7E17">
              <w:t xml:space="preserve"> de</w:t>
            </w:r>
            <w:r w:rsidRPr="008F7E17">
              <w:t>ze worden g</w:t>
            </w:r>
            <w:r w:rsidR="00E34962" w:rsidRPr="008F7E17">
              <w:t>emeten</w:t>
            </w:r>
            <w:r w:rsidRPr="008F7E17">
              <w:t>:</w:t>
            </w:r>
            <w:r w:rsidR="00E34962" w:rsidRPr="008F7E17">
              <w:t xml:space="preserve"> </w:t>
            </w:r>
          </w:p>
        </w:tc>
      </w:tr>
      <w:tr w:rsidR="00E34962" w:rsidRPr="008F7E17" w:rsidTr="00BD5B18">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34962" w:rsidRPr="008F7E17" w:rsidRDefault="003F44EE" w:rsidP="00BD5B18">
            <w:pPr>
              <w:rPr>
                <w:i/>
              </w:rPr>
            </w:pPr>
            <w:r w:rsidRPr="008F7E17">
              <w:rPr>
                <w:i/>
              </w:rPr>
              <w:t>Omschrijving effect</w:t>
            </w:r>
          </w:p>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34962" w:rsidRPr="008F7E17" w:rsidRDefault="00E34962" w:rsidP="00BD5B18">
            <w:pPr>
              <w:rPr>
                <w:i/>
              </w:rPr>
            </w:pPr>
            <w:r w:rsidRPr="008F7E17">
              <w:rPr>
                <w:i/>
              </w:rPr>
              <w:t>Wijze van meten/toetsen</w:t>
            </w:r>
          </w:p>
        </w:tc>
      </w:tr>
      <w:tr w:rsidR="00E34962" w:rsidRPr="008F7E17" w:rsidTr="00BD5B18">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Pr="008F7E17" w:rsidRDefault="00E34962" w:rsidP="00BD5B18"/>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Pr="008F7E17" w:rsidRDefault="00E34962" w:rsidP="00BD5B18"/>
        </w:tc>
      </w:tr>
      <w:tr w:rsidR="00E34962" w:rsidRPr="008F7E17" w:rsidTr="00BD5B18">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Pr="008F7E17" w:rsidRDefault="00E34962" w:rsidP="00BD5B18"/>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Pr="008F7E17" w:rsidRDefault="00E34962" w:rsidP="00BD5B18"/>
        </w:tc>
      </w:tr>
      <w:tr w:rsidR="00E34962" w:rsidRPr="008F7E17" w:rsidTr="00BD5B18">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Pr="008F7E17" w:rsidRDefault="00E34962" w:rsidP="00BD5B18"/>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Pr="008F7E17" w:rsidRDefault="00E34962" w:rsidP="00BD5B18"/>
        </w:tc>
      </w:tr>
      <w:tr w:rsidR="00E34962" w:rsidRPr="008F7E17" w:rsidTr="00BD5B18">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Pr="008F7E17" w:rsidRDefault="00E34962" w:rsidP="00BD5B18"/>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Pr="008F7E17" w:rsidRDefault="00E34962" w:rsidP="00BD5B18"/>
        </w:tc>
      </w:tr>
    </w:tbl>
    <w:p w:rsidR="00E34962" w:rsidRPr="008F7E17" w:rsidRDefault="00E34962" w:rsidP="00E34962"/>
    <w:p w:rsidR="00E34962" w:rsidRPr="008F7E17" w:rsidRDefault="00E34962" w:rsidP="00E34962">
      <w:pPr>
        <w:pStyle w:val="Kop3"/>
      </w:pPr>
      <w:r w:rsidRPr="008F7E17">
        <w:t xml:space="preserve">3 </w:t>
      </w:r>
      <w:r w:rsidR="00576C92" w:rsidRPr="008F7E17">
        <w:t>h</w:t>
      </w:r>
      <w:r w:rsidRPr="008F7E17">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69"/>
        <w:gridCol w:w="5846"/>
      </w:tblGrid>
      <w:tr w:rsidR="003F44EE" w:rsidRPr="008F7E17" w:rsidTr="00F73A31">
        <w:tc>
          <w:tcPr>
            <w:tcW w:w="92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F44EE" w:rsidRPr="008F7E17" w:rsidRDefault="003F44EE" w:rsidP="003F44EE">
            <w:r w:rsidRPr="008F7E17">
              <w:t xml:space="preserve">Wat zijn de risico’s bij het uitvoeren van dit project en wat gaat u doen om deze risico’s te verkleinen? </w:t>
            </w:r>
          </w:p>
          <w:p w:rsidR="003F44EE" w:rsidRPr="008F7E17" w:rsidRDefault="003F44EE" w:rsidP="003F44EE">
            <w:r w:rsidRPr="008F7E17">
              <w:t>Hier kunt u uitwerken wat de risicofactoren op het niet behalen van de projectdoelstellingen zijn en beschrijf de aanpak om potentiele (negatieve) impact te beperken:</w:t>
            </w:r>
          </w:p>
        </w:tc>
      </w:tr>
      <w:tr w:rsidR="003F44EE" w:rsidRPr="008F7E17" w:rsidTr="00F73A31">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F44EE" w:rsidRPr="008F7E17" w:rsidRDefault="003F44EE" w:rsidP="003F44EE">
            <w:pPr>
              <w:rPr>
                <w:i/>
              </w:rPr>
            </w:pPr>
            <w:r w:rsidRPr="008F7E17">
              <w:rPr>
                <w:i/>
              </w:rPr>
              <w:t>Risico</w:t>
            </w:r>
          </w:p>
        </w:tc>
        <w:tc>
          <w:tcPr>
            <w:tcW w:w="5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F44EE" w:rsidRPr="008F7E17" w:rsidRDefault="003F44EE" w:rsidP="003F44EE">
            <w:pPr>
              <w:rPr>
                <w:i/>
              </w:rPr>
            </w:pPr>
            <w:r w:rsidRPr="008F7E17">
              <w:rPr>
                <w:i/>
              </w:rPr>
              <w:t>Aanpak/maatregel</w:t>
            </w:r>
          </w:p>
        </w:tc>
      </w:tr>
      <w:tr w:rsidR="003F44EE" w:rsidRPr="008F7E17" w:rsidTr="00F73A31">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3F44EE">
            <w:r w:rsidRPr="008F7E17">
              <w:t>1.</w:t>
            </w:r>
          </w:p>
        </w:tc>
        <w:tc>
          <w:tcPr>
            <w:tcW w:w="5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r>
      <w:tr w:rsidR="003F44EE" w:rsidRPr="008F7E17" w:rsidTr="00F73A31">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3F44EE">
            <w:r w:rsidRPr="008F7E17">
              <w:t>2.</w:t>
            </w:r>
          </w:p>
        </w:tc>
        <w:tc>
          <w:tcPr>
            <w:tcW w:w="5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r>
      <w:tr w:rsidR="003F44EE" w:rsidRPr="008F7E17" w:rsidTr="00F73A31">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3F44EE">
            <w:r w:rsidRPr="008F7E17">
              <w:t>3.</w:t>
            </w:r>
          </w:p>
        </w:tc>
        <w:tc>
          <w:tcPr>
            <w:tcW w:w="5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BD5B18"/>
        </w:tc>
      </w:tr>
    </w:tbl>
    <w:p w:rsidR="00E34962" w:rsidRPr="008F7E17" w:rsidRDefault="00E34962" w:rsidP="00E34962">
      <w:pPr>
        <w:spacing w:after="200" w:line="276" w:lineRule="auto"/>
        <w:rPr>
          <w:rFonts w:eastAsia="Times New Roman" w:cs="Times New Roman"/>
          <w:b/>
          <w:bCs/>
          <w:sz w:val="25"/>
          <w:szCs w:val="25"/>
        </w:rPr>
      </w:pPr>
    </w:p>
    <w:p w:rsidR="00E34962" w:rsidRPr="008F7E17" w:rsidRDefault="00E34962" w:rsidP="00E34962">
      <w:pPr>
        <w:pStyle w:val="Kop2"/>
      </w:pPr>
      <w:r w:rsidRPr="008F7E17">
        <w:t xml:space="preserve">Specifieke vragen </w:t>
      </w:r>
      <w:r w:rsidR="00572468">
        <w:t xml:space="preserve">“Fysieke investeringen </w:t>
      </w:r>
      <w:r w:rsidR="00A332D8">
        <w:t xml:space="preserve">in modernisering en innovatie, gericht op </w:t>
      </w:r>
      <w:r w:rsidR="00572468">
        <w:t>water”</w:t>
      </w:r>
    </w:p>
    <w:p w:rsidR="00E34962" w:rsidRPr="008F7E17" w:rsidRDefault="00E34962" w:rsidP="00E34962"/>
    <w:p w:rsidR="00A332D8" w:rsidRPr="008F7E17" w:rsidRDefault="00A332D8" w:rsidP="00A332D8">
      <w:pPr>
        <w:pStyle w:val="Kop2"/>
        <w:numPr>
          <w:ilvl w:val="0"/>
          <w:numId w:val="0"/>
        </w:numPr>
        <w:rPr>
          <w:i/>
          <w:color w:val="0070C0"/>
          <w:sz w:val="18"/>
          <w:szCs w:val="18"/>
        </w:rPr>
      </w:pPr>
      <w:r>
        <w:rPr>
          <w:sz w:val="18"/>
          <w:szCs w:val="18"/>
        </w:rPr>
        <w:t xml:space="preserve">4a. </w:t>
      </w:r>
      <w:r w:rsidRPr="008F7E17">
        <w:rPr>
          <w:sz w:val="18"/>
          <w:szCs w:val="18"/>
        </w:rPr>
        <w:t>Bovenwettelijke investering of wettelijk verplicht?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A332D8" w:rsidRPr="008F7E17" w:rsidTr="00BD5B18">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332D8" w:rsidRDefault="00A332D8" w:rsidP="00BD5B18">
            <w:r w:rsidRPr="008F7E17">
              <w:t xml:space="preserve">Wordt het project uitgevoerd om aan een wettelijke verplichting te kunnen voldoen of is het een bovenwettelijke investering? </w:t>
            </w:r>
          </w:p>
          <w:p w:rsidR="00A332D8" w:rsidRDefault="00A332D8" w:rsidP="00BD5B18">
            <w:r w:rsidRPr="008F7E17">
              <w:t xml:space="preserve">Bij een bovenwettelijke investering doet u meer dan de wet </w:t>
            </w:r>
            <w:r>
              <w:t>(</w:t>
            </w:r>
            <w:r w:rsidRPr="002F7B6F">
              <w:t>Activiteitenbesluit Milieubeheer</w:t>
            </w:r>
            <w:r>
              <w:t>)</w:t>
            </w:r>
            <w:r w:rsidRPr="008F7E17">
              <w:t xml:space="preserve"> u voorschrijft</w:t>
            </w:r>
            <w:r>
              <w:t>.</w:t>
            </w:r>
            <w:r w:rsidRPr="008F7E17">
              <w:t xml:space="preserve"> </w:t>
            </w:r>
            <w:r>
              <w:t>A</w:t>
            </w:r>
            <w:r w:rsidRPr="002F7B6F">
              <w:t xml:space="preserve">ctiviteiten die </w:t>
            </w:r>
            <w:r>
              <w:t xml:space="preserve">u wettelijk </w:t>
            </w:r>
            <w:r w:rsidRPr="002F7B6F">
              <w:t>verplicht</w:t>
            </w:r>
            <w:r>
              <w:t xml:space="preserve"> bent uit te voeren, komen niet voor subsidie in aanmerking. Dit geld</w:t>
            </w:r>
            <w:r w:rsidR="00BD5B18">
              <w:t>t</w:t>
            </w:r>
            <w:r>
              <w:t xml:space="preserve"> ook voor activiteiten die </w:t>
            </w:r>
            <w:r w:rsidRPr="002F7B6F">
              <w:t>op grond van bijvoorbeeld de keur van het waterschap</w:t>
            </w:r>
            <w:r>
              <w:t>,</w:t>
            </w:r>
            <w:r w:rsidRPr="002F7B6F">
              <w:t xml:space="preserve"> zoals mitigerende maatregelen, </w:t>
            </w:r>
            <w:r>
              <w:t xml:space="preserve">verplicht zijn. Alleen </w:t>
            </w:r>
            <w:r w:rsidRPr="008F7E17">
              <w:t>bovenwettelijke investeringen zijn subsidiabel via deze regeling.</w:t>
            </w:r>
          </w:p>
          <w:p w:rsidR="00A332D8" w:rsidRDefault="00A332D8" w:rsidP="00BD5B18"/>
          <w:p w:rsidR="00A332D8" w:rsidRPr="008F7E17" w:rsidRDefault="00A332D8" w:rsidP="00BD5B18">
            <w:r>
              <w:t>NB: De m</w:t>
            </w:r>
            <w:r w:rsidRPr="008F7E17">
              <w:t xml:space="preserve">aatregelen die </w:t>
            </w:r>
            <w:r>
              <w:t>boven</w:t>
            </w:r>
            <w:r w:rsidRPr="008F7E17">
              <w:t xml:space="preserve">wettelijk </w:t>
            </w:r>
            <w:r>
              <w:t xml:space="preserve">zijn, zijn genoemd </w:t>
            </w:r>
            <w:r w:rsidRPr="008F7E17">
              <w:t xml:space="preserve">in de hoofdstukken </w:t>
            </w:r>
            <w:r>
              <w:t>3 en 4</w:t>
            </w:r>
            <w:r w:rsidRPr="008F7E17">
              <w:t xml:space="preserve"> van het Maatregelenprogramma Rijn 2016-2021, onderdeel van het stroomgebiedbeheerplan Rijn</w:t>
            </w:r>
            <w:r>
              <w:t xml:space="preserve">:  </w:t>
            </w:r>
            <w:hyperlink r:id="rId9" w:history="1">
              <w:r w:rsidRPr="007419D5">
                <w:rPr>
                  <w:rStyle w:val="Hyperlink"/>
                </w:rPr>
                <w:t>https://www.rijksoverheid.nl/documenten/beleidsnota-s/2015/12/14/samenvatting-maatregelprogramma-rijn-2016-2021</w:t>
              </w:r>
            </w:hyperlink>
            <w:r>
              <w:t>.</w:t>
            </w:r>
          </w:p>
        </w:tc>
      </w:tr>
      <w:tr w:rsidR="00A332D8" w:rsidRPr="008F7E17" w:rsidTr="00BD5B18">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A332D8" w:rsidRPr="008F7E17" w:rsidRDefault="00A332D8" w:rsidP="00BD5B18"/>
          <w:p w:rsidR="00A332D8" w:rsidRDefault="00A332D8" w:rsidP="00BD5B18"/>
          <w:p w:rsidR="00A332D8" w:rsidRPr="008F7E17" w:rsidRDefault="00A332D8" w:rsidP="00BD5B18"/>
        </w:tc>
      </w:tr>
    </w:tbl>
    <w:p w:rsidR="00BD5B18" w:rsidRPr="00BD5B18" w:rsidRDefault="00BD5B18" w:rsidP="00BD5B18"/>
    <w:p w:rsidR="00A332D8" w:rsidRDefault="00BD5B18" w:rsidP="00A332D8">
      <w:pPr>
        <w:pStyle w:val="Kop2"/>
        <w:numPr>
          <w:ilvl w:val="0"/>
          <w:numId w:val="0"/>
        </w:numPr>
        <w:rPr>
          <w:sz w:val="18"/>
          <w:szCs w:val="18"/>
        </w:rPr>
      </w:pPr>
      <w:r>
        <w:rPr>
          <w:sz w:val="18"/>
          <w:szCs w:val="18"/>
        </w:rPr>
        <w:lastRenderedPageBreak/>
        <w:t>4 b</w:t>
      </w:r>
      <w:r w:rsidR="00E34962" w:rsidRPr="008F7E17">
        <w:rPr>
          <w:sz w:val="18"/>
          <w:szCs w:val="18"/>
        </w:rPr>
        <w:t xml:space="preserve">. </w:t>
      </w:r>
      <w:r w:rsidR="00A332D8">
        <w:rPr>
          <w:sz w:val="18"/>
          <w:szCs w:val="18"/>
        </w:rPr>
        <w:t>Wat voor soort investering doet u?</w:t>
      </w:r>
    </w:p>
    <w:tbl>
      <w:tblPr>
        <w:tblStyle w:val="Tabelraster"/>
        <w:tblW w:w="0" w:type="auto"/>
        <w:tblLook w:val="04A0" w:firstRow="1" w:lastRow="0" w:firstColumn="1" w:lastColumn="0" w:noHBand="0" w:noVBand="1"/>
      </w:tblPr>
      <w:tblGrid>
        <w:gridCol w:w="9212"/>
      </w:tblGrid>
      <w:tr w:rsidR="00A332D8" w:rsidTr="00A332D8">
        <w:tc>
          <w:tcPr>
            <w:tcW w:w="9212" w:type="dxa"/>
          </w:tcPr>
          <w:p w:rsidR="00A332D8" w:rsidRPr="00A332D8" w:rsidRDefault="00A332D8" w:rsidP="00801186">
            <w:r>
              <w:t>Er zijn twee soorten inve</w:t>
            </w:r>
            <w:r w:rsidR="00801186">
              <w:t>steringen die subsidiabel zijn (artikel 2, lid 1 van het openstellingsbesluit). Kruis hieronder aan wat voor soort investering u doet.</w:t>
            </w:r>
          </w:p>
        </w:tc>
      </w:tr>
      <w:tr w:rsidR="00A332D8" w:rsidTr="00A332D8">
        <w:tc>
          <w:tcPr>
            <w:tcW w:w="9212" w:type="dxa"/>
            <w:shd w:val="clear" w:color="auto" w:fill="FFFF99"/>
          </w:tcPr>
          <w:p w:rsidR="00A332D8" w:rsidRPr="00A332D8" w:rsidRDefault="00710CC2" w:rsidP="00A332D8">
            <w:pPr>
              <w:pStyle w:val="Kop2"/>
              <w:numPr>
                <w:ilvl w:val="0"/>
                <w:numId w:val="0"/>
              </w:numPr>
              <w:outlineLvl w:val="1"/>
              <w:rPr>
                <w:b w:val="0"/>
                <w:sz w:val="18"/>
                <w:szCs w:val="18"/>
              </w:rPr>
            </w:pPr>
            <w:sdt>
              <w:sdtPr>
                <w:rPr>
                  <w:b w:val="0"/>
                  <w:sz w:val="18"/>
                  <w:szCs w:val="18"/>
                </w:rPr>
                <w:id w:val="1660499971"/>
                <w14:checkbox>
                  <w14:checked w14:val="0"/>
                  <w14:checkedState w14:val="2612" w14:font="MS Gothic"/>
                  <w14:uncheckedState w14:val="2610" w14:font="MS Gothic"/>
                </w14:checkbox>
              </w:sdtPr>
              <w:sdtEndPr/>
              <w:sdtContent>
                <w:r w:rsidR="00A332D8">
                  <w:rPr>
                    <w:rFonts w:ascii="MS Gothic" w:eastAsia="MS Gothic" w:hAnsi="MS Gothic" w:hint="eastAsia"/>
                    <w:b w:val="0"/>
                    <w:sz w:val="18"/>
                    <w:szCs w:val="18"/>
                  </w:rPr>
                  <w:t>☐</w:t>
                </w:r>
              </w:sdtContent>
            </w:sdt>
            <w:r w:rsidR="00A332D8">
              <w:rPr>
                <w:b w:val="0"/>
                <w:sz w:val="18"/>
                <w:szCs w:val="18"/>
              </w:rPr>
              <w:t xml:space="preserve"> Investeringen </w:t>
            </w:r>
            <w:r w:rsidR="00A332D8" w:rsidRPr="00A332D8">
              <w:rPr>
                <w:b w:val="0"/>
                <w:sz w:val="18"/>
                <w:szCs w:val="18"/>
              </w:rPr>
              <w:t xml:space="preserve">die nodig zijn voor het </w:t>
            </w:r>
            <w:r w:rsidR="00A332D8" w:rsidRPr="00801186">
              <w:rPr>
                <w:b w:val="0"/>
                <w:i/>
                <w:sz w:val="18"/>
                <w:szCs w:val="18"/>
              </w:rPr>
              <w:t>ontwikkelen, beproeven of demonstreren</w:t>
            </w:r>
            <w:r w:rsidR="00A332D8" w:rsidRPr="00A332D8">
              <w:rPr>
                <w:b w:val="0"/>
                <w:sz w:val="18"/>
                <w:szCs w:val="18"/>
              </w:rPr>
              <w:t xml:space="preserve"> van innovaties in agrarische ondernemingen én die bijdragen aan (internationale) waterdoelen;</w:t>
            </w:r>
          </w:p>
          <w:p w:rsidR="00A332D8" w:rsidRDefault="00710CC2" w:rsidP="00A332D8">
            <w:pPr>
              <w:pStyle w:val="Kop2"/>
              <w:numPr>
                <w:ilvl w:val="0"/>
                <w:numId w:val="0"/>
              </w:numPr>
              <w:outlineLvl w:val="1"/>
              <w:rPr>
                <w:sz w:val="18"/>
                <w:szCs w:val="18"/>
              </w:rPr>
            </w:pPr>
            <w:sdt>
              <w:sdtPr>
                <w:rPr>
                  <w:b w:val="0"/>
                  <w:sz w:val="18"/>
                  <w:szCs w:val="18"/>
                </w:rPr>
                <w:id w:val="725420758"/>
                <w14:checkbox>
                  <w14:checked w14:val="0"/>
                  <w14:checkedState w14:val="2612" w14:font="MS Gothic"/>
                  <w14:uncheckedState w14:val="2610" w14:font="MS Gothic"/>
                </w14:checkbox>
              </w:sdtPr>
              <w:sdtEndPr/>
              <w:sdtContent>
                <w:r w:rsidR="00A332D8">
                  <w:rPr>
                    <w:rFonts w:ascii="MS Gothic" w:eastAsia="MS Gothic" w:hAnsi="MS Gothic" w:hint="eastAsia"/>
                    <w:b w:val="0"/>
                    <w:sz w:val="18"/>
                    <w:szCs w:val="18"/>
                  </w:rPr>
                  <w:t>☐</w:t>
                </w:r>
              </w:sdtContent>
            </w:sdt>
            <w:r w:rsidR="00A332D8">
              <w:rPr>
                <w:b w:val="0"/>
                <w:sz w:val="18"/>
                <w:szCs w:val="18"/>
              </w:rPr>
              <w:t xml:space="preserve"> Investeringen </w:t>
            </w:r>
            <w:r w:rsidR="00A332D8" w:rsidRPr="00A332D8">
              <w:rPr>
                <w:b w:val="0"/>
                <w:sz w:val="18"/>
                <w:szCs w:val="18"/>
              </w:rPr>
              <w:t xml:space="preserve">voor de </w:t>
            </w:r>
            <w:r w:rsidR="00A332D8" w:rsidRPr="00801186">
              <w:rPr>
                <w:b w:val="0"/>
                <w:i/>
                <w:sz w:val="18"/>
                <w:szCs w:val="18"/>
              </w:rPr>
              <w:t>bredere uitrol van innovaties</w:t>
            </w:r>
            <w:r w:rsidR="00A332D8" w:rsidRPr="00A332D8">
              <w:rPr>
                <w:b w:val="0"/>
                <w:sz w:val="18"/>
                <w:szCs w:val="18"/>
              </w:rPr>
              <w:t xml:space="preserve"> </w:t>
            </w:r>
            <w:r w:rsidR="00801186">
              <w:rPr>
                <w:b w:val="0"/>
                <w:sz w:val="18"/>
                <w:szCs w:val="18"/>
              </w:rPr>
              <w:t xml:space="preserve">(modernisering) </w:t>
            </w:r>
            <w:r w:rsidR="00A332D8" w:rsidRPr="00A332D8">
              <w:rPr>
                <w:b w:val="0"/>
                <w:sz w:val="18"/>
                <w:szCs w:val="18"/>
              </w:rPr>
              <w:t>binnen de agrarische sector die bijdragen aan de (internationale) waterdoelen.</w:t>
            </w:r>
          </w:p>
        </w:tc>
      </w:tr>
      <w:tr w:rsidR="00A332D8" w:rsidTr="00A332D8">
        <w:tc>
          <w:tcPr>
            <w:tcW w:w="9212" w:type="dxa"/>
            <w:shd w:val="clear" w:color="auto" w:fill="auto"/>
          </w:tcPr>
          <w:p w:rsidR="00A332D8" w:rsidRPr="00A332D8" w:rsidRDefault="00A332D8" w:rsidP="00A332D8">
            <w:pPr>
              <w:pStyle w:val="Kop2"/>
              <w:numPr>
                <w:ilvl w:val="0"/>
                <w:numId w:val="0"/>
              </w:numPr>
              <w:outlineLvl w:val="1"/>
              <w:rPr>
                <w:b w:val="0"/>
                <w:sz w:val="18"/>
                <w:szCs w:val="18"/>
              </w:rPr>
            </w:pPr>
            <w:r>
              <w:rPr>
                <w:b w:val="0"/>
                <w:sz w:val="18"/>
                <w:szCs w:val="18"/>
              </w:rPr>
              <w:t>Geef kort een toelichting</w:t>
            </w:r>
            <w:r w:rsidR="00801186">
              <w:rPr>
                <w:b w:val="0"/>
                <w:sz w:val="18"/>
                <w:szCs w:val="18"/>
              </w:rPr>
              <w:t xml:space="preserve"> waarom uw investering in deze categorie valt</w:t>
            </w:r>
          </w:p>
        </w:tc>
      </w:tr>
      <w:tr w:rsidR="00A332D8" w:rsidTr="00A332D8">
        <w:tc>
          <w:tcPr>
            <w:tcW w:w="9212" w:type="dxa"/>
            <w:shd w:val="clear" w:color="auto" w:fill="FFFF99"/>
          </w:tcPr>
          <w:p w:rsidR="00A332D8" w:rsidRDefault="00A332D8" w:rsidP="00A332D8">
            <w:pPr>
              <w:pStyle w:val="Kop2"/>
              <w:numPr>
                <w:ilvl w:val="0"/>
                <w:numId w:val="0"/>
              </w:numPr>
              <w:outlineLvl w:val="1"/>
              <w:rPr>
                <w:b w:val="0"/>
                <w:sz w:val="18"/>
                <w:szCs w:val="18"/>
              </w:rPr>
            </w:pPr>
          </w:p>
          <w:p w:rsidR="00A332D8" w:rsidRDefault="00A332D8" w:rsidP="00A332D8"/>
          <w:p w:rsidR="00A332D8" w:rsidRDefault="00A332D8" w:rsidP="00A332D8"/>
          <w:p w:rsidR="00A332D8" w:rsidRPr="00A332D8" w:rsidRDefault="00A332D8" w:rsidP="00A332D8"/>
        </w:tc>
      </w:tr>
    </w:tbl>
    <w:p w:rsidR="00A332D8" w:rsidRDefault="00A332D8" w:rsidP="00A332D8">
      <w:pPr>
        <w:pStyle w:val="Kop2"/>
        <w:numPr>
          <w:ilvl w:val="0"/>
          <w:numId w:val="0"/>
        </w:numPr>
        <w:rPr>
          <w:sz w:val="18"/>
          <w:szCs w:val="18"/>
        </w:rPr>
      </w:pPr>
    </w:p>
    <w:p w:rsidR="00A332D8" w:rsidRPr="00A332D8" w:rsidRDefault="00BD5B18" w:rsidP="00A332D8">
      <w:pPr>
        <w:pStyle w:val="Kop2"/>
        <w:numPr>
          <w:ilvl w:val="0"/>
          <w:numId w:val="0"/>
        </w:numPr>
        <w:rPr>
          <w:sz w:val="18"/>
          <w:szCs w:val="18"/>
        </w:rPr>
      </w:pPr>
      <w:r>
        <w:rPr>
          <w:sz w:val="18"/>
          <w:szCs w:val="18"/>
        </w:rPr>
        <w:t>4c</w:t>
      </w:r>
      <w:r w:rsidR="00A332D8">
        <w:rPr>
          <w:sz w:val="18"/>
          <w:szCs w:val="18"/>
        </w:rPr>
        <w:t>. Modernisering en i</w:t>
      </w:r>
      <w:r w:rsidR="00A332D8" w:rsidRPr="00A332D8">
        <w:rPr>
          <w:sz w:val="18"/>
          <w:szCs w:val="18"/>
        </w:rPr>
        <w:t>nnovati</w:t>
      </w:r>
      <w:r w:rsidR="00A332D8">
        <w:rPr>
          <w:sz w:val="18"/>
          <w:szCs w:val="18"/>
        </w:rPr>
        <w:t xml:space="preserve">e </w:t>
      </w:r>
    </w:p>
    <w:tbl>
      <w:tblPr>
        <w:tblStyle w:val="Tabelraster"/>
        <w:tblW w:w="0" w:type="auto"/>
        <w:tblLook w:val="04A0" w:firstRow="1" w:lastRow="0" w:firstColumn="1" w:lastColumn="0" w:noHBand="0" w:noVBand="1"/>
      </w:tblPr>
      <w:tblGrid>
        <w:gridCol w:w="9212"/>
      </w:tblGrid>
      <w:tr w:rsidR="00A332D8" w:rsidTr="00BD5B18">
        <w:tc>
          <w:tcPr>
            <w:tcW w:w="9212" w:type="dxa"/>
          </w:tcPr>
          <w:p w:rsidR="00A332D8" w:rsidRDefault="00A332D8" w:rsidP="00BD5B18">
            <w:r>
              <w:t>Wat zijn de innovatieve aspecten van uw investeringen? Hoe draagt uw investering bij aan innovatie of modernisering van uw bedrijf? Geef een korte toelichting.</w:t>
            </w:r>
          </w:p>
        </w:tc>
      </w:tr>
      <w:tr w:rsidR="00A332D8" w:rsidTr="00A332D8">
        <w:tc>
          <w:tcPr>
            <w:tcW w:w="9212" w:type="dxa"/>
            <w:shd w:val="clear" w:color="auto" w:fill="FFFF99"/>
          </w:tcPr>
          <w:p w:rsidR="00A332D8" w:rsidRDefault="00A332D8" w:rsidP="00BD5B18"/>
          <w:p w:rsidR="00A332D8" w:rsidRDefault="00A332D8" w:rsidP="00BD5B18"/>
          <w:p w:rsidR="00BD5B18" w:rsidRDefault="00BD5B18" w:rsidP="00BD5B18"/>
          <w:p w:rsidR="00A332D8" w:rsidRDefault="00A332D8" w:rsidP="00BD5B18"/>
          <w:p w:rsidR="00A332D8" w:rsidRDefault="00A332D8" w:rsidP="00BD5B18"/>
          <w:p w:rsidR="00A332D8" w:rsidRDefault="00A332D8" w:rsidP="00BD5B18"/>
        </w:tc>
      </w:tr>
    </w:tbl>
    <w:p w:rsidR="00A332D8" w:rsidRDefault="00A332D8" w:rsidP="00E34962">
      <w:pPr>
        <w:pStyle w:val="Kop2"/>
        <w:numPr>
          <w:ilvl w:val="0"/>
          <w:numId w:val="0"/>
        </w:numPr>
        <w:rPr>
          <w:sz w:val="18"/>
          <w:szCs w:val="18"/>
        </w:rPr>
      </w:pPr>
    </w:p>
    <w:p w:rsidR="008E17F9" w:rsidRDefault="00E34962" w:rsidP="00E34962">
      <w:pPr>
        <w:pStyle w:val="Kop2"/>
        <w:numPr>
          <w:ilvl w:val="0"/>
          <w:numId w:val="0"/>
        </w:numPr>
        <w:rPr>
          <w:sz w:val="18"/>
          <w:szCs w:val="18"/>
        </w:rPr>
      </w:pPr>
      <w:r w:rsidRPr="008F7E17">
        <w:rPr>
          <w:sz w:val="18"/>
          <w:szCs w:val="18"/>
        </w:rPr>
        <w:t xml:space="preserve">4 </w:t>
      </w:r>
      <w:r w:rsidR="00BD5B18">
        <w:rPr>
          <w:sz w:val="18"/>
          <w:szCs w:val="18"/>
        </w:rPr>
        <w:t>d</w:t>
      </w:r>
      <w:r w:rsidRPr="008F7E17">
        <w:rPr>
          <w:sz w:val="18"/>
          <w:szCs w:val="18"/>
        </w:rPr>
        <w:t>.</w:t>
      </w:r>
      <w:r w:rsidR="003A7518">
        <w:rPr>
          <w:sz w:val="18"/>
          <w:szCs w:val="18"/>
        </w:rPr>
        <w:t xml:space="preserve"> </w:t>
      </w:r>
      <w:r w:rsidR="008E17F9">
        <w:rPr>
          <w:sz w:val="18"/>
          <w:szCs w:val="18"/>
        </w:rPr>
        <w:t>Thema’s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8E17F9" w:rsidRPr="008F7E17" w:rsidTr="00BD5B18">
        <w:tc>
          <w:tcPr>
            <w:tcW w:w="9212" w:type="dxa"/>
            <w:shd w:val="clear" w:color="auto" w:fill="auto"/>
          </w:tcPr>
          <w:p w:rsidR="008E17F9" w:rsidRPr="008F7E17" w:rsidRDefault="008E17F9" w:rsidP="008E17F9">
            <w:r>
              <w:t>Geef hieronder aan, aan welk thema uw investering bijdraagt:</w:t>
            </w:r>
          </w:p>
        </w:tc>
      </w:tr>
      <w:tr w:rsidR="008E17F9" w:rsidRPr="008F7E17" w:rsidTr="00BD5B18">
        <w:tc>
          <w:tcPr>
            <w:tcW w:w="9212" w:type="dxa"/>
            <w:shd w:val="clear" w:color="auto" w:fill="FFFF99"/>
          </w:tcPr>
          <w:p w:rsidR="008E17F9" w:rsidRDefault="00710CC2" w:rsidP="00BD5B18">
            <w:sdt>
              <w:sdtPr>
                <w:id w:val="316618831"/>
                <w14:checkbox>
                  <w14:checked w14:val="0"/>
                  <w14:checkedState w14:val="2612" w14:font="MS Gothic"/>
                  <w14:uncheckedState w14:val="2610" w14:font="MS Gothic"/>
                </w14:checkbox>
              </w:sdtPr>
              <w:sdtEndPr/>
              <w:sdtContent>
                <w:r w:rsidR="008E17F9">
                  <w:rPr>
                    <w:rFonts w:ascii="MS Gothic" w:eastAsia="MS Gothic" w:hAnsi="MS Gothic" w:hint="eastAsia"/>
                  </w:rPr>
                  <w:t>☐</w:t>
                </w:r>
              </w:sdtContent>
            </w:sdt>
            <w:r w:rsidR="008E17F9">
              <w:t>Geringer grondstoffengebruik/gesloten kringloop waardoor emissievermindering ontstaat</w:t>
            </w:r>
          </w:p>
          <w:p w:rsidR="008E17F9" w:rsidRDefault="00710CC2" w:rsidP="00BD5B18">
            <w:sdt>
              <w:sdtPr>
                <w:id w:val="1888765211"/>
                <w14:checkbox>
                  <w14:checked w14:val="0"/>
                  <w14:checkedState w14:val="2612" w14:font="MS Gothic"/>
                  <w14:uncheckedState w14:val="2610" w14:font="MS Gothic"/>
                </w14:checkbox>
              </w:sdtPr>
              <w:sdtEndPr/>
              <w:sdtContent>
                <w:r w:rsidR="008E17F9">
                  <w:rPr>
                    <w:rFonts w:ascii="MS Gothic" w:eastAsia="MS Gothic" w:hAnsi="MS Gothic" w:hint="eastAsia"/>
                  </w:rPr>
                  <w:t>☐</w:t>
                </w:r>
              </w:sdtContent>
            </w:sdt>
            <w:r w:rsidR="008E17F9">
              <w:t xml:space="preserve">Klimaatadaptatie (tegengaan of verminderen watertekorten, wateroverschotten of verzilting) </w:t>
            </w:r>
          </w:p>
          <w:p w:rsidR="003A7518" w:rsidRPr="008F7E17" w:rsidRDefault="003A7518" w:rsidP="00BD5B18"/>
        </w:tc>
      </w:tr>
      <w:tr w:rsidR="008E17F9" w:rsidRPr="008F7E17" w:rsidTr="008E17F9">
        <w:tc>
          <w:tcPr>
            <w:tcW w:w="9212" w:type="dxa"/>
            <w:shd w:val="clear" w:color="auto" w:fill="auto"/>
          </w:tcPr>
          <w:p w:rsidR="008E17F9" w:rsidRDefault="008E17F9" w:rsidP="00BD5B18">
            <w:r>
              <w:t>Geef een</w:t>
            </w:r>
            <w:r w:rsidR="003A7518">
              <w:t xml:space="preserve"> korte</w:t>
            </w:r>
            <w:r>
              <w:t xml:space="preserve"> toelichting</w:t>
            </w:r>
            <w:r w:rsidR="003A7518">
              <w:t xml:space="preserve"> hoe uw project bijdraagt aan dit thema:</w:t>
            </w:r>
          </w:p>
        </w:tc>
      </w:tr>
      <w:tr w:rsidR="008E17F9" w:rsidRPr="008F7E17" w:rsidTr="00BD5B18">
        <w:tc>
          <w:tcPr>
            <w:tcW w:w="9212" w:type="dxa"/>
            <w:shd w:val="clear" w:color="auto" w:fill="FFFF99"/>
          </w:tcPr>
          <w:p w:rsidR="008E17F9" w:rsidRDefault="008E17F9" w:rsidP="00BD5B18"/>
          <w:p w:rsidR="008E17F9" w:rsidRDefault="008E17F9" w:rsidP="00BD5B18"/>
          <w:p w:rsidR="00BD5B18" w:rsidRDefault="00BD5B18" w:rsidP="00BD5B18"/>
          <w:p w:rsidR="008E17F9" w:rsidRDefault="008E17F9" w:rsidP="00BD5B18"/>
          <w:p w:rsidR="008E17F9" w:rsidRDefault="008E17F9" w:rsidP="00BD5B18"/>
        </w:tc>
      </w:tr>
    </w:tbl>
    <w:p w:rsidR="008E17F9" w:rsidRDefault="00E34962" w:rsidP="00E34962">
      <w:pPr>
        <w:pStyle w:val="Kop2"/>
        <w:numPr>
          <w:ilvl w:val="0"/>
          <w:numId w:val="0"/>
        </w:numPr>
        <w:rPr>
          <w:sz w:val="18"/>
          <w:szCs w:val="18"/>
        </w:rPr>
      </w:pPr>
      <w:r w:rsidRPr="008F7E17">
        <w:rPr>
          <w:sz w:val="18"/>
          <w:szCs w:val="18"/>
        </w:rPr>
        <w:t xml:space="preserve"> </w:t>
      </w:r>
    </w:p>
    <w:p w:rsidR="00E34962" w:rsidRPr="008F7E17" w:rsidRDefault="00BD5B18" w:rsidP="00E34962">
      <w:pPr>
        <w:pStyle w:val="Kop2"/>
        <w:numPr>
          <w:ilvl w:val="0"/>
          <w:numId w:val="0"/>
        </w:numPr>
        <w:rPr>
          <w:i/>
          <w:color w:val="0070C0"/>
          <w:sz w:val="18"/>
          <w:szCs w:val="18"/>
        </w:rPr>
      </w:pPr>
      <w:r>
        <w:rPr>
          <w:sz w:val="18"/>
          <w:szCs w:val="18"/>
        </w:rPr>
        <w:t>4e</w:t>
      </w:r>
      <w:r w:rsidR="008E17F9">
        <w:rPr>
          <w:sz w:val="18"/>
          <w:szCs w:val="18"/>
        </w:rPr>
        <w:t xml:space="preserve">. </w:t>
      </w:r>
      <w:r w:rsidR="002D5427">
        <w:rPr>
          <w:sz w:val="18"/>
          <w:szCs w:val="18"/>
        </w:rPr>
        <w:t xml:space="preserve">Flevolandse </w:t>
      </w:r>
      <w:r>
        <w:rPr>
          <w:sz w:val="18"/>
          <w:szCs w:val="18"/>
        </w:rPr>
        <w:t>water</w:t>
      </w:r>
      <w:r w:rsidR="002D5427">
        <w:rPr>
          <w:sz w:val="18"/>
          <w:szCs w:val="18"/>
        </w:rPr>
        <w:t>opgaven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BD5B18">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4962" w:rsidRPr="008F7E17" w:rsidRDefault="00572468" w:rsidP="002D5427">
            <w:r>
              <w:t xml:space="preserve">Geef hieronder aan, </w:t>
            </w:r>
            <w:r w:rsidR="002D5427">
              <w:t>aan welke Flevolandse opgaven uw project een bijdrage levert</w:t>
            </w:r>
          </w:p>
        </w:tc>
      </w:tr>
      <w:tr w:rsidR="00E34962" w:rsidRPr="008F7E17" w:rsidTr="00BD5B18">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8E17F9" w:rsidRPr="008E17F9" w:rsidRDefault="00710CC2" w:rsidP="008E17F9">
            <w:pPr>
              <w:spacing w:line="276" w:lineRule="auto"/>
              <w:rPr>
                <w:rFonts w:cs="Arial"/>
                <w:szCs w:val="20"/>
              </w:rPr>
            </w:pPr>
            <w:sdt>
              <w:sdtPr>
                <w:rPr>
                  <w:rFonts w:cs="Arial"/>
                  <w:szCs w:val="20"/>
                </w:rPr>
                <w:id w:val="-198713453"/>
                <w14:checkbox>
                  <w14:checked w14:val="0"/>
                  <w14:checkedState w14:val="2612" w14:font="MS Gothic"/>
                  <w14:uncheckedState w14:val="2610" w14:font="MS Gothic"/>
                </w14:checkbox>
              </w:sdtPr>
              <w:sdtEndPr/>
              <w:sdtContent>
                <w:r w:rsidR="008E17F9">
                  <w:rPr>
                    <w:rFonts w:ascii="MS Gothic" w:eastAsia="MS Gothic" w:hAnsi="MS Gothic" w:cs="Arial" w:hint="eastAsia"/>
                    <w:szCs w:val="20"/>
                  </w:rPr>
                  <w:t>☐</w:t>
                </w:r>
              </w:sdtContent>
            </w:sdt>
            <w:r w:rsidR="008E17F9">
              <w:rPr>
                <w:rFonts w:cs="Arial"/>
                <w:szCs w:val="20"/>
              </w:rPr>
              <w:t xml:space="preserve"> </w:t>
            </w:r>
            <w:r w:rsidR="008E17F9" w:rsidRPr="008E17F9">
              <w:rPr>
                <w:rFonts w:cs="Arial"/>
                <w:szCs w:val="20"/>
              </w:rPr>
              <w:t>Verbetering van de bodemkwaliteit (waaronder bodemstructuur);</w:t>
            </w:r>
          </w:p>
          <w:p w:rsidR="008E17F9" w:rsidRPr="008E17F9" w:rsidRDefault="00710CC2" w:rsidP="008E17F9">
            <w:pPr>
              <w:spacing w:line="276" w:lineRule="auto"/>
              <w:rPr>
                <w:rFonts w:cs="Arial"/>
                <w:szCs w:val="20"/>
              </w:rPr>
            </w:pPr>
            <w:sdt>
              <w:sdtPr>
                <w:rPr>
                  <w:rFonts w:cs="Arial"/>
                  <w:szCs w:val="20"/>
                </w:rPr>
                <w:id w:val="2104062941"/>
                <w14:checkbox>
                  <w14:checked w14:val="0"/>
                  <w14:checkedState w14:val="2612" w14:font="MS Gothic"/>
                  <w14:uncheckedState w14:val="2610" w14:font="MS Gothic"/>
                </w14:checkbox>
              </w:sdtPr>
              <w:sdtEndPr/>
              <w:sdtContent>
                <w:r w:rsidR="008E17F9">
                  <w:rPr>
                    <w:rFonts w:ascii="MS Gothic" w:eastAsia="MS Gothic" w:hAnsi="MS Gothic" w:cs="Arial" w:hint="eastAsia"/>
                    <w:szCs w:val="20"/>
                  </w:rPr>
                  <w:t>☐</w:t>
                </w:r>
              </w:sdtContent>
            </w:sdt>
            <w:r w:rsidR="008E17F9">
              <w:rPr>
                <w:rFonts w:cs="Arial"/>
                <w:szCs w:val="20"/>
              </w:rPr>
              <w:t xml:space="preserve"> </w:t>
            </w:r>
            <w:r w:rsidR="008E17F9" w:rsidRPr="008E17F9">
              <w:rPr>
                <w:rFonts w:cs="Arial"/>
                <w:szCs w:val="20"/>
              </w:rPr>
              <w:t>Verbetering van de waterkwaliteit door vermindering van de emissies van gewasbeschermingsmiddelen;</w:t>
            </w:r>
          </w:p>
          <w:p w:rsidR="008E17F9" w:rsidRPr="008E17F9" w:rsidRDefault="00710CC2" w:rsidP="008E17F9">
            <w:pPr>
              <w:spacing w:line="276" w:lineRule="auto"/>
              <w:rPr>
                <w:rFonts w:cs="Arial"/>
                <w:szCs w:val="20"/>
              </w:rPr>
            </w:pPr>
            <w:sdt>
              <w:sdtPr>
                <w:rPr>
                  <w:rFonts w:cs="Arial"/>
                  <w:szCs w:val="20"/>
                </w:rPr>
                <w:id w:val="1038547741"/>
                <w14:checkbox>
                  <w14:checked w14:val="0"/>
                  <w14:checkedState w14:val="2612" w14:font="MS Gothic"/>
                  <w14:uncheckedState w14:val="2610" w14:font="MS Gothic"/>
                </w14:checkbox>
              </w:sdtPr>
              <w:sdtEndPr/>
              <w:sdtContent>
                <w:r w:rsidR="008E17F9">
                  <w:rPr>
                    <w:rFonts w:ascii="MS Gothic" w:eastAsia="MS Gothic" w:hAnsi="MS Gothic" w:cs="Arial" w:hint="eastAsia"/>
                    <w:szCs w:val="20"/>
                  </w:rPr>
                  <w:t>☐</w:t>
                </w:r>
              </w:sdtContent>
            </w:sdt>
            <w:r w:rsidR="008E17F9">
              <w:rPr>
                <w:rFonts w:cs="Arial"/>
                <w:szCs w:val="20"/>
              </w:rPr>
              <w:t xml:space="preserve"> </w:t>
            </w:r>
            <w:r w:rsidR="008E17F9" w:rsidRPr="008E17F9">
              <w:rPr>
                <w:rFonts w:cs="Arial"/>
                <w:szCs w:val="20"/>
              </w:rPr>
              <w:t>Waterbesparing in de teelt, mogelijkerwijs in combinatie met beperking van de bodemdaling;</w:t>
            </w:r>
          </w:p>
          <w:p w:rsidR="00E34962" w:rsidRDefault="00710CC2" w:rsidP="008E17F9">
            <w:pPr>
              <w:spacing w:line="276" w:lineRule="auto"/>
              <w:rPr>
                <w:rFonts w:cs="Arial"/>
                <w:szCs w:val="20"/>
              </w:rPr>
            </w:pPr>
            <w:sdt>
              <w:sdtPr>
                <w:rPr>
                  <w:rFonts w:cs="Arial"/>
                  <w:szCs w:val="20"/>
                </w:rPr>
                <w:id w:val="-362517022"/>
                <w14:checkbox>
                  <w14:checked w14:val="0"/>
                  <w14:checkedState w14:val="2612" w14:font="MS Gothic"/>
                  <w14:uncheckedState w14:val="2610" w14:font="MS Gothic"/>
                </w14:checkbox>
              </w:sdtPr>
              <w:sdtEndPr/>
              <w:sdtContent>
                <w:r w:rsidR="008E17F9">
                  <w:rPr>
                    <w:rFonts w:ascii="MS Gothic" w:eastAsia="MS Gothic" w:hAnsi="MS Gothic" w:cs="Arial" w:hint="eastAsia"/>
                    <w:szCs w:val="20"/>
                  </w:rPr>
                  <w:t>☐</w:t>
                </w:r>
              </w:sdtContent>
            </w:sdt>
            <w:r w:rsidR="008E17F9">
              <w:rPr>
                <w:rFonts w:cs="Arial"/>
                <w:szCs w:val="20"/>
              </w:rPr>
              <w:t xml:space="preserve"> </w:t>
            </w:r>
            <w:r w:rsidR="008E17F9" w:rsidRPr="008E17F9">
              <w:rPr>
                <w:rFonts w:cs="Arial"/>
                <w:szCs w:val="20"/>
              </w:rPr>
              <w:t>Verbetering van de waterkwaliteit door vermindering van de emissies van meststoffen.</w:t>
            </w:r>
          </w:p>
          <w:p w:rsidR="008E17F9" w:rsidRPr="008E17F9" w:rsidRDefault="008E17F9" w:rsidP="008E17F9">
            <w:pPr>
              <w:spacing w:line="276" w:lineRule="auto"/>
              <w:rPr>
                <w:rFonts w:cs="Arial"/>
                <w:szCs w:val="20"/>
              </w:rPr>
            </w:pPr>
          </w:p>
        </w:tc>
      </w:tr>
      <w:tr w:rsidR="008E17F9" w:rsidRPr="008F7E17" w:rsidTr="008E17F9">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17F9" w:rsidRDefault="008E17F9" w:rsidP="008E17F9">
            <w:pPr>
              <w:spacing w:line="276" w:lineRule="auto"/>
              <w:rPr>
                <w:rFonts w:cs="Arial"/>
                <w:szCs w:val="20"/>
              </w:rPr>
            </w:pPr>
            <w:r>
              <w:rPr>
                <w:rFonts w:cs="Arial"/>
                <w:szCs w:val="20"/>
              </w:rPr>
              <w:t xml:space="preserve">Geef een </w:t>
            </w:r>
            <w:r w:rsidR="003A7518">
              <w:rPr>
                <w:rFonts w:cs="Arial"/>
                <w:szCs w:val="20"/>
              </w:rPr>
              <w:t xml:space="preserve">korte </w:t>
            </w:r>
            <w:r>
              <w:rPr>
                <w:rFonts w:cs="Arial"/>
                <w:szCs w:val="20"/>
              </w:rPr>
              <w:t xml:space="preserve">toelichting hoe uw project bijdraagt aan </w:t>
            </w:r>
            <w:r w:rsidR="003A7518">
              <w:rPr>
                <w:rFonts w:cs="Arial"/>
                <w:szCs w:val="20"/>
              </w:rPr>
              <w:t xml:space="preserve">(een van) </w:t>
            </w:r>
            <w:r>
              <w:rPr>
                <w:rFonts w:cs="Arial"/>
                <w:szCs w:val="20"/>
              </w:rPr>
              <w:t>deze opgaven</w:t>
            </w:r>
            <w:r w:rsidR="003A7518">
              <w:rPr>
                <w:rFonts w:cs="Arial"/>
                <w:szCs w:val="20"/>
              </w:rPr>
              <w:t>:</w:t>
            </w:r>
          </w:p>
        </w:tc>
      </w:tr>
      <w:tr w:rsidR="008E17F9" w:rsidRPr="008F7E17" w:rsidTr="00BD5B18">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8E17F9" w:rsidRDefault="008E17F9" w:rsidP="008E17F9">
            <w:pPr>
              <w:spacing w:line="276" w:lineRule="auto"/>
              <w:rPr>
                <w:rFonts w:cs="Arial"/>
                <w:szCs w:val="20"/>
              </w:rPr>
            </w:pPr>
          </w:p>
          <w:p w:rsidR="008E17F9" w:rsidRDefault="008E17F9" w:rsidP="008E17F9">
            <w:pPr>
              <w:spacing w:line="276" w:lineRule="auto"/>
              <w:rPr>
                <w:rFonts w:cs="Arial"/>
                <w:szCs w:val="20"/>
              </w:rPr>
            </w:pPr>
          </w:p>
          <w:p w:rsidR="00BD5B18" w:rsidRDefault="00BD5B18" w:rsidP="008E17F9">
            <w:pPr>
              <w:spacing w:line="276" w:lineRule="auto"/>
              <w:rPr>
                <w:rFonts w:cs="Arial"/>
                <w:szCs w:val="20"/>
              </w:rPr>
            </w:pPr>
          </w:p>
          <w:p w:rsidR="00BD5B18" w:rsidRDefault="00BD5B18" w:rsidP="008E17F9">
            <w:pPr>
              <w:spacing w:line="276" w:lineRule="auto"/>
              <w:rPr>
                <w:rFonts w:cs="Arial"/>
                <w:szCs w:val="20"/>
              </w:rPr>
            </w:pPr>
          </w:p>
          <w:p w:rsidR="008E17F9" w:rsidRDefault="008E17F9" w:rsidP="008E17F9">
            <w:pPr>
              <w:spacing w:line="276" w:lineRule="auto"/>
              <w:rPr>
                <w:rFonts w:cs="Arial"/>
                <w:szCs w:val="20"/>
              </w:rPr>
            </w:pPr>
          </w:p>
          <w:p w:rsidR="008E17F9" w:rsidRDefault="008E17F9" w:rsidP="008E17F9">
            <w:pPr>
              <w:spacing w:line="276" w:lineRule="auto"/>
              <w:rPr>
                <w:rFonts w:cs="Arial"/>
                <w:szCs w:val="20"/>
              </w:rPr>
            </w:pPr>
          </w:p>
        </w:tc>
      </w:tr>
    </w:tbl>
    <w:p w:rsidR="00E34962" w:rsidRDefault="00E34962" w:rsidP="00E34962"/>
    <w:p w:rsidR="00801186" w:rsidRDefault="00801186" w:rsidP="00E34962"/>
    <w:p w:rsidR="00801186" w:rsidRPr="008F7E17" w:rsidRDefault="00801186" w:rsidP="00E34962"/>
    <w:p w:rsidR="00E34962" w:rsidRPr="008F7E17" w:rsidRDefault="008E17F9" w:rsidP="00E34962">
      <w:pPr>
        <w:pStyle w:val="Kop2"/>
        <w:numPr>
          <w:ilvl w:val="0"/>
          <w:numId w:val="0"/>
        </w:numPr>
        <w:rPr>
          <w:i/>
          <w:color w:val="0070C0"/>
          <w:sz w:val="18"/>
          <w:szCs w:val="18"/>
        </w:rPr>
      </w:pPr>
      <w:r>
        <w:rPr>
          <w:sz w:val="18"/>
          <w:szCs w:val="18"/>
        </w:rPr>
        <w:lastRenderedPageBreak/>
        <w:t xml:space="preserve">4 </w:t>
      </w:r>
      <w:r w:rsidR="00BD5B18">
        <w:rPr>
          <w:sz w:val="18"/>
          <w:szCs w:val="18"/>
        </w:rPr>
        <w:t>f</w:t>
      </w:r>
      <w:r w:rsidR="00E34962" w:rsidRPr="008F7E17">
        <w:rPr>
          <w:sz w:val="18"/>
          <w:szCs w:val="18"/>
        </w:rPr>
        <w:t xml:space="preserve">. </w:t>
      </w:r>
      <w:r w:rsidR="00A332D8">
        <w:rPr>
          <w:sz w:val="18"/>
          <w:szCs w:val="18"/>
        </w:rPr>
        <w:t>Investering in activiteit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BD5B18">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E17F9" w:rsidRPr="008E17F9" w:rsidRDefault="002D5427" w:rsidP="006624F5">
            <w:r w:rsidRPr="008E17F9">
              <w:t>Geef hieronder aan, onder welke categorie subsidiabele activiteiten uw investering valt</w:t>
            </w:r>
            <w:r w:rsidR="008E17F9">
              <w:t>:</w:t>
            </w:r>
          </w:p>
        </w:tc>
      </w:tr>
      <w:tr w:rsidR="00E34962" w:rsidRPr="008F7E17" w:rsidTr="00BD5B18">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BD5B18" w:rsidRDefault="00BD5B18" w:rsidP="00BD5B18">
            <w:pPr>
              <w:spacing w:line="360" w:lineRule="auto"/>
              <w:rPr>
                <w:rFonts w:cs="Arial"/>
                <w:szCs w:val="20"/>
              </w:rPr>
            </w:pPr>
          </w:p>
          <w:p w:rsidR="008E17F9" w:rsidRPr="008E17F9" w:rsidRDefault="00710CC2" w:rsidP="00BD5B18">
            <w:pPr>
              <w:spacing w:line="360" w:lineRule="auto"/>
              <w:rPr>
                <w:rFonts w:cs="Arial"/>
                <w:szCs w:val="20"/>
              </w:rPr>
            </w:pPr>
            <w:sdt>
              <w:sdtPr>
                <w:rPr>
                  <w:rFonts w:cs="Arial"/>
                  <w:szCs w:val="20"/>
                </w:rPr>
                <w:id w:val="-743634263"/>
                <w14:checkbox>
                  <w14:checked w14:val="0"/>
                  <w14:checkedState w14:val="2612" w14:font="MS Gothic"/>
                  <w14:uncheckedState w14:val="2610" w14:font="MS Gothic"/>
                </w14:checkbox>
              </w:sdtPr>
              <w:sdtEndPr/>
              <w:sdtContent>
                <w:r w:rsidR="00BD5B18">
                  <w:rPr>
                    <w:rFonts w:ascii="MS Gothic" w:eastAsia="MS Gothic" w:hAnsi="MS Gothic" w:cs="Arial" w:hint="eastAsia"/>
                    <w:szCs w:val="20"/>
                  </w:rPr>
                  <w:t>☐</w:t>
                </w:r>
              </w:sdtContent>
            </w:sdt>
            <w:r w:rsidR="00BD5B18">
              <w:rPr>
                <w:rFonts w:cs="Arial"/>
                <w:szCs w:val="20"/>
              </w:rPr>
              <w:t xml:space="preserve"> </w:t>
            </w:r>
            <w:r w:rsidR="008E17F9">
              <w:rPr>
                <w:rFonts w:cs="Arial"/>
                <w:szCs w:val="20"/>
              </w:rPr>
              <w:t xml:space="preserve">a. </w:t>
            </w:r>
            <w:r w:rsidR="008E17F9" w:rsidRPr="008E17F9">
              <w:rPr>
                <w:rFonts w:cs="Arial"/>
                <w:szCs w:val="20"/>
              </w:rPr>
              <w:t>investeringen in banden of bandenspanning wisselsystemen of aanpassingen aan tractoren, machines, wagens en ander materieel of combinaties hiervan, ter vermindering van bodemverdichting;</w:t>
            </w:r>
          </w:p>
          <w:p w:rsidR="008E17F9" w:rsidRPr="008E17F9" w:rsidRDefault="00710CC2" w:rsidP="00BD5B18">
            <w:pPr>
              <w:spacing w:line="360" w:lineRule="auto"/>
              <w:rPr>
                <w:rFonts w:cs="Arial"/>
                <w:szCs w:val="20"/>
              </w:rPr>
            </w:pPr>
            <w:sdt>
              <w:sdtPr>
                <w:rPr>
                  <w:rFonts w:cs="Arial"/>
                  <w:szCs w:val="20"/>
                </w:rPr>
                <w:id w:val="1399244404"/>
                <w14:checkbox>
                  <w14:checked w14:val="0"/>
                  <w14:checkedState w14:val="2612" w14:font="MS Gothic"/>
                  <w14:uncheckedState w14:val="2610" w14:font="MS Gothic"/>
                </w14:checkbox>
              </w:sdtPr>
              <w:sdtEndPr/>
              <w:sdtContent>
                <w:r w:rsidR="008E17F9">
                  <w:rPr>
                    <w:rFonts w:ascii="MS Gothic" w:eastAsia="MS Gothic" w:hAnsi="MS Gothic" w:cs="Arial" w:hint="eastAsia"/>
                    <w:szCs w:val="20"/>
                  </w:rPr>
                  <w:t>☐</w:t>
                </w:r>
              </w:sdtContent>
            </w:sdt>
            <w:r w:rsidR="008E17F9">
              <w:rPr>
                <w:rFonts w:cs="Arial"/>
                <w:szCs w:val="20"/>
              </w:rPr>
              <w:t xml:space="preserve"> b. </w:t>
            </w:r>
            <w:r w:rsidR="008E17F9" w:rsidRPr="008E17F9">
              <w:rPr>
                <w:rFonts w:cs="Arial"/>
                <w:szCs w:val="20"/>
              </w:rPr>
              <w:t>investeringen in aanpassingen aan tractoren en machines ten behoeve van vaste rijpaden op het perceel;</w:t>
            </w:r>
          </w:p>
          <w:p w:rsidR="008E17F9" w:rsidRPr="008E17F9" w:rsidRDefault="00710CC2" w:rsidP="00BD5B18">
            <w:pPr>
              <w:spacing w:line="360" w:lineRule="auto"/>
              <w:rPr>
                <w:rFonts w:cs="Arial"/>
                <w:szCs w:val="20"/>
              </w:rPr>
            </w:pPr>
            <w:sdt>
              <w:sdtPr>
                <w:rPr>
                  <w:rFonts w:cs="Arial"/>
                  <w:szCs w:val="20"/>
                </w:rPr>
                <w:id w:val="-1250889079"/>
                <w14:checkbox>
                  <w14:checked w14:val="0"/>
                  <w14:checkedState w14:val="2612" w14:font="MS Gothic"/>
                  <w14:uncheckedState w14:val="2610" w14:font="MS Gothic"/>
                </w14:checkbox>
              </w:sdtPr>
              <w:sdtEndPr/>
              <w:sdtContent>
                <w:r w:rsidR="008E17F9">
                  <w:rPr>
                    <w:rFonts w:ascii="MS Gothic" w:eastAsia="MS Gothic" w:hAnsi="MS Gothic" w:cs="Arial" w:hint="eastAsia"/>
                    <w:szCs w:val="20"/>
                  </w:rPr>
                  <w:t>☐</w:t>
                </w:r>
              </w:sdtContent>
            </w:sdt>
            <w:r w:rsidR="008E17F9">
              <w:rPr>
                <w:rFonts w:cs="Arial"/>
                <w:szCs w:val="20"/>
              </w:rPr>
              <w:t xml:space="preserve"> c. </w:t>
            </w:r>
            <w:r w:rsidR="008E17F9" w:rsidRPr="008E17F9">
              <w:rPr>
                <w:rFonts w:cs="Arial"/>
                <w:szCs w:val="20"/>
              </w:rPr>
              <w:t>investeringen in materieel ten behoeve van het toepassen van niet kerende bodembewerking;</w:t>
            </w:r>
          </w:p>
          <w:p w:rsidR="008E17F9" w:rsidRPr="008E17F9" w:rsidRDefault="00710CC2" w:rsidP="00BD5B18">
            <w:pPr>
              <w:spacing w:line="360" w:lineRule="auto"/>
              <w:rPr>
                <w:rFonts w:cs="Arial"/>
                <w:szCs w:val="20"/>
              </w:rPr>
            </w:pPr>
            <w:sdt>
              <w:sdtPr>
                <w:rPr>
                  <w:rFonts w:cs="Arial"/>
                  <w:szCs w:val="20"/>
                </w:rPr>
                <w:id w:val="-534422383"/>
                <w14:checkbox>
                  <w14:checked w14:val="0"/>
                  <w14:checkedState w14:val="2612" w14:font="MS Gothic"/>
                  <w14:uncheckedState w14:val="2610" w14:font="MS Gothic"/>
                </w14:checkbox>
              </w:sdtPr>
              <w:sdtEndPr/>
              <w:sdtContent>
                <w:r w:rsidR="008E17F9">
                  <w:rPr>
                    <w:rFonts w:ascii="MS Gothic" w:eastAsia="MS Gothic" w:hAnsi="MS Gothic" w:cs="Arial" w:hint="eastAsia"/>
                    <w:szCs w:val="20"/>
                  </w:rPr>
                  <w:t>☐</w:t>
                </w:r>
              </w:sdtContent>
            </w:sdt>
            <w:r w:rsidR="008E17F9">
              <w:rPr>
                <w:rFonts w:cs="Arial"/>
                <w:szCs w:val="20"/>
              </w:rPr>
              <w:t xml:space="preserve"> d. </w:t>
            </w:r>
            <w:r w:rsidR="008E17F9" w:rsidRPr="008E17F9">
              <w:rPr>
                <w:rFonts w:cs="Arial"/>
                <w:szCs w:val="20"/>
              </w:rPr>
              <w:t>investeringen in materieel voor de afvoer van groenresten direct na oogst en compostering daarvan in eigen beheer of in groepsverband;</w:t>
            </w:r>
          </w:p>
          <w:p w:rsidR="008E17F9" w:rsidRPr="008E17F9" w:rsidRDefault="00710CC2" w:rsidP="00BD5B18">
            <w:pPr>
              <w:spacing w:line="360" w:lineRule="auto"/>
              <w:rPr>
                <w:rFonts w:cs="Arial"/>
                <w:szCs w:val="20"/>
              </w:rPr>
            </w:pPr>
            <w:sdt>
              <w:sdtPr>
                <w:rPr>
                  <w:rFonts w:cs="Arial"/>
                  <w:szCs w:val="20"/>
                </w:rPr>
                <w:id w:val="1802505930"/>
                <w14:checkbox>
                  <w14:checked w14:val="0"/>
                  <w14:checkedState w14:val="2612" w14:font="MS Gothic"/>
                  <w14:uncheckedState w14:val="2610" w14:font="MS Gothic"/>
                </w14:checkbox>
              </w:sdtPr>
              <w:sdtEndPr/>
              <w:sdtContent>
                <w:r w:rsidR="008E17F9">
                  <w:rPr>
                    <w:rFonts w:ascii="MS Gothic" w:eastAsia="MS Gothic" w:hAnsi="MS Gothic" w:cs="Arial" w:hint="eastAsia"/>
                    <w:szCs w:val="20"/>
                  </w:rPr>
                  <w:t>☐</w:t>
                </w:r>
              </w:sdtContent>
            </w:sdt>
            <w:r w:rsidR="008E17F9">
              <w:rPr>
                <w:rFonts w:cs="Arial"/>
                <w:szCs w:val="20"/>
              </w:rPr>
              <w:t xml:space="preserve"> e. </w:t>
            </w:r>
            <w:r w:rsidR="008E17F9" w:rsidRPr="008E17F9">
              <w:rPr>
                <w:rFonts w:cs="Arial"/>
                <w:szCs w:val="20"/>
              </w:rPr>
              <w:t>investeringen in materieel voor het toepassen van gewasresten of compost hiervan, niet zijnde mest, met als doel het verhogen van bodemkwaliteit (organische stofgehalte en bodemstructuur);</w:t>
            </w:r>
          </w:p>
          <w:p w:rsidR="008E17F9" w:rsidRPr="008E17F9" w:rsidRDefault="00710CC2" w:rsidP="00BD5B18">
            <w:pPr>
              <w:spacing w:line="360" w:lineRule="auto"/>
              <w:rPr>
                <w:rFonts w:cs="Arial"/>
                <w:szCs w:val="20"/>
              </w:rPr>
            </w:pPr>
            <w:sdt>
              <w:sdtPr>
                <w:rPr>
                  <w:rFonts w:cs="Arial"/>
                  <w:szCs w:val="20"/>
                </w:rPr>
                <w:id w:val="-1300290097"/>
                <w14:checkbox>
                  <w14:checked w14:val="0"/>
                  <w14:checkedState w14:val="2612" w14:font="MS Gothic"/>
                  <w14:uncheckedState w14:val="2610" w14:font="MS Gothic"/>
                </w14:checkbox>
              </w:sdtPr>
              <w:sdtEndPr/>
              <w:sdtContent>
                <w:r w:rsidR="008E17F9">
                  <w:rPr>
                    <w:rFonts w:ascii="MS Gothic" w:eastAsia="MS Gothic" w:hAnsi="MS Gothic" w:cs="Arial" w:hint="eastAsia"/>
                    <w:szCs w:val="20"/>
                  </w:rPr>
                  <w:t>☐</w:t>
                </w:r>
              </w:sdtContent>
            </w:sdt>
            <w:r w:rsidR="008E17F9">
              <w:rPr>
                <w:rFonts w:cs="Arial"/>
                <w:szCs w:val="20"/>
              </w:rPr>
              <w:t xml:space="preserve"> f. </w:t>
            </w:r>
            <w:r w:rsidR="008E17F9" w:rsidRPr="008E17F9">
              <w:rPr>
                <w:rFonts w:cs="Arial"/>
                <w:szCs w:val="20"/>
              </w:rPr>
              <w:t>investeringen in materieel voor het nuttig toepassen op het bedrijf van sloot- en bermmaaisel;</w:t>
            </w:r>
          </w:p>
          <w:p w:rsidR="008E17F9" w:rsidRPr="008E17F9" w:rsidRDefault="00710CC2" w:rsidP="00BD5B18">
            <w:pPr>
              <w:spacing w:line="360" w:lineRule="auto"/>
              <w:rPr>
                <w:rFonts w:cs="Arial"/>
                <w:szCs w:val="20"/>
              </w:rPr>
            </w:pPr>
            <w:sdt>
              <w:sdtPr>
                <w:rPr>
                  <w:rFonts w:cs="Arial"/>
                  <w:szCs w:val="20"/>
                </w:rPr>
                <w:id w:val="-716200180"/>
                <w14:checkbox>
                  <w14:checked w14:val="0"/>
                  <w14:checkedState w14:val="2612" w14:font="MS Gothic"/>
                  <w14:uncheckedState w14:val="2610" w14:font="MS Gothic"/>
                </w14:checkbox>
              </w:sdtPr>
              <w:sdtEndPr/>
              <w:sdtContent>
                <w:r w:rsidR="008E17F9">
                  <w:rPr>
                    <w:rFonts w:ascii="MS Gothic" w:eastAsia="MS Gothic" w:hAnsi="MS Gothic" w:cs="Arial" w:hint="eastAsia"/>
                    <w:szCs w:val="20"/>
                  </w:rPr>
                  <w:t>☐</w:t>
                </w:r>
              </w:sdtContent>
            </w:sdt>
            <w:r w:rsidR="008E17F9">
              <w:rPr>
                <w:rFonts w:cs="Arial"/>
                <w:szCs w:val="20"/>
              </w:rPr>
              <w:t xml:space="preserve"> g. </w:t>
            </w:r>
            <w:r w:rsidR="008E17F9" w:rsidRPr="008E17F9">
              <w:rPr>
                <w:rFonts w:cs="Arial"/>
                <w:szCs w:val="20"/>
              </w:rPr>
              <w:t>investering in een mestopslagcapaciteit van tenminste 9 maanden;</w:t>
            </w:r>
          </w:p>
          <w:p w:rsidR="008E17F9" w:rsidRPr="008E17F9" w:rsidRDefault="00710CC2" w:rsidP="00BD5B18">
            <w:pPr>
              <w:spacing w:line="360" w:lineRule="auto"/>
              <w:rPr>
                <w:rFonts w:cs="Arial"/>
                <w:szCs w:val="20"/>
              </w:rPr>
            </w:pPr>
            <w:sdt>
              <w:sdtPr>
                <w:rPr>
                  <w:rFonts w:cs="Arial"/>
                  <w:szCs w:val="20"/>
                </w:rPr>
                <w:id w:val="-322124783"/>
                <w14:checkbox>
                  <w14:checked w14:val="0"/>
                  <w14:checkedState w14:val="2612" w14:font="MS Gothic"/>
                  <w14:uncheckedState w14:val="2610" w14:font="MS Gothic"/>
                </w14:checkbox>
              </w:sdtPr>
              <w:sdtEndPr/>
              <w:sdtContent>
                <w:r w:rsidR="008E17F9">
                  <w:rPr>
                    <w:rFonts w:ascii="MS Gothic" w:eastAsia="MS Gothic" w:hAnsi="MS Gothic" w:cs="Arial" w:hint="eastAsia"/>
                    <w:szCs w:val="20"/>
                  </w:rPr>
                  <w:t>☐</w:t>
                </w:r>
              </w:sdtContent>
            </w:sdt>
            <w:r w:rsidR="008E17F9">
              <w:rPr>
                <w:rFonts w:cs="Arial"/>
                <w:szCs w:val="20"/>
              </w:rPr>
              <w:t xml:space="preserve"> h. </w:t>
            </w:r>
            <w:r w:rsidR="008E17F9" w:rsidRPr="008E17F9">
              <w:rPr>
                <w:rFonts w:cs="Arial"/>
                <w:szCs w:val="20"/>
              </w:rPr>
              <w:t>investeringen in materieel voor bewerking van percelen om kans op perceelafspoeling te reduceren;</w:t>
            </w:r>
          </w:p>
          <w:p w:rsidR="008E17F9" w:rsidRPr="008E17F9" w:rsidRDefault="00710CC2" w:rsidP="00BD5B18">
            <w:pPr>
              <w:spacing w:line="360" w:lineRule="auto"/>
              <w:rPr>
                <w:rFonts w:cs="Arial"/>
                <w:szCs w:val="20"/>
              </w:rPr>
            </w:pPr>
            <w:sdt>
              <w:sdtPr>
                <w:rPr>
                  <w:rFonts w:cs="Arial"/>
                  <w:szCs w:val="20"/>
                </w:rPr>
                <w:id w:val="457612401"/>
                <w14:checkbox>
                  <w14:checked w14:val="0"/>
                  <w14:checkedState w14:val="2612" w14:font="MS Gothic"/>
                  <w14:uncheckedState w14:val="2610" w14:font="MS Gothic"/>
                </w14:checkbox>
              </w:sdtPr>
              <w:sdtEndPr/>
              <w:sdtContent>
                <w:r w:rsidR="008E17F9">
                  <w:rPr>
                    <w:rFonts w:ascii="MS Gothic" w:eastAsia="MS Gothic" w:hAnsi="MS Gothic" w:cs="Arial" w:hint="eastAsia"/>
                    <w:szCs w:val="20"/>
                  </w:rPr>
                  <w:t>☐</w:t>
                </w:r>
              </w:sdtContent>
            </w:sdt>
            <w:r w:rsidR="008E17F9">
              <w:rPr>
                <w:rFonts w:cs="Arial"/>
                <w:szCs w:val="20"/>
              </w:rPr>
              <w:t xml:space="preserve"> i. </w:t>
            </w:r>
            <w:r w:rsidR="008E17F9" w:rsidRPr="008E17F9">
              <w:rPr>
                <w:rFonts w:cs="Arial"/>
                <w:szCs w:val="20"/>
              </w:rPr>
              <w:t xml:space="preserve">investeringen in mechanische onkruidbestrijding; </w:t>
            </w:r>
          </w:p>
          <w:p w:rsidR="008E17F9" w:rsidRPr="008E17F9" w:rsidRDefault="00710CC2" w:rsidP="00BD5B18">
            <w:pPr>
              <w:spacing w:line="360" w:lineRule="auto"/>
              <w:rPr>
                <w:rFonts w:cs="Arial"/>
                <w:szCs w:val="20"/>
              </w:rPr>
            </w:pPr>
            <w:sdt>
              <w:sdtPr>
                <w:rPr>
                  <w:rFonts w:cs="Arial"/>
                  <w:szCs w:val="20"/>
                </w:rPr>
                <w:id w:val="-104652251"/>
                <w14:checkbox>
                  <w14:checked w14:val="0"/>
                  <w14:checkedState w14:val="2612" w14:font="MS Gothic"/>
                  <w14:uncheckedState w14:val="2610" w14:font="MS Gothic"/>
                </w14:checkbox>
              </w:sdtPr>
              <w:sdtEndPr/>
              <w:sdtContent>
                <w:r w:rsidR="008E17F9">
                  <w:rPr>
                    <w:rFonts w:ascii="MS Gothic" w:eastAsia="MS Gothic" w:hAnsi="MS Gothic" w:cs="Arial" w:hint="eastAsia"/>
                    <w:szCs w:val="20"/>
                  </w:rPr>
                  <w:t>☐</w:t>
                </w:r>
              </w:sdtContent>
            </w:sdt>
            <w:r w:rsidR="008E17F9">
              <w:rPr>
                <w:rFonts w:cs="Arial"/>
                <w:szCs w:val="20"/>
              </w:rPr>
              <w:t xml:space="preserve"> j. </w:t>
            </w:r>
            <w:r w:rsidR="008E17F9" w:rsidRPr="008E17F9">
              <w:rPr>
                <w:rFonts w:cs="Arial"/>
                <w:szCs w:val="20"/>
              </w:rPr>
              <w:t>investeringen in beslissingsondersteunende systemen gewasbeschermingsmiddelen;</w:t>
            </w:r>
          </w:p>
          <w:p w:rsidR="008E17F9" w:rsidRPr="008E17F9" w:rsidRDefault="00710CC2" w:rsidP="00BD5B18">
            <w:pPr>
              <w:spacing w:line="360" w:lineRule="auto"/>
              <w:rPr>
                <w:rFonts w:cs="Arial"/>
                <w:szCs w:val="20"/>
              </w:rPr>
            </w:pPr>
            <w:sdt>
              <w:sdtPr>
                <w:rPr>
                  <w:rFonts w:cs="Arial"/>
                  <w:szCs w:val="20"/>
                </w:rPr>
                <w:id w:val="1092666993"/>
                <w14:checkbox>
                  <w14:checked w14:val="0"/>
                  <w14:checkedState w14:val="2612" w14:font="MS Gothic"/>
                  <w14:uncheckedState w14:val="2610" w14:font="MS Gothic"/>
                </w14:checkbox>
              </w:sdtPr>
              <w:sdtEndPr/>
              <w:sdtContent>
                <w:r w:rsidR="008E17F9">
                  <w:rPr>
                    <w:rFonts w:ascii="MS Gothic" w:eastAsia="MS Gothic" w:hAnsi="MS Gothic" w:cs="Arial" w:hint="eastAsia"/>
                    <w:szCs w:val="20"/>
                  </w:rPr>
                  <w:t>☐</w:t>
                </w:r>
              </w:sdtContent>
            </w:sdt>
            <w:r w:rsidR="008E17F9">
              <w:rPr>
                <w:rFonts w:cs="Arial"/>
                <w:szCs w:val="20"/>
              </w:rPr>
              <w:t xml:space="preserve"> k. </w:t>
            </w:r>
            <w:r w:rsidR="008E17F9" w:rsidRPr="008E17F9">
              <w:rPr>
                <w:rFonts w:cs="Arial"/>
                <w:szCs w:val="20"/>
              </w:rPr>
              <w:t>investeringen in managementsystemen voor het meest optimale spuitmoment, bijvoorbeeld Gewis of Ziektemanagement;</w:t>
            </w:r>
          </w:p>
          <w:p w:rsidR="008E17F9" w:rsidRPr="008E17F9" w:rsidRDefault="00710CC2" w:rsidP="00BD5B18">
            <w:pPr>
              <w:spacing w:line="360" w:lineRule="auto"/>
              <w:rPr>
                <w:rFonts w:cs="Arial"/>
                <w:szCs w:val="20"/>
              </w:rPr>
            </w:pPr>
            <w:sdt>
              <w:sdtPr>
                <w:rPr>
                  <w:rFonts w:cs="Arial"/>
                  <w:szCs w:val="20"/>
                </w:rPr>
                <w:id w:val="1053660142"/>
                <w14:checkbox>
                  <w14:checked w14:val="0"/>
                  <w14:checkedState w14:val="2612" w14:font="MS Gothic"/>
                  <w14:uncheckedState w14:val="2610" w14:font="MS Gothic"/>
                </w14:checkbox>
              </w:sdtPr>
              <w:sdtEndPr/>
              <w:sdtContent>
                <w:r w:rsidR="008E17F9">
                  <w:rPr>
                    <w:rFonts w:ascii="MS Gothic" w:eastAsia="MS Gothic" w:hAnsi="MS Gothic" w:cs="Arial" w:hint="eastAsia"/>
                    <w:szCs w:val="20"/>
                  </w:rPr>
                  <w:t>☐</w:t>
                </w:r>
              </w:sdtContent>
            </w:sdt>
            <w:r w:rsidR="008E17F9">
              <w:rPr>
                <w:rFonts w:cs="Arial"/>
                <w:szCs w:val="20"/>
              </w:rPr>
              <w:t xml:space="preserve"> l. </w:t>
            </w:r>
            <w:r w:rsidR="008E17F9" w:rsidRPr="008E17F9">
              <w:rPr>
                <w:rFonts w:cs="Arial"/>
                <w:szCs w:val="20"/>
              </w:rPr>
              <w:t>investeringen in spuittechnieken die drift vergaand reduceren, bijvoorbeeld sleepdoeksystemen en systemen met luchtondersteuning;</w:t>
            </w:r>
          </w:p>
          <w:p w:rsidR="008E17F9" w:rsidRPr="008E17F9" w:rsidRDefault="00710CC2" w:rsidP="00BD5B18">
            <w:pPr>
              <w:spacing w:line="360" w:lineRule="auto"/>
              <w:rPr>
                <w:rFonts w:cs="Arial"/>
                <w:szCs w:val="20"/>
              </w:rPr>
            </w:pPr>
            <w:sdt>
              <w:sdtPr>
                <w:rPr>
                  <w:rFonts w:cs="Arial"/>
                  <w:szCs w:val="20"/>
                </w:rPr>
                <w:id w:val="-2101169549"/>
                <w14:checkbox>
                  <w14:checked w14:val="0"/>
                  <w14:checkedState w14:val="2612" w14:font="MS Gothic"/>
                  <w14:uncheckedState w14:val="2610" w14:font="MS Gothic"/>
                </w14:checkbox>
              </w:sdtPr>
              <w:sdtEndPr/>
              <w:sdtContent>
                <w:r w:rsidR="008E17F9">
                  <w:rPr>
                    <w:rFonts w:ascii="MS Gothic" w:eastAsia="MS Gothic" w:hAnsi="MS Gothic" w:cs="Arial" w:hint="eastAsia"/>
                    <w:szCs w:val="20"/>
                  </w:rPr>
                  <w:t>☐</w:t>
                </w:r>
              </w:sdtContent>
            </w:sdt>
            <w:r w:rsidR="008E17F9">
              <w:rPr>
                <w:rFonts w:cs="Arial"/>
                <w:szCs w:val="20"/>
              </w:rPr>
              <w:t xml:space="preserve"> m. </w:t>
            </w:r>
            <w:r w:rsidR="008E17F9" w:rsidRPr="008E17F9">
              <w:rPr>
                <w:rFonts w:cs="Arial"/>
                <w:szCs w:val="20"/>
              </w:rPr>
              <w:t>investeringen in zelfreinigende spuittechnieken;</w:t>
            </w:r>
          </w:p>
          <w:p w:rsidR="008E17F9" w:rsidRPr="008E17F9" w:rsidRDefault="00710CC2" w:rsidP="00BD5B18">
            <w:pPr>
              <w:spacing w:line="360" w:lineRule="auto"/>
              <w:rPr>
                <w:rFonts w:cs="Arial"/>
                <w:szCs w:val="20"/>
              </w:rPr>
            </w:pPr>
            <w:sdt>
              <w:sdtPr>
                <w:rPr>
                  <w:rFonts w:cs="Arial"/>
                  <w:szCs w:val="20"/>
                </w:rPr>
                <w:id w:val="1007637252"/>
                <w14:checkbox>
                  <w14:checked w14:val="0"/>
                  <w14:checkedState w14:val="2612" w14:font="MS Gothic"/>
                  <w14:uncheckedState w14:val="2610" w14:font="MS Gothic"/>
                </w14:checkbox>
              </w:sdtPr>
              <w:sdtEndPr/>
              <w:sdtContent>
                <w:r w:rsidR="008E17F9">
                  <w:rPr>
                    <w:rFonts w:ascii="MS Gothic" w:eastAsia="MS Gothic" w:hAnsi="MS Gothic" w:cs="Arial" w:hint="eastAsia"/>
                    <w:szCs w:val="20"/>
                  </w:rPr>
                  <w:t>☐</w:t>
                </w:r>
              </w:sdtContent>
            </w:sdt>
            <w:r w:rsidR="008E17F9">
              <w:rPr>
                <w:rFonts w:cs="Arial"/>
                <w:szCs w:val="20"/>
              </w:rPr>
              <w:t xml:space="preserve"> n. </w:t>
            </w:r>
            <w:r w:rsidR="008E17F9" w:rsidRPr="008E17F9">
              <w:rPr>
                <w:rFonts w:cs="Arial"/>
                <w:szCs w:val="20"/>
              </w:rPr>
              <w:t>investeringen in sensorgestuurde of andere selectieve of gerichte spuitapparatuur;</w:t>
            </w:r>
          </w:p>
          <w:p w:rsidR="008E17F9" w:rsidRPr="008E17F9" w:rsidRDefault="00710CC2" w:rsidP="00BD5B18">
            <w:pPr>
              <w:spacing w:line="360" w:lineRule="auto"/>
              <w:rPr>
                <w:rFonts w:cs="Arial"/>
                <w:szCs w:val="20"/>
              </w:rPr>
            </w:pPr>
            <w:sdt>
              <w:sdtPr>
                <w:rPr>
                  <w:rFonts w:cs="Arial"/>
                  <w:szCs w:val="20"/>
                </w:rPr>
                <w:id w:val="-1211411466"/>
                <w14:checkbox>
                  <w14:checked w14:val="0"/>
                  <w14:checkedState w14:val="2612" w14:font="MS Gothic"/>
                  <w14:uncheckedState w14:val="2610" w14:font="MS Gothic"/>
                </w14:checkbox>
              </w:sdtPr>
              <w:sdtEndPr/>
              <w:sdtContent>
                <w:r w:rsidR="003A7518">
                  <w:rPr>
                    <w:rFonts w:ascii="MS Gothic" w:eastAsia="MS Gothic" w:hAnsi="MS Gothic" w:cs="Arial" w:hint="eastAsia"/>
                    <w:szCs w:val="20"/>
                  </w:rPr>
                  <w:t>☐</w:t>
                </w:r>
              </w:sdtContent>
            </w:sdt>
            <w:r w:rsidR="003A7518">
              <w:rPr>
                <w:rFonts w:cs="Arial"/>
                <w:szCs w:val="20"/>
              </w:rPr>
              <w:t xml:space="preserve"> o. </w:t>
            </w:r>
            <w:r w:rsidR="008E17F9" w:rsidRPr="008E17F9">
              <w:rPr>
                <w:rFonts w:cs="Arial"/>
                <w:szCs w:val="20"/>
              </w:rPr>
              <w:t>aanleg regelbare of peilgestuurde drainage of in combinatie met klimaatadaptieve regelbare drainage;</w:t>
            </w:r>
          </w:p>
          <w:p w:rsidR="008E17F9" w:rsidRPr="008E17F9" w:rsidRDefault="00710CC2" w:rsidP="00BD5B18">
            <w:pPr>
              <w:spacing w:line="360" w:lineRule="auto"/>
              <w:rPr>
                <w:rFonts w:cs="Arial"/>
                <w:szCs w:val="20"/>
              </w:rPr>
            </w:pPr>
            <w:sdt>
              <w:sdtPr>
                <w:rPr>
                  <w:rFonts w:cs="Arial"/>
                  <w:szCs w:val="20"/>
                </w:rPr>
                <w:id w:val="-1586302577"/>
                <w14:checkbox>
                  <w14:checked w14:val="0"/>
                  <w14:checkedState w14:val="2612" w14:font="MS Gothic"/>
                  <w14:uncheckedState w14:val="2610" w14:font="MS Gothic"/>
                </w14:checkbox>
              </w:sdtPr>
              <w:sdtEndPr/>
              <w:sdtContent>
                <w:r w:rsidR="003A7518">
                  <w:rPr>
                    <w:rFonts w:ascii="MS Gothic" w:eastAsia="MS Gothic" w:hAnsi="MS Gothic" w:cs="Arial" w:hint="eastAsia"/>
                    <w:szCs w:val="20"/>
                  </w:rPr>
                  <w:t>☐</w:t>
                </w:r>
              </w:sdtContent>
            </w:sdt>
            <w:r w:rsidR="003A7518">
              <w:rPr>
                <w:rFonts w:cs="Arial"/>
                <w:szCs w:val="20"/>
              </w:rPr>
              <w:t xml:space="preserve"> p. </w:t>
            </w:r>
            <w:r w:rsidR="008E17F9" w:rsidRPr="008E17F9">
              <w:rPr>
                <w:rFonts w:cs="Arial"/>
                <w:szCs w:val="20"/>
              </w:rPr>
              <w:t>investeringen in infiltratie via onderwaterdrainage;</w:t>
            </w:r>
          </w:p>
          <w:p w:rsidR="008E17F9" w:rsidRPr="008E17F9" w:rsidRDefault="00710CC2" w:rsidP="00BD5B18">
            <w:pPr>
              <w:spacing w:line="360" w:lineRule="auto"/>
              <w:rPr>
                <w:rFonts w:cs="Arial"/>
                <w:szCs w:val="20"/>
              </w:rPr>
            </w:pPr>
            <w:sdt>
              <w:sdtPr>
                <w:rPr>
                  <w:rFonts w:cs="Arial"/>
                  <w:szCs w:val="20"/>
                </w:rPr>
                <w:id w:val="2066137459"/>
                <w14:checkbox>
                  <w14:checked w14:val="0"/>
                  <w14:checkedState w14:val="2612" w14:font="MS Gothic"/>
                  <w14:uncheckedState w14:val="2610" w14:font="MS Gothic"/>
                </w14:checkbox>
              </w:sdtPr>
              <w:sdtEndPr/>
              <w:sdtContent>
                <w:r w:rsidR="003A7518">
                  <w:rPr>
                    <w:rFonts w:ascii="MS Gothic" w:eastAsia="MS Gothic" w:hAnsi="MS Gothic" w:cs="Arial" w:hint="eastAsia"/>
                    <w:szCs w:val="20"/>
                  </w:rPr>
                  <w:t>☐</w:t>
                </w:r>
              </w:sdtContent>
            </w:sdt>
            <w:r w:rsidR="003A7518">
              <w:rPr>
                <w:rFonts w:cs="Arial"/>
                <w:szCs w:val="20"/>
              </w:rPr>
              <w:t xml:space="preserve"> q. </w:t>
            </w:r>
            <w:r w:rsidR="008E17F9" w:rsidRPr="008E17F9">
              <w:rPr>
                <w:rFonts w:cs="Arial"/>
                <w:szCs w:val="20"/>
              </w:rPr>
              <w:t>investeren in aanvullende hemelwateropvang van buurdaken, zijnde niet kassen, voor de glastuinbouw;</w:t>
            </w:r>
          </w:p>
          <w:p w:rsidR="008E17F9" w:rsidRPr="008E17F9" w:rsidRDefault="00710CC2" w:rsidP="00BD5B18">
            <w:pPr>
              <w:spacing w:line="360" w:lineRule="auto"/>
              <w:rPr>
                <w:rFonts w:cs="Arial"/>
                <w:szCs w:val="20"/>
              </w:rPr>
            </w:pPr>
            <w:sdt>
              <w:sdtPr>
                <w:rPr>
                  <w:rFonts w:cs="Arial"/>
                  <w:szCs w:val="20"/>
                </w:rPr>
                <w:id w:val="-992401459"/>
                <w14:checkbox>
                  <w14:checked w14:val="0"/>
                  <w14:checkedState w14:val="2612" w14:font="MS Gothic"/>
                  <w14:uncheckedState w14:val="2610" w14:font="MS Gothic"/>
                </w14:checkbox>
              </w:sdtPr>
              <w:sdtEndPr/>
              <w:sdtContent>
                <w:r w:rsidR="003A7518">
                  <w:rPr>
                    <w:rFonts w:ascii="MS Gothic" w:eastAsia="MS Gothic" w:hAnsi="MS Gothic" w:cs="Arial" w:hint="eastAsia"/>
                    <w:szCs w:val="20"/>
                  </w:rPr>
                  <w:t>☐</w:t>
                </w:r>
              </w:sdtContent>
            </w:sdt>
            <w:r w:rsidR="003A7518">
              <w:rPr>
                <w:rFonts w:cs="Arial"/>
                <w:szCs w:val="20"/>
              </w:rPr>
              <w:t xml:space="preserve"> r. </w:t>
            </w:r>
            <w:r w:rsidR="008E17F9" w:rsidRPr="008E17F9">
              <w:rPr>
                <w:rFonts w:cs="Arial"/>
                <w:szCs w:val="20"/>
              </w:rPr>
              <w:t>investeringen in stuwtjes en andere maatregelen om water langer vast te houden in waterlopen;</w:t>
            </w:r>
          </w:p>
          <w:p w:rsidR="008E17F9" w:rsidRPr="008E17F9" w:rsidRDefault="00710CC2" w:rsidP="00BD5B18">
            <w:pPr>
              <w:spacing w:line="360" w:lineRule="auto"/>
              <w:rPr>
                <w:rFonts w:cs="Arial"/>
                <w:szCs w:val="20"/>
              </w:rPr>
            </w:pPr>
            <w:sdt>
              <w:sdtPr>
                <w:rPr>
                  <w:rFonts w:cs="Arial"/>
                  <w:szCs w:val="20"/>
                </w:rPr>
                <w:id w:val="1115089984"/>
                <w14:checkbox>
                  <w14:checked w14:val="0"/>
                  <w14:checkedState w14:val="2612" w14:font="MS Gothic"/>
                  <w14:uncheckedState w14:val="2610" w14:font="MS Gothic"/>
                </w14:checkbox>
              </w:sdtPr>
              <w:sdtEndPr/>
              <w:sdtContent>
                <w:r w:rsidR="003A7518">
                  <w:rPr>
                    <w:rFonts w:ascii="MS Gothic" w:eastAsia="MS Gothic" w:hAnsi="MS Gothic" w:cs="Arial" w:hint="eastAsia"/>
                    <w:szCs w:val="20"/>
                  </w:rPr>
                  <w:t>☐</w:t>
                </w:r>
              </w:sdtContent>
            </w:sdt>
            <w:r w:rsidR="003A7518">
              <w:rPr>
                <w:rFonts w:cs="Arial"/>
                <w:szCs w:val="20"/>
              </w:rPr>
              <w:t xml:space="preserve"> s. </w:t>
            </w:r>
            <w:r w:rsidR="008E17F9" w:rsidRPr="008E17F9">
              <w:rPr>
                <w:rFonts w:cs="Arial"/>
                <w:szCs w:val="20"/>
              </w:rPr>
              <w:t>investeringen in gerichte beslissingsondersteunende systemen beregening;</w:t>
            </w:r>
          </w:p>
          <w:p w:rsidR="008E17F9" w:rsidRPr="008E17F9" w:rsidRDefault="00710CC2" w:rsidP="00BD5B18">
            <w:pPr>
              <w:spacing w:line="360" w:lineRule="auto"/>
              <w:rPr>
                <w:rFonts w:cs="Arial"/>
                <w:szCs w:val="20"/>
              </w:rPr>
            </w:pPr>
            <w:sdt>
              <w:sdtPr>
                <w:rPr>
                  <w:rFonts w:cs="Arial"/>
                  <w:szCs w:val="20"/>
                </w:rPr>
                <w:id w:val="-777412546"/>
                <w14:checkbox>
                  <w14:checked w14:val="0"/>
                  <w14:checkedState w14:val="2612" w14:font="MS Gothic"/>
                  <w14:uncheckedState w14:val="2610" w14:font="MS Gothic"/>
                </w14:checkbox>
              </w:sdtPr>
              <w:sdtEndPr/>
              <w:sdtContent>
                <w:r w:rsidR="003A7518">
                  <w:rPr>
                    <w:rFonts w:ascii="MS Gothic" w:eastAsia="MS Gothic" w:hAnsi="MS Gothic" w:cs="Arial" w:hint="eastAsia"/>
                    <w:szCs w:val="20"/>
                  </w:rPr>
                  <w:t>☐</w:t>
                </w:r>
              </w:sdtContent>
            </w:sdt>
            <w:r w:rsidR="003A7518">
              <w:rPr>
                <w:rFonts w:cs="Arial"/>
                <w:szCs w:val="20"/>
              </w:rPr>
              <w:t xml:space="preserve"> t. </w:t>
            </w:r>
            <w:r w:rsidR="008E17F9" w:rsidRPr="008E17F9">
              <w:rPr>
                <w:rFonts w:cs="Arial"/>
                <w:szCs w:val="20"/>
              </w:rPr>
              <w:t>investeringen in gerichte beregeningssystemen als bijvoorbeeld druppelirrigatiesystemen of sensorgestuurde beregening;</w:t>
            </w:r>
          </w:p>
          <w:p w:rsidR="008E17F9" w:rsidRPr="008E17F9" w:rsidRDefault="00710CC2" w:rsidP="00BD5B18">
            <w:pPr>
              <w:spacing w:line="360" w:lineRule="auto"/>
              <w:rPr>
                <w:rFonts w:cs="Arial"/>
                <w:szCs w:val="20"/>
              </w:rPr>
            </w:pPr>
            <w:sdt>
              <w:sdtPr>
                <w:rPr>
                  <w:rFonts w:cs="Arial"/>
                  <w:szCs w:val="20"/>
                </w:rPr>
                <w:id w:val="-829057101"/>
                <w14:checkbox>
                  <w14:checked w14:val="0"/>
                  <w14:checkedState w14:val="2612" w14:font="MS Gothic"/>
                  <w14:uncheckedState w14:val="2610" w14:font="MS Gothic"/>
                </w14:checkbox>
              </w:sdtPr>
              <w:sdtEndPr/>
              <w:sdtContent>
                <w:r w:rsidR="003A7518">
                  <w:rPr>
                    <w:rFonts w:ascii="MS Gothic" w:eastAsia="MS Gothic" w:hAnsi="MS Gothic" w:cs="Arial" w:hint="eastAsia"/>
                    <w:szCs w:val="20"/>
                  </w:rPr>
                  <w:t>☐</w:t>
                </w:r>
              </w:sdtContent>
            </w:sdt>
            <w:r w:rsidR="003A7518">
              <w:rPr>
                <w:rFonts w:cs="Arial"/>
                <w:szCs w:val="20"/>
              </w:rPr>
              <w:t xml:space="preserve"> u. </w:t>
            </w:r>
            <w:r w:rsidR="008E17F9" w:rsidRPr="008E17F9">
              <w:rPr>
                <w:rFonts w:cs="Arial"/>
                <w:szCs w:val="20"/>
              </w:rPr>
              <w:t>investeringen in managementsysteem inzake meteo en grondwater gestuurd bemesten;</w:t>
            </w:r>
          </w:p>
          <w:p w:rsidR="008E17F9" w:rsidRPr="008E17F9" w:rsidRDefault="00710CC2" w:rsidP="00BD5B18">
            <w:pPr>
              <w:spacing w:line="360" w:lineRule="auto"/>
              <w:rPr>
                <w:rFonts w:cs="Arial"/>
                <w:szCs w:val="20"/>
              </w:rPr>
            </w:pPr>
            <w:sdt>
              <w:sdtPr>
                <w:rPr>
                  <w:rFonts w:cs="Arial"/>
                  <w:szCs w:val="20"/>
                </w:rPr>
                <w:id w:val="-52392909"/>
                <w14:checkbox>
                  <w14:checked w14:val="0"/>
                  <w14:checkedState w14:val="2612" w14:font="MS Gothic"/>
                  <w14:uncheckedState w14:val="2610" w14:font="MS Gothic"/>
                </w14:checkbox>
              </w:sdtPr>
              <w:sdtEndPr/>
              <w:sdtContent>
                <w:r w:rsidR="003A7518">
                  <w:rPr>
                    <w:rFonts w:ascii="MS Gothic" w:eastAsia="MS Gothic" w:hAnsi="MS Gothic" w:cs="Arial" w:hint="eastAsia"/>
                    <w:szCs w:val="20"/>
                  </w:rPr>
                  <w:t>☐</w:t>
                </w:r>
              </w:sdtContent>
            </w:sdt>
            <w:r w:rsidR="003A7518">
              <w:rPr>
                <w:rFonts w:cs="Arial"/>
                <w:szCs w:val="20"/>
              </w:rPr>
              <w:t xml:space="preserve"> v. </w:t>
            </w:r>
            <w:r w:rsidR="008E17F9" w:rsidRPr="008E17F9">
              <w:rPr>
                <w:rFonts w:cs="Arial"/>
                <w:szCs w:val="20"/>
              </w:rPr>
              <w:t>investeren in precisiebemesting;</w:t>
            </w:r>
          </w:p>
          <w:p w:rsidR="008E17F9" w:rsidRPr="008E17F9" w:rsidRDefault="00710CC2" w:rsidP="00BD5B18">
            <w:pPr>
              <w:spacing w:line="360" w:lineRule="auto"/>
              <w:rPr>
                <w:rFonts w:cs="Arial"/>
                <w:szCs w:val="20"/>
              </w:rPr>
            </w:pPr>
            <w:sdt>
              <w:sdtPr>
                <w:rPr>
                  <w:rFonts w:cs="Arial"/>
                  <w:szCs w:val="20"/>
                </w:rPr>
                <w:id w:val="-430821245"/>
                <w14:checkbox>
                  <w14:checked w14:val="0"/>
                  <w14:checkedState w14:val="2612" w14:font="MS Gothic"/>
                  <w14:uncheckedState w14:val="2610" w14:font="MS Gothic"/>
                </w14:checkbox>
              </w:sdtPr>
              <w:sdtEndPr/>
              <w:sdtContent>
                <w:r w:rsidR="003A7518">
                  <w:rPr>
                    <w:rFonts w:ascii="MS Gothic" w:eastAsia="MS Gothic" w:hAnsi="MS Gothic" w:cs="Arial" w:hint="eastAsia"/>
                    <w:szCs w:val="20"/>
                  </w:rPr>
                  <w:t>☐</w:t>
                </w:r>
              </w:sdtContent>
            </w:sdt>
            <w:r w:rsidR="003A7518">
              <w:rPr>
                <w:rFonts w:cs="Arial"/>
                <w:szCs w:val="20"/>
              </w:rPr>
              <w:t xml:space="preserve"> w. </w:t>
            </w:r>
            <w:r w:rsidR="008E17F9" w:rsidRPr="008E17F9">
              <w:rPr>
                <w:rFonts w:cs="Arial"/>
                <w:szCs w:val="20"/>
              </w:rPr>
              <w:t>investeringen in gerichte bemesting via druppelsystemen e.d.;</w:t>
            </w:r>
          </w:p>
          <w:p w:rsidR="008E17F9" w:rsidRPr="008E17F9" w:rsidRDefault="00710CC2" w:rsidP="00BD5B18">
            <w:pPr>
              <w:spacing w:line="360" w:lineRule="auto"/>
              <w:rPr>
                <w:rFonts w:cs="Arial"/>
                <w:szCs w:val="20"/>
              </w:rPr>
            </w:pPr>
            <w:sdt>
              <w:sdtPr>
                <w:rPr>
                  <w:rFonts w:cs="Arial"/>
                  <w:szCs w:val="20"/>
                </w:rPr>
                <w:id w:val="1840661986"/>
                <w14:checkbox>
                  <w14:checked w14:val="0"/>
                  <w14:checkedState w14:val="2612" w14:font="MS Gothic"/>
                  <w14:uncheckedState w14:val="2610" w14:font="MS Gothic"/>
                </w14:checkbox>
              </w:sdtPr>
              <w:sdtEndPr/>
              <w:sdtContent>
                <w:r w:rsidR="003A7518">
                  <w:rPr>
                    <w:rFonts w:ascii="MS Gothic" w:eastAsia="MS Gothic" w:hAnsi="MS Gothic" w:cs="Arial" w:hint="eastAsia"/>
                    <w:szCs w:val="20"/>
                  </w:rPr>
                  <w:t>☐</w:t>
                </w:r>
              </w:sdtContent>
            </w:sdt>
            <w:r w:rsidR="003A7518">
              <w:rPr>
                <w:rFonts w:cs="Arial"/>
                <w:szCs w:val="20"/>
              </w:rPr>
              <w:t xml:space="preserve"> x. </w:t>
            </w:r>
            <w:r w:rsidR="008E17F9" w:rsidRPr="008E17F9">
              <w:rPr>
                <w:rFonts w:cs="Arial"/>
                <w:szCs w:val="20"/>
              </w:rPr>
              <w:t xml:space="preserve">investeringen in teelten uit de grond met recirculatieplicht en </w:t>
            </w:r>
            <w:r w:rsidR="00A231EE" w:rsidRPr="008E17F9">
              <w:rPr>
                <w:rFonts w:cs="Arial"/>
                <w:szCs w:val="20"/>
              </w:rPr>
              <w:t>nul lozing</w:t>
            </w:r>
            <w:r w:rsidR="008E17F9" w:rsidRPr="008E17F9">
              <w:rPr>
                <w:rFonts w:cs="Arial"/>
                <w:szCs w:val="20"/>
              </w:rPr>
              <w:t>;</w:t>
            </w:r>
          </w:p>
          <w:p w:rsidR="008E17F9" w:rsidRPr="008E17F9" w:rsidRDefault="00710CC2" w:rsidP="00BD5B18">
            <w:pPr>
              <w:spacing w:line="360" w:lineRule="auto"/>
              <w:rPr>
                <w:rFonts w:cs="Arial"/>
                <w:szCs w:val="20"/>
              </w:rPr>
            </w:pPr>
            <w:sdt>
              <w:sdtPr>
                <w:rPr>
                  <w:rFonts w:cs="Arial"/>
                  <w:szCs w:val="20"/>
                </w:rPr>
                <w:id w:val="896943218"/>
                <w14:checkbox>
                  <w14:checked w14:val="0"/>
                  <w14:checkedState w14:val="2612" w14:font="MS Gothic"/>
                  <w14:uncheckedState w14:val="2610" w14:font="MS Gothic"/>
                </w14:checkbox>
              </w:sdtPr>
              <w:sdtEndPr/>
              <w:sdtContent>
                <w:r w:rsidR="003A7518">
                  <w:rPr>
                    <w:rFonts w:ascii="MS Gothic" w:eastAsia="MS Gothic" w:hAnsi="MS Gothic" w:cs="Arial" w:hint="eastAsia"/>
                    <w:szCs w:val="20"/>
                  </w:rPr>
                  <w:t>☐</w:t>
                </w:r>
              </w:sdtContent>
            </w:sdt>
            <w:r w:rsidR="003A7518">
              <w:rPr>
                <w:rFonts w:cs="Arial"/>
                <w:szCs w:val="20"/>
              </w:rPr>
              <w:t xml:space="preserve"> y. </w:t>
            </w:r>
            <w:r w:rsidR="008E17F9" w:rsidRPr="008E17F9">
              <w:rPr>
                <w:rFonts w:cs="Arial"/>
                <w:szCs w:val="20"/>
              </w:rPr>
              <w:t>investeringen in rijenbemesting dierlijke mest bij gewassen die in rijen worden geteeld.</w:t>
            </w:r>
          </w:p>
          <w:p w:rsidR="00E34962" w:rsidRPr="002D5427" w:rsidRDefault="00E34962" w:rsidP="00BD5B18">
            <w:pPr>
              <w:rPr>
                <w:color w:val="C00000"/>
              </w:rPr>
            </w:pPr>
          </w:p>
        </w:tc>
      </w:tr>
    </w:tbl>
    <w:p w:rsidR="00572468" w:rsidRDefault="00572468" w:rsidP="00572468">
      <w:pPr>
        <w:pStyle w:val="Kop2"/>
        <w:numPr>
          <w:ilvl w:val="0"/>
          <w:numId w:val="0"/>
        </w:numPr>
        <w:ind w:left="360"/>
      </w:pPr>
    </w:p>
    <w:p w:rsidR="00A2125E" w:rsidRDefault="00A2125E" w:rsidP="00572468"/>
    <w:p w:rsidR="00A2125E" w:rsidRDefault="00A2125E" w:rsidP="00572468"/>
    <w:p w:rsidR="00801186" w:rsidRDefault="00801186" w:rsidP="00572468"/>
    <w:p w:rsidR="00572468" w:rsidRPr="00572468" w:rsidRDefault="00572468" w:rsidP="00572468"/>
    <w:p w:rsidR="00E34962" w:rsidRPr="008F7E17" w:rsidRDefault="00E34962" w:rsidP="00E34962">
      <w:pPr>
        <w:pStyle w:val="Kop2"/>
      </w:pPr>
      <w:r w:rsidRPr="008F7E17">
        <w:lastRenderedPageBreak/>
        <w:t>Selectiecriteria</w:t>
      </w:r>
    </w:p>
    <w:p w:rsidR="00E34962" w:rsidRPr="008F7E17" w:rsidRDefault="00E34962" w:rsidP="00E34962"/>
    <w:p w:rsidR="00E34962" w:rsidRPr="008F7E17" w:rsidRDefault="00E34962" w:rsidP="00E34962">
      <w:r w:rsidRPr="008F7E17">
        <w:t xml:space="preserve">Beschrijf hieronder hoe uw project bijdraagt aan de selectiecriteria van de betreffende maatregel. Het is van belang om op de vier verschillende selectiecriteria een goed onderbouwde toelichting te geven. </w:t>
      </w:r>
      <w:r w:rsidR="004B78A9" w:rsidRPr="008F7E17">
        <w:t>Een</w:t>
      </w:r>
      <w:r w:rsidRPr="008F7E17">
        <w:t xml:space="preserve"> adviescommissie beoordeelt uw project op met name deze onderdelen en zal op basis van die beoordeling punten toekennen aan uw project. De projecten met de meeste punten komen als eerste in aanmerking voor subsidie.</w:t>
      </w:r>
      <w:r w:rsidR="00685473" w:rsidRPr="008F7E17">
        <w:t xml:space="preserve"> </w:t>
      </w:r>
    </w:p>
    <w:p w:rsidR="00E34962" w:rsidRPr="008F7E17" w:rsidRDefault="00E34962" w:rsidP="00E34962">
      <w:pPr>
        <w:rPr>
          <w:lang w:val="nl"/>
        </w:rPr>
      </w:pPr>
      <w:r w:rsidRPr="008F7E17">
        <w:t>De selectiecriteria worden</w:t>
      </w:r>
      <w:r w:rsidR="004B78A9" w:rsidRPr="008F7E17">
        <w:t xml:space="preserve"> </w:t>
      </w:r>
      <w:r w:rsidRPr="008F7E17">
        <w:t>beschreven in het openstellingsbesluit en de daarbij horende toelichting.</w:t>
      </w:r>
    </w:p>
    <w:p w:rsidR="00A768FA" w:rsidRPr="008F7E17" w:rsidRDefault="004B78A9" w:rsidP="00E34962">
      <w:pPr>
        <w:rPr>
          <w:lang w:val="nl"/>
        </w:rPr>
      </w:pPr>
      <w:r w:rsidRPr="008F7E17">
        <w:rPr>
          <w:lang w:val="nl"/>
        </w:rPr>
        <w:t>Kortweg komt het er op neer dat p</w:t>
      </w:r>
      <w:r w:rsidR="00685473" w:rsidRPr="008F7E17">
        <w:rPr>
          <w:lang w:val="nl"/>
        </w:rPr>
        <w:t xml:space="preserve">er criterium </w:t>
      </w:r>
      <w:r w:rsidR="00572468">
        <w:rPr>
          <w:lang w:val="nl"/>
        </w:rPr>
        <w:t>0</w:t>
      </w:r>
      <w:r w:rsidR="00685473" w:rsidRPr="008F7E17">
        <w:rPr>
          <w:lang w:val="nl"/>
        </w:rPr>
        <w:t xml:space="preserve"> tot </w:t>
      </w:r>
      <w:r w:rsidR="00572468">
        <w:rPr>
          <w:lang w:val="nl"/>
        </w:rPr>
        <w:t>5</w:t>
      </w:r>
      <w:r w:rsidR="00685473" w:rsidRPr="008F7E17">
        <w:rPr>
          <w:lang w:val="nl"/>
        </w:rPr>
        <w:t xml:space="preserve"> punten toegekend </w:t>
      </w:r>
      <w:r w:rsidRPr="008F7E17">
        <w:rPr>
          <w:lang w:val="nl"/>
        </w:rPr>
        <w:t xml:space="preserve">kunnen </w:t>
      </w:r>
      <w:r w:rsidR="00572468">
        <w:rPr>
          <w:lang w:val="nl"/>
        </w:rPr>
        <w:t>worden waarbij 0</w:t>
      </w:r>
      <w:r w:rsidRPr="008F7E17">
        <w:rPr>
          <w:lang w:val="nl"/>
        </w:rPr>
        <w:t xml:space="preserve"> punt</w:t>
      </w:r>
      <w:r w:rsidR="00572468">
        <w:rPr>
          <w:lang w:val="nl"/>
        </w:rPr>
        <w:t>en</w:t>
      </w:r>
      <w:r w:rsidRPr="008F7E17">
        <w:rPr>
          <w:lang w:val="nl"/>
        </w:rPr>
        <w:t xml:space="preserve"> de laagste score is en </w:t>
      </w:r>
      <w:r w:rsidR="00572468">
        <w:rPr>
          <w:lang w:val="nl"/>
        </w:rPr>
        <w:t>5</w:t>
      </w:r>
      <w:r w:rsidRPr="008F7E17">
        <w:rPr>
          <w:lang w:val="nl"/>
        </w:rPr>
        <w:t xml:space="preserve"> punten de hoogste. Deze punten worden gewogen in het eindoordeel. Per criterium is hieronder daarom eveneens de wegingsfactor aangegeven. </w:t>
      </w:r>
    </w:p>
    <w:p w:rsidR="004B78A9" w:rsidRPr="008F7E17" w:rsidRDefault="004B78A9" w:rsidP="00E34962">
      <w:pPr>
        <w:rPr>
          <w:lang w:val="nl"/>
        </w:rPr>
      </w:pPr>
    </w:p>
    <w:p w:rsidR="00E34962" w:rsidRPr="008F7E17" w:rsidRDefault="00E34962" w:rsidP="00E34962">
      <w:pPr>
        <w:pStyle w:val="Kop3"/>
      </w:pPr>
      <w:r w:rsidRPr="008F7E17">
        <w:t>5 a.</w:t>
      </w:r>
      <w:r w:rsidR="00801186">
        <w:t xml:space="preserve"> E</w:t>
      </w:r>
      <w:r w:rsidR="00694682" w:rsidRPr="008F7E17">
        <w:t>ffectiviteit</w:t>
      </w:r>
      <w:r w:rsidR="00E26955" w:rsidRPr="008F7E17">
        <w:t xml:space="preserve"> (weging </w:t>
      </w:r>
      <w:r w:rsidR="00572468">
        <w:t>4</w:t>
      </w:r>
      <w:r w:rsidR="00E26955" w:rsidRPr="008F7E17">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BD5B18">
        <w:tc>
          <w:tcPr>
            <w:tcW w:w="9212" w:type="dxa"/>
          </w:tcPr>
          <w:p w:rsidR="003A7518" w:rsidRPr="007D691B" w:rsidRDefault="003A7518" w:rsidP="003A7518">
            <w:r w:rsidRPr="008F7E17">
              <w:t xml:space="preserve">Met effectiviteit van het project wordt bedoeld: de mate waarin wordt bijgedragen aan het doel dat met de openstelling wordt nagestreefd. </w:t>
            </w:r>
            <w:r>
              <w:t xml:space="preserve">Oftewel, wat draagt de investering bij aan de waterdoelen en </w:t>
            </w:r>
            <w:r w:rsidR="00801186">
              <w:t>-</w:t>
            </w:r>
            <w:r>
              <w:t>opgaven?</w:t>
            </w:r>
            <w:r w:rsidR="004B78A9" w:rsidRPr="008F7E17">
              <w:t xml:space="preserve"> </w:t>
            </w:r>
          </w:p>
          <w:p w:rsidR="004B78A9" w:rsidRPr="008F7E17" w:rsidRDefault="00694682" w:rsidP="004B78A9">
            <w:pPr>
              <w:rPr>
                <w:rFonts w:cs="Arial"/>
              </w:rPr>
            </w:pPr>
            <w:r w:rsidRPr="008F7E17">
              <w:rPr>
                <w:rFonts w:cs="Arial"/>
              </w:rPr>
              <w:t xml:space="preserve">Beschrijf en argumenteer de mate </w:t>
            </w:r>
            <w:r w:rsidR="004B78A9" w:rsidRPr="008F7E17">
              <w:rPr>
                <w:rFonts w:cs="Arial"/>
              </w:rPr>
              <w:t>van effectiviteit van</w:t>
            </w:r>
            <w:r w:rsidRPr="008F7E17">
              <w:rPr>
                <w:rFonts w:cs="Arial"/>
              </w:rPr>
              <w:t xml:space="preserve"> </w:t>
            </w:r>
            <w:r w:rsidR="00A2125E">
              <w:rPr>
                <w:rFonts w:cs="Arial"/>
              </w:rPr>
              <w:t>uw investering</w:t>
            </w:r>
            <w:r w:rsidR="004B78A9" w:rsidRPr="008F7E17">
              <w:rPr>
                <w:rFonts w:cs="Arial"/>
              </w:rPr>
              <w:t>.</w:t>
            </w:r>
            <w:r w:rsidR="00576C92" w:rsidRPr="008F7E17">
              <w:rPr>
                <w:rFonts w:cs="Arial"/>
              </w:rPr>
              <w:t xml:space="preserve"> </w:t>
            </w:r>
            <w:r w:rsidR="00801186">
              <w:rPr>
                <w:rFonts w:cs="Arial"/>
              </w:rPr>
              <w:t>Geef hierbij aan w</w:t>
            </w:r>
            <w:r w:rsidR="00576C92" w:rsidRPr="008F7E17">
              <w:rPr>
                <w:rFonts w:cs="Arial"/>
              </w:rPr>
              <w:t>at het directe effect van de investering</w:t>
            </w:r>
            <w:r w:rsidR="00801186">
              <w:rPr>
                <w:rFonts w:cs="Arial"/>
              </w:rPr>
              <w:t xml:space="preserve"> is</w:t>
            </w:r>
            <w:r w:rsidR="00576C92" w:rsidRPr="008F7E17">
              <w:rPr>
                <w:rFonts w:cs="Arial"/>
              </w:rPr>
              <w:t xml:space="preserve"> op de doelen uit de Kaderrichtlijn Water en</w:t>
            </w:r>
            <w:r w:rsidR="002F7B6F">
              <w:rPr>
                <w:rFonts w:cs="Arial"/>
              </w:rPr>
              <w:t>/of</w:t>
            </w:r>
            <w:r w:rsidR="00576C92" w:rsidRPr="008F7E17">
              <w:rPr>
                <w:rFonts w:cs="Arial"/>
              </w:rPr>
              <w:t xml:space="preserve"> Nitraatrichtlijn</w:t>
            </w:r>
            <w:r w:rsidR="00801186">
              <w:rPr>
                <w:rFonts w:cs="Arial"/>
              </w:rPr>
              <w:t>.</w:t>
            </w:r>
          </w:p>
          <w:p w:rsidR="003A7518" w:rsidRPr="008F7E17" w:rsidRDefault="003A7518" w:rsidP="004B78A9"/>
          <w:p w:rsidR="003A7518" w:rsidRPr="00040362" w:rsidRDefault="004B78A9" w:rsidP="003A7518">
            <w:pPr>
              <w:rPr>
                <w:sz w:val="16"/>
                <w:szCs w:val="16"/>
              </w:rPr>
            </w:pPr>
            <w:r w:rsidRPr="00040362">
              <w:rPr>
                <w:sz w:val="16"/>
                <w:szCs w:val="16"/>
              </w:rPr>
              <w:t xml:space="preserve">NB: </w:t>
            </w:r>
            <w:r w:rsidR="003A7518" w:rsidRPr="00040362">
              <w:rPr>
                <w:sz w:val="16"/>
                <w:szCs w:val="16"/>
              </w:rPr>
              <w:t>Effectiviteit wordt voor deze openstelling beoordeeld op basis van de bijdrage van de investering aan de doelen en thema’s zoals benoemd in artikel 2, lid 1 en 2 én de Flevolandse beleidsdoelen en wateropgaves zoals genoemd in artikel 2, lid 3</w:t>
            </w:r>
            <w:r w:rsidR="00A2125E" w:rsidRPr="00040362">
              <w:rPr>
                <w:sz w:val="16"/>
                <w:szCs w:val="16"/>
              </w:rPr>
              <w:t xml:space="preserve"> van het openstellingsbesluit</w:t>
            </w:r>
            <w:r w:rsidR="003A7518" w:rsidRPr="00040362">
              <w:rPr>
                <w:sz w:val="16"/>
                <w:szCs w:val="16"/>
              </w:rPr>
              <w:t>.</w:t>
            </w:r>
            <w:r w:rsidR="00A2125E" w:rsidRPr="00040362">
              <w:rPr>
                <w:sz w:val="16"/>
                <w:szCs w:val="16"/>
              </w:rPr>
              <w:t xml:space="preserve"> </w:t>
            </w:r>
            <w:r w:rsidR="003A7518" w:rsidRPr="00040362">
              <w:rPr>
                <w:sz w:val="16"/>
                <w:szCs w:val="16"/>
              </w:rPr>
              <w:t>Voor deze openstelling is in de Flevolands opgaven de volgende prioriteitstelling benoemd, van hoog naar laag:</w:t>
            </w:r>
          </w:p>
          <w:p w:rsidR="003A7518" w:rsidRPr="00040362" w:rsidRDefault="003A7518" w:rsidP="00A2125E">
            <w:pPr>
              <w:ind w:left="284" w:hanging="284"/>
              <w:rPr>
                <w:sz w:val="16"/>
                <w:szCs w:val="16"/>
              </w:rPr>
            </w:pPr>
            <w:r w:rsidRPr="00040362">
              <w:rPr>
                <w:sz w:val="16"/>
                <w:szCs w:val="16"/>
              </w:rPr>
              <w:t>I.</w:t>
            </w:r>
            <w:r w:rsidRPr="00040362">
              <w:rPr>
                <w:sz w:val="16"/>
                <w:szCs w:val="16"/>
              </w:rPr>
              <w:tab/>
              <w:t>Verbetering van de bodemkwaliteit (waaronder bodemstructuur);</w:t>
            </w:r>
          </w:p>
          <w:p w:rsidR="003A7518" w:rsidRPr="00040362" w:rsidRDefault="003A7518" w:rsidP="00A2125E">
            <w:pPr>
              <w:ind w:left="284" w:hanging="284"/>
              <w:rPr>
                <w:sz w:val="16"/>
                <w:szCs w:val="16"/>
              </w:rPr>
            </w:pPr>
            <w:r w:rsidRPr="00040362">
              <w:rPr>
                <w:sz w:val="16"/>
                <w:szCs w:val="16"/>
              </w:rPr>
              <w:t>II.</w:t>
            </w:r>
            <w:r w:rsidRPr="00040362">
              <w:rPr>
                <w:sz w:val="16"/>
                <w:szCs w:val="16"/>
              </w:rPr>
              <w:tab/>
              <w:t xml:space="preserve">Verbetering van de waterkwaliteit door vermindering van de emissies van </w:t>
            </w:r>
            <w:r w:rsidR="00A2125E" w:rsidRPr="00040362">
              <w:rPr>
                <w:sz w:val="16"/>
                <w:szCs w:val="16"/>
              </w:rPr>
              <w:t>g</w:t>
            </w:r>
            <w:r w:rsidRPr="00040362">
              <w:rPr>
                <w:sz w:val="16"/>
                <w:szCs w:val="16"/>
              </w:rPr>
              <w:t>ewasbeschermingsmiddelen;</w:t>
            </w:r>
          </w:p>
          <w:p w:rsidR="003A7518" w:rsidRPr="00040362" w:rsidRDefault="003A7518" w:rsidP="00A2125E">
            <w:pPr>
              <w:ind w:left="284" w:hanging="284"/>
              <w:rPr>
                <w:sz w:val="16"/>
                <w:szCs w:val="16"/>
              </w:rPr>
            </w:pPr>
            <w:r w:rsidRPr="00040362">
              <w:rPr>
                <w:sz w:val="16"/>
                <w:szCs w:val="16"/>
              </w:rPr>
              <w:t>III.</w:t>
            </w:r>
            <w:r w:rsidRPr="00040362">
              <w:rPr>
                <w:sz w:val="16"/>
                <w:szCs w:val="16"/>
              </w:rPr>
              <w:tab/>
              <w:t>Waterbesparing in de teelt, mogelijkerwijs in combinatie met beperking van de bodemdaling;</w:t>
            </w:r>
          </w:p>
          <w:p w:rsidR="003A7518" w:rsidRPr="00040362" w:rsidRDefault="003A7518" w:rsidP="00A2125E">
            <w:pPr>
              <w:ind w:left="284" w:hanging="284"/>
              <w:rPr>
                <w:sz w:val="16"/>
                <w:szCs w:val="16"/>
              </w:rPr>
            </w:pPr>
            <w:r w:rsidRPr="00040362">
              <w:rPr>
                <w:sz w:val="16"/>
                <w:szCs w:val="16"/>
              </w:rPr>
              <w:t>IV.</w:t>
            </w:r>
            <w:r w:rsidRPr="00040362">
              <w:rPr>
                <w:sz w:val="16"/>
                <w:szCs w:val="16"/>
              </w:rPr>
              <w:tab/>
              <w:t>Verbetering van de waterkwaliteit door vermindering van de emissies van meststoffen.</w:t>
            </w:r>
          </w:p>
          <w:p w:rsidR="00E34962" w:rsidRPr="008F7E17" w:rsidRDefault="003A7518" w:rsidP="003A7518">
            <w:pPr>
              <w:rPr>
                <w:rFonts w:cs="Arial"/>
                <w:color w:val="FF0000"/>
              </w:rPr>
            </w:pPr>
            <w:r w:rsidRPr="00040362">
              <w:rPr>
                <w:sz w:val="16"/>
                <w:szCs w:val="16"/>
              </w:rPr>
              <w:t>Dit betekent dat aanvragen waarvan het effect bijdraagt aan I. de verbetering van de bodemkwaliteit van hoger belang worden geacht dan aanvragen die bijdragen aan bijvoorbeeld IV. De verbetering van de waterkwaliteit door de vermindering van de emissies van meststoffen. Eveneens geldt dat wanneer investeringen bijdragen aan meerdere doelen of opgaven, een hogere score kan worden behaald.</w:t>
            </w:r>
          </w:p>
        </w:tc>
      </w:tr>
      <w:tr w:rsidR="00E34962" w:rsidRPr="008F7E17" w:rsidTr="00BD5B18">
        <w:tc>
          <w:tcPr>
            <w:tcW w:w="9212" w:type="dxa"/>
            <w:shd w:val="clear" w:color="auto" w:fill="FFFF99"/>
          </w:tcPr>
          <w:p w:rsidR="00E34962" w:rsidRPr="008F7E17" w:rsidRDefault="00E34962" w:rsidP="00BD5B18"/>
          <w:p w:rsidR="00E34962" w:rsidRPr="008F7E17" w:rsidRDefault="00E34962" w:rsidP="00BD5B18"/>
          <w:p w:rsidR="00A2125E" w:rsidRDefault="00A2125E" w:rsidP="00BD5B18"/>
          <w:p w:rsidR="00A2125E" w:rsidRDefault="00A2125E" w:rsidP="00BD5B18"/>
          <w:p w:rsidR="00A2125E" w:rsidRDefault="00A2125E" w:rsidP="00BD5B18"/>
          <w:p w:rsidR="00A2125E" w:rsidRDefault="00A2125E" w:rsidP="00BD5B18"/>
          <w:p w:rsidR="00A2125E" w:rsidRDefault="00A2125E" w:rsidP="00BD5B18"/>
          <w:p w:rsidR="00A2125E" w:rsidRDefault="00A2125E" w:rsidP="00BD5B18"/>
          <w:p w:rsidR="00A2125E" w:rsidRDefault="00A2125E" w:rsidP="00BD5B18"/>
          <w:p w:rsidR="00A2125E" w:rsidRDefault="00A2125E" w:rsidP="00BD5B18"/>
          <w:p w:rsidR="00A2125E" w:rsidRDefault="00A2125E" w:rsidP="00BD5B18"/>
          <w:p w:rsidR="00A2125E" w:rsidRDefault="00A2125E" w:rsidP="00BD5B18"/>
          <w:p w:rsidR="00A2125E" w:rsidRPr="008F7E17" w:rsidRDefault="00A2125E" w:rsidP="00BD5B18"/>
        </w:tc>
      </w:tr>
    </w:tbl>
    <w:p w:rsidR="00E34962" w:rsidRPr="008F7E17" w:rsidRDefault="00E34962" w:rsidP="00E34962"/>
    <w:p w:rsidR="003A7518" w:rsidRPr="003A7518" w:rsidRDefault="003A7518" w:rsidP="003A7518">
      <w:pPr>
        <w:rPr>
          <w:rFonts w:eastAsia="Calibri" w:cs="Times New Roman"/>
          <w:sz w:val="15"/>
          <w:szCs w:val="15"/>
        </w:rPr>
      </w:pPr>
      <w:r w:rsidRPr="003A7518">
        <w:rPr>
          <w:rFonts w:eastAsia="Calibri" w:cs="Times New Roman"/>
          <w:sz w:val="15"/>
          <w:szCs w:val="15"/>
        </w:rPr>
        <w:t>Score:</w:t>
      </w:r>
    </w:p>
    <w:p w:rsidR="003A7518" w:rsidRPr="003A7518" w:rsidRDefault="003A7518" w:rsidP="003A7518">
      <w:pPr>
        <w:rPr>
          <w:rFonts w:eastAsia="Calibri" w:cs="Times New Roman"/>
          <w:sz w:val="15"/>
          <w:szCs w:val="15"/>
        </w:rPr>
      </w:pPr>
      <w:r w:rsidRPr="003A7518">
        <w:rPr>
          <w:rFonts w:eastAsia="Calibri" w:cs="Times New Roman"/>
          <w:sz w:val="15"/>
          <w:szCs w:val="15"/>
        </w:rPr>
        <w:t xml:space="preserve">0 punten: Zeer geringe bijdrage; Het project draagt slechts in zeer geringe mate bij aan het criterium; </w:t>
      </w:r>
    </w:p>
    <w:p w:rsidR="003A7518" w:rsidRPr="003A7518" w:rsidRDefault="003A7518" w:rsidP="003A7518">
      <w:pPr>
        <w:rPr>
          <w:rFonts w:eastAsia="Calibri" w:cs="Times New Roman"/>
          <w:sz w:val="15"/>
          <w:szCs w:val="15"/>
        </w:rPr>
      </w:pPr>
      <w:r w:rsidRPr="003A7518">
        <w:rPr>
          <w:rFonts w:eastAsia="Calibri" w:cs="Times New Roman"/>
          <w:sz w:val="15"/>
          <w:szCs w:val="15"/>
        </w:rPr>
        <w:t xml:space="preserve">1 punt: Geringe bijdrage; Het project draagt in geringe mate bij aan het criterium; </w:t>
      </w:r>
    </w:p>
    <w:p w:rsidR="003A7518" w:rsidRPr="003A7518" w:rsidRDefault="003A7518" w:rsidP="003A7518">
      <w:pPr>
        <w:rPr>
          <w:rFonts w:eastAsia="Calibri" w:cs="Times New Roman"/>
          <w:sz w:val="15"/>
          <w:szCs w:val="15"/>
        </w:rPr>
      </w:pPr>
      <w:r w:rsidRPr="003A7518">
        <w:rPr>
          <w:rFonts w:eastAsia="Calibri" w:cs="Times New Roman"/>
          <w:sz w:val="15"/>
          <w:szCs w:val="15"/>
        </w:rPr>
        <w:t xml:space="preserve">2 punten: Matige bijdrage; Het project draagt matig bij aan het criterium; </w:t>
      </w:r>
    </w:p>
    <w:p w:rsidR="003A7518" w:rsidRPr="003A7518" w:rsidRDefault="003A7518" w:rsidP="003A7518">
      <w:pPr>
        <w:rPr>
          <w:rFonts w:eastAsia="Calibri" w:cs="Times New Roman"/>
          <w:sz w:val="15"/>
          <w:szCs w:val="15"/>
        </w:rPr>
      </w:pPr>
      <w:r w:rsidRPr="003A7518">
        <w:rPr>
          <w:rFonts w:eastAsia="Calibri" w:cs="Times New Roman"/>
          <w:sz w:val="15"/>
          <w:szCs w:val="15"/>
        </w:rPr>
        <w:t>3 punten: Voldoende bijdrage; Het project draagt in voldoende mate bij aan het criterium;</w:t>
      </w:r>
    </w:p>
    <w:p w:rsidR="003A7518" w:rsidRPr="003A7518" w:rsidRDefault="003A7518" w:rsidP="003A7518">
      <w:pPr>
        <w:rPr>
          <w:rFonts w:eastAsia="Calibri" w:cs="Times New Roman"/>
          <w:sz w:val="15"/>
          <w:szCs w:val="15"/>
        </w:rPr>
      </w:pPr>
      <w:r w:rsidRPr="003A7518">
        <w:rPr>
          <w:rFonts w:eastAsia="Calibri" w:cs="Times New Roman"/>
          <w:sz w:val="15"/>
          <w:szCs w:val="15"/>
        </w:rPr>
        <w:t xml:space="preserve">4 punten: Goede bijdrage; De bijdrage van het project aan het criterium is goed; </w:t>
      </w:r>
    </w:p>
    <w:p w:rsidR="00A768FA" w:rsidRDefault="003A7518" w:rsidP="003A7518">
      <w:pPr>
        <w:rPr>
          <w:rFonts w:eastAsia="Calibri" w:cs="Times New Roman"/>
          <w:sz w:val="15"/>
          <w:szCs w:val="15"/>
        </w:rPr>
      </w:pPr>
      <w:r w:rsidRPr="003A7518">
        <w:rPr>
          <w:rFonts w:eastAsia="Calibri" w:cs="Times New Roman"/>
          <w:sz w:val="15"/>
          <w:szCs w:val="15"/>
        </w:rPr>
        <w:t>5 punten: Zeer goede bijdrage; Een project scoort zeer goed op het criterium als de bijdrage van een project meer is dan redelijkerwijs van een project verwacht mag worden.</w:t>
      </w:r>
    </w:p>
    <w:p w:rsidR="00040362" w:rsidRDefault="003A7518" w:rsidP="003A7518">
      <w:pPr>
        <w:rPr>
          <w:rFonts w:eastAsia="Calibri" w:cs="Times New Roman"/>
          <w:sz w:val="15"/>
          <w:szCs w:val="15"/>
        </w:rPr>
      </w:pPr>
      <w:r>
        <w:rPr>
          <w:rFonts w:eastAsia="Calibri" w:cs="Times New Roman"/>
          <w:sz w:val="15"/>
          <w:szCs w:val="15"/>
        </w:rPr>
        <w:t>De wegingsfactor is 4.</w:t>
      </w:r>
    </w:p>
    <w:p w:rsidR="00040362" w:rsidRDefault="00040362" w:rsidP="00572468">
      <w:pPr>
        <w:pStyle w:val="Kop3"/>
      </w:pPr>
    </w:p>
    <w:p w:rsidR="00572468" w:rsidRPr="008F7E17" w:rsidRDefault="00572468" w:rsidP="00572468">
      <w:pPr>
        <w:pStyle w:val="Kop3"/>
      </w:pPr>
      <w:r w:rsidRPr="008F7E17">
        <w:lastRenderedPageBreak/>
        <w:t xml:space="preserve">5 </w:t>
      </w:r>
      <w:r>
        <w:t>b</w:t>
      </w:r>
      <w:r w:rsidRPr="008F7E17">
        <w:t xml:space="preserve">. </w:t>
      </w:r>
      <w:r w:rsidR="00A2125E">
        <w:t>Efficiëntie</w:t>
      </w:r>
      <w:r>
        <w:t xml:space="preserve"> (weging 3</w:t>
      </w:r>
      <w:r w:rsidRPr="008F7E17">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572468" w:rsidRPr="008F7E17" w:rsidTr="00BD5B18">
        <w:tc>
          <w:tcPr>
            <w:tcW w:w="9212" w:type="dxa"/>
          </w:tcPr>
          <w:p w:rsidR="00572468" w:rsidRPr="008F7E17" w:rsidRDefault="00A2125E" w:rsidP="00BD5B18">
            <w:pPr>
              <w:rPr>
                <w:rFonts w:cs="Arial"/>
              </w:rPr>
            </w:pPr>
            <w:r w:rsidRPr="00A2125E">
              <w:rPr>
                <w:rFonts w:cs="Arial"/>
              </w:rPr>
              <w:t>Efficiëntie wordt bepaald door de redelijkheid van kos</w:t>
            </w:r>
            <w:r>
              <w:rPr>
                <w:rFonts w:cs="Arial"/>
              </w:rPr>
              <w:t xml:space="preserve">ten van de investering. Als we kijken naar </w:t>
            </w:r>
            <w:r w:rsidRPr="00A2125E">
              <w:rPr>
                <w:rFonts w:cs="Arial"/>
              </w:rPr>
              <w:t xml:space="preserve">de </w:t>
            </w:r>
            <w:r>
              <w:rPr>
                <w:rFonts w:cs="Arial"/>
              </w:rPr>
              <w:t xml:space="preserve">effecten en </w:t>
            </w:r>
            <w:r w:rsidRPr="00A2125E">
              <w:rPr>
                <w:rFonts w:cs="Arial"/>
              </w:rPr>
              <w:t xml:space="preserve">resultaten van de investering, hoe redelijk zijn </w:t>
            </w:r>
            <w:r>
              <w:rPr>
                <w:rFonts w:cs="Arial"/>
              </w:rPr>
              <w:t xml:space="preserve">dan </w:t>
            </w:r>
            <w:r w:rsidRPr="00A2125E">
              <w:rPr>
                <w:rFonts w:cs="Arial"/>
              </w:rPr>
              <w:t>de opgevoerde kosten</w:t>
            </w:r>
            <w:r>
              <w:rPr>
                <w:rFonts w:cs="Arial"/>
              </w:rPr>
              <w:t>? E</w:t>
            </w:r>
            <w:r w:rsidRPr="00A2125E">
              <w:rPr>
                <w:rFonts w:cs="Arial"/>
              </w:rPr>
              <w:t xml:space="preserve">n in hoeverre wordt </w:t>
            </w:r>
            <w:r>
              <w:rPr>
                <w:rFonts w:cs="Arial"/>
              </w:rPr>
              <w:t xml:space="preserve">in uw project </w:t>
            </w:r>
            <w:r w:rsidRPr="00A2125E">
              <w:rPr>
                <w:rFonts w:cs="Arial"/>
              </w:rPr>
              <w:t>op een goede manier gebruik gemaakt van reeds bestaande bronnen (kennis, kunde, middelen).</w:t>
            </w:r>
            <w:r>
              <w:rPr>
                <w:rFonts w:cs="Arial"/>
              </w:rPr>
              <w:t xml:space="preserve"> Oftewel, w</w:t>
            </w:r>
            <w:r w:rsidR="00572468">
              <w:rPr>
                <w:rFonts w:cs="Arial"/>
              </w:rPr>
              <w:t xml:space="preserve">ordt uw project </w:t>
            </w:r>
            <w:r>
              <w:rPr>
                <w:rFonts w:cs="Arial"/>
              </w:rPr>
              <w:t>efficiënt</w:t>
            </w:r>
            <w:r w:rsidR="00572468" w:rsidRPr="008F7E17">
              <w:rPr>
                <w:rFonts w:cs="Arial"/>
              </w:rPr>
              <w:t xml:space="preserve"> uitgevoerd? </w:t>
            </w:r>
          </w:p>
          <w:p w:rsidR="00572468" w:rsidRPr="008F7E17" w:rsidRDefault="00A231EE" w:rsidP="00A2125E">
            <w:r w:rsidRPr="008F7E17">
              <w:rPr>
                <w:rFonts w:cs="Arial"/>
              </w:rPr>
              <w:t xml:space="preserve">Beschrijf </w:t>
            </w:r>
            <w:r w:rsidR="00572468" w:rsidRPr="008F7E17">
              <w:rPr>
                <w:rFonts w:cs="Arial"/>
              </w:rPr>
              <w:t xml:space="preserve">en argumenteer de mate waarin het project </w:t>
            </w:r>
            <w:r w:rsidR="00A2125E">
              <w:rPr>
                <w:rFonts w:cs="Arial"/>
              </w:rPr>
              <w:t>efficiënt</w:t>
            </w:r>
            <w:r w:rsidR="00572468" w:rsidRPr="008F7E17">
              <w:rPr>
                <w:rFonts w:cs="Arial"/>
              </w:rPr>
              <w:t xml:space="preserve"> wordt uitgevoerd. </w:t>
            </w:r>
          </w:p>
        </w:tc>
      </w:tr>
      <w:tr w:rsidR="00572468" w:rsidRPr="008F7E17" w:rsidTr="00BD5B18">
        <w:tc>
          <w:tcPr>
            <w:tcW w:w="9212" w:type="dxa"/>
            <w:shd w:val="clear" w:color="auto" w:fill="FFFF99"/>
          </w:tcPr>
          <w:p w:rsidR="00572468" w:rsidRPr="008F7E17" w:rsidRDefault="00572468" w:rsidP="00BD5B18"/>
          <w:p w:rsidR="00572468" w:rsidRDefault="00572468" w:rsidP="00BD5B18"/>
          <w:p w:rsidR="00A2125E" w:rsidRDefault="00A2125E" w:rsidP="00BD5B18"/>
          <w:p w:rsidR="00A2125E" w:rsidRDefault="00A2125E" w:rsidP="00BD5B18"/>
          <w:p w:rsidR="00A2125E" w:rsidRDefault="00A2125E" w:rsidP="00BD5B18"/>
          <w:p w:rsidR="00A2125E" w:rsidRDefault="00A2125E" w:rsidP="00BD5B18"/>
          <w:p w:rsidR="00A2125E" w:rsidRDefault="00A2125E" w:rsidP="00BD5B18"/>
          <w:p w:rsidR="00A2125E" w:rsidRPr="008F7E17" w:rsidRDefault="00A2125E" w:rsidP="00BD5B18"/>
          <w:p w:rsidR="00572468" w:rsidRPr="008F7E17" w:rsidRDefault="00572468" w:rsidP="00BD5B18"/>
        </w:tc>
      </w:tr>
    </w:tbl>
    <w:p w:rsidR="00572468" w:rsidRPr="008F7E17" w:rsidRDefault="00572468" w:rsidP="00572468"/>
    <w:p w:rsidR="00A2125E" w:rsidRPr="00A2125E" w:rsidRDefault="00A2125E" w:rsidP="00A2125E">
      <w:pPr>
        <w:rPr>
          <w:rFonts w:eastAsia="Calibri" w:cs="Times New Roman"/>
          <w:sz w:val="15"/>
          <w:szCs w:val="15"/>
        </w:rPr>
      </w:pPr>
      <w:r w:rsidRPr="00A2125E">
        <w:rPr>
          <w:rFonts w:eastAsia="Calibri" w:cs="Times New Roman"/>
          <w:sz w:val="15"/>
          <w:szCs w:val="15"/>
        </w:rPr>
        <w:t>Score</w:t>
      </w:r>
    </w:p>
    <w:p w:rsidR="00A2125E" w:rsidRPr="00A2125E" w:rsidRDefault="00A2125E" w:rsidP="00A2125E">
      <w:pPr>
        <w:rPr>
          <w:rFonts w:eastAsia="Calibri" w:cs="Times New Roman"/>
          <w:sz w:val="15"/>
          <w:szCs w:val="15"/>
        </w:rPr>
      </w:pPr>
      <w:r w:rsidRPr="00A2125E">
        <w:rPr>
          <w:rFonts w:eastAsia="Calibri" w:cs="Times New Roman"/>
          <w:sz w:val="15"/>
          <w:szCs w:val="15"/>
        </w:rPr>
        <w:t>Bij het criterium efficiëntie worden de scores als volgt bezien:</w:t>
      </w:r>
    </w:p>
    <w:p w:rsidR="00A2125E" w:rsidRPr="00A2125E" w:rsidRDefault="00A2125E" w:rsidP="00A2125E">
      <w:pPr>
        <w:rPr>
          <w:rFonts w:eastAsia="Calibri" w:cs="Times New Roman"/>
          <w:sz w:val="15"/>
          <w:szCs w:val="15"/>
        </w:rPr>
      </w:pPr>
      <w:r w:rsidRPr="00A2125E">
        <w:rPr>
          <w:rFonts w:eastAsia="Calibri" w:cs="Times New Roman"/>
          <w:sz w:val="15"/>
          <w:szCs w:val="15"/>
        </w:rPr>
        <w:t xml:space="preserve">0 punten = geen efficiënte inzet van middelen; Kosten worden niet doelmatig gemaakt en middelen niet doelmatig ingezet; </w:t>
      </w:r>
    </w:p>
    <w:p w:rsidR="00A2125E" w:rsidRPr="00A2125E" w:rsidRDefault="00A2125E" w:rsidP="00A2125E">
      <w:pPr>
        <w:rPr>
          <w:rFonts w:eastAsia="Calibri" w:cs="Times New Roman"/>
          <w:sz w:val="15"/>
          <w:szCs w:val="15"/>
        </w:rPr>
      </w:pPr>
      <w:r w:rsidRPr="00A2125E">
        <w:rPr>
          <w:rFonts w:eastAsia="Calibri" w:cs="Times New Roman"/>
          <w:sz w:val="15"/>
          <w:szCs w:val="15"/>
        </w:rPr>
        <w:t xml:space="preserve">1 punt = gering. De opgevoerde kosten en inzet middelen zijn onvoldoende doelmatig; </w:t>
      </w:r>
    </w:p>
    <w:p w:rsidR="00A2125E" w:rsidRPr="00A2125E" w:rsidRDefault="00A2125E" w:rsidP="00A2125E">
      <w:pPr>
        <w:rPr>
          <w:rFonts w:eastAsia="Calibri" w:cs="Times New Roman"/>
          <w:sz w:val="15"/>
          <w:szCs w:val="15"/>
        </w:rPr>
      </w:pPr>
      <w:r w:rsidRPr="00A2125E">
        <w:rPr>
          <w:rFonts w:eastAsia="Calibri" w:cs="Times New Roman"/>
          <w:sz w:val="15"/>
          <w:szCs w:val="15"/>
        </w:rPr>
        <w:t>2 punten = matig. Doelmatigheid van de opgevoerde kosten en middelen is matig;</w:t>
      </w:r>
    </w:p>
    <w:p w:rsidR="00A2125E" w:rsidRPr="00A2125E" w:rsidRDefault="00A2125E" w:rsidP="00A2125E">
      <w:pPr>
        <w:rPr>
          <w:rFonts w:eastAsia="Calibri" w:cs="Times New Roman"/>
          <w:sz w:val="15"/>
          <w:szCs w:val="15"/>
        </w:rPr>
      </w:pPr>
      <w:r w:rsidRPr="00A2125E">
        <w:rPr>
          <w:rFonts w:eastAsia="Calibri" w:cs="Times New Roman"/>
          <w:sz w:val="15"/>
          <w:szCs w:val="15"/>
        </w:rPr>
        <w:t xml:space="preserve">3 punten= voldoende. De doelmatigheid van de opgevoerde kosten en middelen is voldoende; </w:t>
      </w:r>
    </w:p>
    <w:p w:rsidR="00A2125E" w:rsidRPr="00A2125E" w:rsidRDefault="00A2125E" w:rsidP="00A2125E">
      <w:pPr>
        <w:rPr>
          <w:rFonts w:eastAsia="Calibri" w:cs="Times New Roman"/>
          <w:sz w:val="15"/>
          <w:szCs w:val="15"/>
        </w:rPr>
      </w:pPr>
      <w:r w:rsidRPr="00A2125E">
        <w:rPr>
          <w:rFonts w:eastAsia="Calibri" w:cs="Times New Roman"/>
          <w:sz w:val="15"/>
          <w:szCs w:val="15"/>
        </w:rPr>
        <w:t>4 punten = goed. De doelmatigheid van de opgevoerde kosten is goed, ze staan in goede verhouding tot het doel van de subsidie;</w:t>
      </w:r>
    </w:p>
    <w:p w:rsidR="00A2125E" w:rsidRDefault="00A2125E" w:rsidP="00A2125E">
      <w:pPr>
        <w:rPr>
          <w:rFonts w:eastAsia="Calibri" w:cs="Times New Roman"/>
          <w:sz w:val="15"/>
          <w:szCs w:val="15"/>
        </w:rPr>
      </w:pPr>
      <w:r w:rsidRPr="00A2125E">
        <w:rPr>
          <w:rFonts w:eastAsia="Calibri" w:cs="Times New Roman"/>
          <w:sz w:val="15"/>
          <w:szCs w:val="15"/>
        </w:rPr>
        <w:t>5 punten = zeer goed. De opgevoerde kosten zijn zeer doelmatig, de opgevoerde kosten zijn zeer redelijk en er wordt op een zeer goede manier gebruik gemaakt van bestaande kennis en kunde.</w:t>
      </w:r>
    </w:p>
    <w:p w:rsidR="00572468" w:rsidRPr="008F7E17" w:rsidRDefault="00572468" w:rsidP="00A2125E">
      <w:pPr>
        <w:rPr>
          <w:rFonts w:eastAsia="Calibri" w:cs="Times New Roman"/>
          <w:sz w:val="15"/>
          <w:szCs w:val="15"/>
        </w:rPr>
      </w:pPr>
      <w:r w:rsidRPr="008F7E17">
        <w:rPr>
          <w:rFonts w:eastAsia="Calibri" w:cs="Times New Roman"/>
          <w:sz w:val="15"/>
          <w:szCs w:val="15"/>
        </w:rPr>
        <w:t xml:space="preserve">De wegingsfactor is </w:t>
      </w:r>
      <w:r w:rsidR="00A2125E">
        <w:rPr>
          <w:rFonts w:eastAsia="Calibri" w:cs="Times New Roman"/>
          <w:sz w:val="15"/>
          <w:szCs w:val="15"/>
        </w:rPr>
        <w:t>3</w:t>
      </w:r>
      <w:r w:rsidRPr="008F7E17">
        <w:rPr>
          <w:rFonts w:eastAsia="Calibri" w:cs="Times New Roman"/>
          <w:sz w:val="15"/>
          <w:szCs w:val="15"/>
        </w:rPr>
        <w:t>.</w:t>
      </w:r>
    </w:p>
    <w:p w:rsidR="00572468" w:rsidRDefault="00572468" w:rsidP="00A768FA"/>
    <w:p w:rsidR="00A2125E" w:rsidRDefault="00A2125E" w:rsidP="00A768FA"/>
    <w:p w:rsidR="00A768FA" w:rsidRPr="008F7E17" w:rsidRDefault="00572468" w:rsidP="00A768FA">
      <w:pPr>
        <w:pStyle w:val="Kop3"/>
      </w:pPr>
      <w:r>
        <w:t>5 c</w:t>
      </w:r>
      <w:r w:rsidR="00A768FA" w:rsidRPr="008F7E17">
        <w:t>.</w:t>
      </w:r>
      <w:r w:rsidR="00E26955" w:rsidRPr="008F7E17">
        <w:t xml:space="preserve"> </w:t>
      </w:r>
      <w:r>
        <w:t>Kans op succes/</w:t>
      </w:r>
      <w:r w:rsidR="00E26955" w:rsidRPr="008F7E17">
        <w:t>H</w:t>
      </w:r>
      <w:r w:rsidR="00A768FA" w:rsidRPr="008F7E17">
        <w:t>aalbaarheid</w:t>
      </w:r>
      <w:r w:rsidR="00E26955" w:rsidRPr="008F7E17">
        <w:t xml:space="preserve"> (weging 2)</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A768FA" w:rsidRPr="008F7E17" w:rsidTr="00BD5B18">
        <w:tc>
          <w:tcPr>
            <w:tcW w:w="9212" w:type="dxa"/>
          </w:tcPr>
          <w:p w:rsidR="00040362" w:rsidRDefault="00040362" w:rsidP="00A2125E">
            <w:pPr>
              <w:spacing w:line="0" w:lineRule="atLeast"/>
              <w:rPr>
                <w:rFonts w:cs="Arial"/>
              </w:rPr>
            </w:pPr>
            <w:r>
              <w:rPr>
                <w:rFonts w:cs="Arial"/>
              </w:rPr>
              <w:t>Geef aan</w:t>
            </w:r>
            <w:r w:rsidR="00A2125E">
              <w:rPr>
                <w:rFonts w:cs="Arial"/>
              </w:rPr>
              <w:t xml:space="preserve"> hoe groot de</w:t>
            </w:r>
            <w:r w:rsidR="00A2125E" w:rsidRPr="007D691B">
              <w:rPr>
                <w:rFonts w:cs="Arial"/>
              </w:rPr>
              <w:t xml:space="preserve"> kans </w:t>
            </w:r>
            <w:r w:rsidR="00A2125E">
              <w:rPr>
                <w:rFonts w:cs="Arial"/>
              </w:rPr>
              <w:t xml:space="preserve">is </w:t>
            </w:r>
            <w:r w:rsidR="00A2125E" w:rsidRPr="007D691B">
              <w:rPr>
                <w:rFonts w:cs="Arial"/>
              </w:rPr>
              <w:t xml:space="preserve">dat het project succesvol uitgevoerd kan worden en/of succesvol zal zijn in het ‘verder gaan’. </w:t>
            </w:r>
          </w:p>
          <w:p w:rsidR="00040362" w:rsidRDefault="00040362" w:rsidP="00A2125E">
            <w:pPr>
              <w:spacing w:line="0" w:lineRule="atLeast"/>
              <w:rPr>
                <w:rFonts w:cs="Arial"/>
              </w:rPr>
            </w:pPr>
          </w:p>
          <w:p w:rsidR="00A2125E" w:rsidRPr="00040362" w:rsidRDefault="00040362" w:rsidP="00A2125E">
            <w:pPr>
              <w:spacing w:line="0" w:lineRule="atLeast"/>
              <w:rPr>
                <w:rFonts w:cs="Arial"/>
                <w:sz w:val="16"/>
                <w:szCs w:val="16"/>
              </w:rPr>
            </w:pPr>
            <w:r>
              <w:rPr>
                <w:rFonts w:cs="Arial"/>
              </w:rPr>
              <w:t xml:space="preserve">NB: </w:t>
            </w:r>
            <w:r w:rsidR="00A2125E" w:rsidRPr="00040362">
              <w:rPr>
                <w:rFonts w:cs="Arial"/>
                <w:sz w:val="16"/>
                <w:szCs w:val="16"/>
              </w:rPr>
              <w:t>Hierbij wordt onderscheid gemaakt in het soort aanvraag.</w:t>
            </w:r>
          </w:p>
          <w:p w:rsidR="00A2125E" w:rsidRPr="00040362" w:rsidRDefault="00A2125E" w:rsidP="00A2125E">
            <w:pPr>
              <w:spacing w:line="0" w:lineRule="atLeast"/>
              <w:rPr>
                <w:rFonts w:cs="Arial"/>
                <w:sz w:val="16"/>
                <w:szCs w:val="16"/>
              </w:rPr>
            </w:pPr>
          </w:p>
          <w:p w:rsidR="00A2125E" w:rsidRPr="00040362" w:rsidRDefault="00A2125E" w:rsidP="00A2125E">
            <w:pPr>
              <w:pStyle w:val="Lijstalinea"/>
              <w:numPr>
                <w:ilvl w:val="0"/>
                <w:numId w:val="26"/>
              </w:numPr>
              <w:spacing w:line="0" w:lineRule="atLeast"/>
              <w:rPr>
                <w:rFonts w:cs="Arial"/>
                <w:sz w:val="16"/>
                <w:szCs w:val="16"/>
              </w:rPr>
            </w:pPr>
            <w:r w:rsidRPr="00040362">
              <w:rPr>
                <w:rFonts w:cs="Arial"/>
                <w:sz w:val="16"/>
                <w:szCs w:val="16"/>
              </w:rPr>
              <w:t>In geval dat het project zich richt op investeringen door “voorlopers”, zoals bedoeld in artikel 2, lid 1a, is de kwaliteit van het projectplan primair van belang, omdat het risico van mislukken in dit soort projecten nog reëel is. In dit geval wordt de kans op succes bepaald door de volgende aspecten in samenhang te bezien:</w:t>
            </w:r>
          </w:p>
          <w:p w:rsidR="00A2125E" w:rsidRPr="00040362" w:rsidRDefault="00A2125E" w:rsidP="00A2125E">
            <w:pPr>
              <w:pStyle w:val="Lijstalinea"/>
              <w:numPr>
                <w:ilvl w:val="0"/>
                <w:numId w:val="27"/>
              </w:numPr>
              <w:spacing w:line="0" w:lineRule="atLeast"/>
              <w:rPr>
                <w:rFonts w:cs="Arial"/>
                <w:sz w:val="16"/>
                <w:szCs w:val="16"/>
              </w:rPr>
            </w:pPr>
            <w:r w:rsidRPr="00040362">
              <w:rPr>
                <w:rFonts w:cs="Arial"/>
                <w:sz w:val="16"/>
                <w:szCs w:val="16"/>
              </w:rPr>
              <w:t>de kwaliteit (ervaring, opleiding) die gesteld wordt aan de projectleider;</w:t>
            </w:r>
          </w:p>
          <w:p w:rsidR="00A2125E" w:rsidRPr="00040362" w:rsidRDefault="00A2125E" w:rsidP="00A2125E">
            <w:pPr>
              <w:pStyle w:val="Lijstalinea"/>
              <w:numPr>
                <w:ilvl w:val="0"/>
                <w:numId w:val="27"/>
              </w:numPr>
              <w:spacing w:line="0" w:lineRule="atLeast"/>
              <w:rPr>
                <w:rFonts w:cs="Arial"/>
                <w:sz w:val="16"/>
                <w:szCs w:val="16"/>
              </w:rPr>
            </w:pPr>
            <w:r w:rsidRPr="00040362">
              <w:rPr>
                <w:rFonts w:cs="Arial"/>
                <w:sz w:val="16"/>
                <w:szCs w:val="16"/>
              </w:rPr>
              <w:t xml:space="preserve">hoe realistisch is het projectplan; </w:t>
            </w:r>
          </w:p>
          <w:p w:rsidR="00A2125E" w:rsidRPr="00040362" w:rsidRDefault="00A2125E" w:rsidP="00A2125E">
            <w:pPr>
              <w:pStyle w:val="Lijstalinea"/>
              <w:numPr>
                <w:ilvl w:val="0"/>
                <w:numId w:val="27"/>
              </w:numPr>
              <w:spacing w:line="0" w:lineRule="atLeast"/>
              <w:rPr>
                <w:rFonts w:cs="Arial"/>
                <w:sz w:val="16"/>
                <w:szCs w:val="16"/>
              </w:rPr>
            </w:pPr>
            <w:r w:rsidRPr="00040362">
              <w:rPr>
                <w:rFonts w:cs="Arial"/>
                <w:sz w:val="16"/>
                <w:szCs w:val="16"/>
              </w:rPr>
              <w:t xml:space="preserve">zijn relevante partijen bij de ontwikkeling betrokken; </w:t>
            </w:r>
          </w:p>
          <w:p w:rsidR="00A2125E" w:rsidRPr="00040362" w:rsidRDefault="00A2125E" w:rsidP="00A2125E">
            <w:pPr>
              <w:pStyle w:val="Lijstalinea"/>
              <w:numPr>
                <w:ilvl w:val="0"/>
                <w:numId w:val="27"/>
              </w:numPr>
              <w:spacing w:line="0" w:lineRule="atLeast"/>
              <w:rPr>
                <w:rFonts w:cs="Arial"/>
                <w:sz w:val="16"/>
                <w:szCs w:val="16"/>
              </w:rPr>
            </w:pPr>
            <w:r w:rsidRPr="00040362">
              <w:rPr>
                <w:rFonts w:cs="Arial"/>
                <w:sz w:val="16"/>
                <w:szCs w:val="16"/>
              </w:rPr>
              <w:t xml:space="preserve">kent het project een realistische planning, opzet en begroting; </w:t>
            </w:r>
          </w:p>
          <w:p w:rsidR="00A2125E" w:rsidRPr="00040362" w:rsidRDefault="00A2125E" w:rsidP="00A2125E">
            <w:pPr>
              <w:pStyle w:val="Lijstalinea"/>
              <w:numPr>
                <w:ilvl w:val="0"/>
                <w:numId w:val="27"/>
              </w:numPr>
              <w:spacing w:line="0" w:lineRule="atLeast"/>
              <w:rPr>
                <w:rFonts w:cs="Arial"/>
                <w:sz w:val="16"/>
                <w:szCs w:val="16"/>
              </w:rPr>
            </w:pPr>
            <w:r w:rsidRPr="00040362">
              <w:rPr>
                <w:rFonts w:cs="Arial"/>
                <w:sz w:val="16"/>
                <w:szCs w:val="16"/>
              </w:rPr>
              <w:t>zijn risico’s geïdentificeerd en gereduceerd.</w:t>
            </w:r>
          </w:p>
          <w:p w:rsidR="00A2125E" w:rsidRPr="00040362" w:rsidRDefault="00A2125E" w:rsidP="00A2125E">
            <w:pPr>
              <w:spacing w:line="0" w:lineRule="atLeast"/>
              <w:rPr>
                <w:rFonts w:cs="Arial"/>
                <w:sz w:val="16"/>
                <w:szCs w:val="16"/>
              </w:rPr>
            </w:pPr>
          </w:p>
          <w:p w:rsidR="00A2125E" w:rsidRPr="00040362" w:rsidRDefault="00A2125E" w:rsidP="00A2125E">
            <w:pPr>
              <w:pStyle w:val="Lijstalinea"/>
              <w:numPr>
                <w:ilvl w:val="0"/>
                <w:numId w:val="26"/>
              </w:numPr>
              <w:spacing w:line="0" w:lineRule="atLeast"/>
              <w:rPr>
                <w:rFonts w:cs="Arial"/>
                <w:sz w:val="16"/>
                <w:szCs w:val="16"/>
              </w:rPr>
            </w:pPr>
            <w:r w:rsidRPr="00040362">
              <w:rPr>
                <w:rFonts w:cs="Arial"/>
                <w:sz w:val="16"/>
                <w:szCs w:val="16"/>
              </w:rPr>
              <w:t xml:space="preserve">In geval van projecten die betrekking hebben op </w:t>
            </w:r>
            <w:r w:rsidRPr="00040362">
              <w:rPr>
                <w:rFonts w:cs="Arial"/>
                <w:i/>
                <w:sz w:val="16"/>
                <w:szCs w:val="16"/>
              </w:rPr>
              <w:t>de uitrol van innovaties,</w:t>
            </w:r>
            <w:r w:rsidRPr="00040362">
              <w:rPr>
                <w:rFonts w:cs="Arial"/>
                <w:sz w:val="16"/>
                <w:szCs w:val="16"/>
              </w:rPr>
              <w:t xml:space="preserve"> zoals bedoeld in artikel 2, lid 1b, wordt de kans op succes bepaald door de volgende aspecten in samenhang te bezien:</w:t>
            </w:r>
          </w:p>
          <w:p w:rsidR="00A2125E" w:rsidRPr="00040362" w:rsidRDefault="00A2125E" w:rsidP="00A2125E">
            <w:pPr>
              <w:pStyle w:val="Lijstalinea"/>
              <w:numPr>
                <w:ilvl w:val="0"/>
                <w:numId w:val="28"/>
              </w:numPr>
              <w:spacing w:line="0" w:lineRule="atLeast"/>
              <w:rPr>
                <w:rFonts w:cs="Arial"/>
                <w:sz w:val="16"/>
                <w:szCs w:val="16"/>
              </w:rPr>
            </w:pPr>
            <w:r w:rsidRPr="00040362">
              <w:rPr>
                <w:rFonts w:cs="Arial"/>
                <w:sz w:val="16"/>
                <w:szCs w:val="16"/>
              </w:rPr>
              <w:t>De mate waarin de innovatie direct inpasbaar en toepasbaar is op het bedrijf van de aanvrager. Hierbij wordt gelet op:</w:t>
            </w:r>
          </w:p>
          <w:p w:rsidR="00A2125E" w:rsidRPr="00040362" w:rsidRDefault="00A2125E" w:rsidP="00A2125E">
            <w:pPr>
              <w:pStyle w:val="Lijstalinea"/>
              <w:numPr>
                <w:ilvl w:val="1"/>
                <w:numId w:val="29"/>
              </w:numPr>
              <w:spacing w:line="0" w:lineRule="atLeast"/>
              <w:ind w:left="993" w:hanging="284"/>
              <w:rPr>
                <w:rFonts w:cs="Arial"/>
                <w:sz w:val="16"/>
                <w:szCs w:val="16"/>
              </w:rPr>
            </w:pPr>
            <w:r w:rsidRPr="00040362">
              <w:rPr>
                <w:rFonts w:cs="Arial"/>
                <w:sz w:val="16"/>
                <w:szCs w:val="16"/>
              </w:rPr>
              <w:t xml:space="preserve">de aansluiting op de bedrijfsvoering; </w:t>
            </w:r>
          </w:p>
          <w:p w:rsidR="00A2125E" w:rsidRPr="00040362" w:rsidRDefault="00A2125E" w:rsidP="00A2125E">
            <w:pPr>
              <w:pStyle w:val="Lijstalinea"/>
              <w:numPr>
                <w:ilvl w:val="1"/>
                <w:numId w:val="29"/>
              </w:numPr>
              <w:spacing w:line="0" w:lineRule="atLeast"/>
              <w:ind w:left="993" w:hanging="284"/>
              <w:rPr>
                <w:rFonts w:cs="Arial"/>
                <w:sz w:val="16"/>
                <w:szCs w:val="16"/>
              </w:rPr>
            </w:pPr>
            <w:r w:rsidRPr="00040362">
              <w:rPr>
                <w:rFonts w:cs="Arial"/>
                <w:sz w:val="16"/>
                <w:szCs w:val="16"/>
              </w:rPr>
              <w:t xml:space="preserve">het te verwachten rendement van de investering. </w:t>
            </w:r>
          </w:p>
          <w:p w:rsidR="00A2125E" w:rsidRPr="00040362" w:rsidRDefault="00A2125E" w:rsidP="00A2125E">
            <w:pPr>
              <w:pStyle w:val="Lijstalinea"/>
              <w:numPr>
                <w:ilvl w:val="0"/>
                <w:numId w:val="28"/>
              </w:numPr>
              <w:spacing w:line="0" w:lineRule="atLeast"/>
              <w:rPr>
                <w:rFonts w:cs="Arial"/>
                <w:sz w:val="16"/>
                <w:szCs w:val="16"/>
              </w:rPr>
            </w:pPr>
            <w:r w:rsidRPr="00040362">
              <w:rPr>
                <w:rFonts w:cs="Arial"/>
                <w:sz w:val="16"/>
                <w:szCs w:val="16"/>
              </w:rPr>
              <w:t xml:space="preserve">De behoefte aan de innovatie in de bedrijfstak waar de aanvrager onderdeel van uitmaakt. Hierbij wordt gelet op: </w:t>
            </w:r>
          </w:p>
          <w:p w:rsidR="00A2125E" w:rsidRPr="00040362" w:rsidRDefault="00A2125E" w:rsidP="00A2125E">
            <w:pPr>
              <w:pStyle w:val="Lijstalinea"/>
              <w:numPr>
                <w:ilvl w:val="1"/>
                <w:numId w:val="29"/>
              </w:numPr>
              <w:spacing w:line="0" w:lineRule="atLeast"/>
              <w:ind w:left="993" w:hanging="284"/>
              <w:rPr>
                <w:rFonts w:cs="Arial"/>
                <w:sz w:val="16"/>
                <w:szCs w:val="16"/>
              </w:rPr>
            </w:pPr>
            <w:r w:rsidRPr="00040362">
              <w:rPr>
                <w:rFonts w:cs="Arial"/>
                <w:sz w:val="16"/>
                <w:szCs w:val="16"/>
              </w:rPr>
              <w:t xml:space="preserve">noodzaak; </w:t>
            </w:r>
          </w:p>
          <w:p w:rsidR="00A2125E" w:rsidRPr="00040362" w:rsidRDefault="00A2125E" w:rsidP="00A2125E">
            <w:pPr>
              <w:pStyle w:val="Lijstalinea"/>
              <w:numPr>
                <w:ilvl w:val="1"/>
                <w:numId w:val="29"/>
              </w:numPr>
              <w:spacing w:line="0" w:lineRule="atLeast"/>
              <w:ind w:left="993" w:hanging="284"/>
              <w:rPr>
                <w:rFonts w:cs="Arial"/>
                <w:sz w:val="16"/>
                <w:szCs w:val="16"/>
              </w:rPr>
            </w:pPr>
            <w:r w:rsidRPr="00040362">
              <w:rPr>
                <w:rFonts w:cs="Arial"/>
                <w:sz w:val="16"/>
                <w:szCs w:val="16"/>
              </w:rPr>
              <w:t xml:space="preserve">kansen; </w:t>
            </w:r>
          </w:p>
          <w:p w:rsidR="00A2125E" w:rsidRPr="00040362" w:rsidRDefault="00A2125E" w:rsidP="00A2125E">
            <w:pPr>
              <w:pStyle w:val="Lijstalinea"/>
              <w:numPr>
                <w:ilvl w:val="1"/>
                <w:numId w:val="29"/>
              </w:numPr>
              <w:spacing w:line="0" w:lineRule="atLeast"/>
              <w:ind w:left="993" w:hanging="284"/>
              <w:rPr>
                <w:rFonts w:cs="Arial"/>
                <w:sz w:val="16"/>
                <w:szCs w:val="16"/>
              </w:rPr>
            </w:pPr>
            <w:r w:rsidRPr="00040362">
              <w:rPr>
                <w:rFonts w:cs="Arial"/>
                <w:sz w:val="16"/>
                <w:szCs w:val="16"/>
              </w:rPr>
              <w:t>risico’s van de innovatie.</w:t>
            </w:r>
          </w:p>
          <w:p w:rsidR="00A2125E" w:rsidRPr="00040362" w:rsidRDefault="00A2125E" w:rsidP="00A2125E">
            <w:pPr>
              <w:pStyle w:val="Lijstalinea"/>
              <w:numPr>
                <w:ilvl w:val="0"/>
                <w:numId w:val="28"/>
              </w:numPr>
              <w:spacing w:line="0" w:lineRule="atLeast"/>
              <w:rPr>
                <w:rFonts w:cs="Arial"/>
                <w:sz w:val="16"/>
                <w:szCs w:val="16"/>
              </w:rPr>
            </w:pPr>
            <w:r w:rsidRPr="00040362">
              <w:rPr>
                <w:rFonts w:cs="Arial"/>
                <w:sz w:val="16"/>
                <w:szCs w:val="16"/>
              </w:rPr>
              <w:t xml:space="preserve">De wijze waarop over de (effecten van) de investering wordt gecommuniceerd waardoor andere landbouwers kennis nemen van de innovatie. Daarbij wordt met name gelet op: </w:t>
            </w:r>
          </w:p>
          <w:p w:rsidR="00A2125E" w:rsidRPr="00040362" w:rsidRDefault="00A2125E" w:rsidP="00A2125E">
            <w:pPr>
              <w:pStyle w:val="Lijstalinea"/>
              <w:numPr>
                <w:ilvl w:val="1"/>
                <w:numId w:val="29"/>
              </w:numPr>
              <w:spacing w:line="0" w:lineRule="atLeast"/>
              <w:ind w:left="993" w:hanging="284"/>
              <w:rPr>
                <w:rFonts w:cs="Arial"/>
                <w:sz w:val="16"/>
                <w:szCs w:val="16"/>
              </w:rPr>
            </w:pPr>
            <w:r w:rsidRPr="00040362">
              <w:rPr>
                <w:rFonts w:cs="Arial"/>
                <w:sz w:val="16"/>
                <w:szCs w:val="16"/>
              </w:rPr>
              <w:t xml:space="preserve">de voorbeeldfunctie die de aanvrager kan vervullen; </w:t>
            </w:r>
          </w:p>
          <w:p w:rsidR="00A2125E" w:rsidRPr="00040362" w:rsidRDefault="00A2125E" w:rsidP="00A2125E">
            <w:pPr>
              <w:pStyle w:val="Lijstalinea"/>
              <w:numPr>
                <w:ilvl w:val="1"/>
                <w:numId w:val="29"/>
              </w:numPr>
              <w:spacing w:line="0" w:lineRule="atLeast"/>
              <w:ind w:left="993" w:hanging="284"/>
              <w:rPr>
                <w:rFonts w:cs="Arial"/>
                <w:szCs w:val="20"/>
              </w:rPr>
            </w:pPr>
            <w:r w:rsidRPr="00040362">
              <w:rPr>
                <w:rFonts w:cs="Arial"/>
                <w:sz w:val="16"/>
                <w:szCs w:val="16"/>
              </w:rPr>
              <w:t xml:space="preserve">de rol van erfbetreders (afnemers, leveranciers). </w:t>
            </w:r>
          </w:p>
          <w:p w:rsidR="00040362" w:rsidRDefault="00040362" w:rsidP="00040362">
            <w:pPr>
              <w:spacing w:line="0" w:lineRule="atLeast"/>
              <w:rPr>
                <w:rFonts w:cs="Arial"/>
                <w:szCs w:val="20"/>
              </w:rPr>
            </w:pPr>
          </w:p>
          <w:p w:rsidR="00040362" w:rsidRPr="00040362" w:rsidRDefault="00040362" w:rsidP="00040362">
            <w:pPr>
              <w:spacing w:line="0" w:lineRule="atLeast"/>
              <w:rPr>
                <w:rFonts w:cs="Arial"/>
                <w:szCs w:val="20"/>
              </w:rPr>
            </w:pPr>
          </w:p>
          <w:p w:rsidR="00BD5B18" w:rsidRPr="00BD5B18" w:rsidRDefault="00BD5B18" w:rsidP="00BD5B18">
            <w:pPr>
              <w:spacing w:line="0" w:lineRule="atLeast"/>
              <w:rPr>
                <w:rFonts w:cs="Arial"/>
                <w:szCs w:val="20"/>
              </w:rPr>
            </w:pPr>
          </w:p>
          <w:p w:rsidR="00A768FA" w:rsidRPr="008F7E17" w:rsidRDefault="00BD5B18" w:rsidP="00E26955">
            <w:r>
              <w:rPr>
                <w:rFonts w:eastAsia="MS Gothic" w:cs="MS Gothic"/>
              </w:rPr>
              <w:lastRenderedPageBreak/>
              <w:t>De investering heeft betrekking op de categorie: (aankruisen wat van toepassing is):</w:t>
            </w:r>
          </w:p>
        </w:tc>
      </w:tr>
      <w:tr w:rsidR="00BD5B18" w:rsidRPr="008F7E17" w:rsidTr="00BD5B18">
        <w:tc>
          <w:tcPr>
            <w:tcW w:w="9212" w:type="dxa"/>
            <w:shd w:val="clear" w:color="auto" w:fill="FFFF99"/>
          </w:tcPr>
          <w:p w:rsidR="00BD5B18" w:rsidRPr="00BD5B18" w:rsidRDefault="00BD5B18" w:rsidP="00BD5B18">
            <w:pPr>
              <w:spacing w:line="360" w:lineRule="auto"/>
            </w:pPr>
            <w:r w:rsidRPr="00BD5B18">
              <w:rPr>
                <w:rFonts w:ascii="MS Gothic" w:eastAsia="MS Gothic" w:hAnsi="MS Gothic" w:cs="MS Gothic" w:hint="eastAsia"/>
              </w:rPr>
              <w:lastRenderedPageBreak/>
              <w:t>☐</w:t>
            </w:r>
            <w:r w:rsidRPr="00BD5B18">
              <w:t xml:space="preserve"> Investeringen die nodig zijn voor het ontwikkelen, beproeven of demonstreren van innovaties in agrarische ondernemingen én die bijdragen aan (internationale) waterdoelen;</w:t>
            </w:r>
          </w:p>
          <w:p w:rsidR="00BD5B18" w:rsidRDefault="00BD5B18" w:rsidP="002A089F">
            <w:pPr>
              <w:spacing w:line="360" w:lineRule="auto"/>
            </w:pPr>
            <w:r w:rsidRPr="00BD5B18">
              <w:rPr>
                <w:rFonts w:ascii="MS Gothic" w:eastAsia="MS Gothic" w:hAnsi="MS Gothic" w:cs="MS Gothic" w:hint="eastAsia"/>
              </w:rPr>
              <w:t>☐</w:t>
            </w:r>
            <w:r w:rsidRPr="00BD5B18">
              <w:t xml:space="preserve"> Investeringen voor de bredere uitrol van innovaties binnen de agrarische sector </w:t>
            </w:r>
            <w:r>
              <w:t xml:space="preserve">(modernisering) </w:t>
            </w:r>
            <w:r w:rsidRPr="00BD5B18">
              <w:t>die bijdragen aan de (internationale) waterdoelen.</w:t>
            </w:r>
          </w:p>
        </w:tc>
      </w:tr>
      <w:tr w:rsidR="00BD5B18" w:rsidRPr="008F7E17" w:rsidTr="00BD5B18">
        <w:tc>
          <w:tcPr>
            <w:tcW w:w="9212" w:type="dxa"/>
            <w:shd w:val="clear" w:color="auto" w:fill="auto"/>
          </w:tcPr>
          <w:p w:rsidR="00BD5B18" w:rsidRDefault="00040362" w:rsidP="00040362">
            <w:r>
              <w:t xml:space="preserve">Wat is de kans op succes </w:t>
            </w:r>
            <w:r w:rsidR="002A089F">
              <w:t>van de investering</w:t>
            </w:r>
            <w:r w:rsidR="00BD5B18">
              <w:t xml:space="preserve">? Beschrijf en argumenteer hoe haalbaar het project is. </w:t>
            </w:r>
          </w:p>
        </w:tc>
      </w:tr>
      <w:tr w:rsidR="00A768FA" w:rsidRPr="008F7E17" w:rsidTr="00BD5B18">
        <w:tc>
          <w:tcPr>
            <w:tcW w:w="9212" w:type="dxa"/>
            <w:shd w:val="clear" w:color="auto" w:fill="FFFF99"/>
          </w:tcPr>
          <w:p w:rsidR="00A2125E" w:rsidRDefault="00A2125E" w:rsidP="00BD5B18"/>
          <w:p w:rsidR="00A2125E" w:rsidRDefault="00A2125E" w:rsidP="00BD5B18"/>
          <w:p w:rsidR="00A2125E" w:rsidRDefault="00A2125E" w:rsidP="00BD5B18"/>
          <w:p w:rsidR="00A2125E" w:rsidRDefault="00A2125E" w:rsidP="00BD5B18"/>
          <w:p w:rsidR="00A2125E" w:rsidRDefault="00A2125E" w:rsidP="00BD5B18"/>
          <w:p w:rsidR="00A2125E" w:rsidRDefault="00A2125E" w:rsidP="00BD5B18"/>
          <w:p w:rsidR="00A2125E" w:rsidRPr="008F7E17" w:rsidRDefault="00A2125E" w:rsidP="00BD5B18"/>
          <w:p w:rsidR="00A768FA" w:rsidRPr="008F7E17" w:rsidRDefault="00A768FA" w:rsidP="00BD5B18"/>
          <w:p w:rsidR="00A768FA" w:rsidRPr="008F7E17" w:rsidRDefault="00A768FA" w:rsidP="00BD5B18"/>
        </w:tc>
      </w:tr>
    </w:tbl>
    <w:p w:rsidR="00A768FA" w:rsidRPr="008F7E17" w:rsidRDefault="00A768FA" w:rsidP="00A768FA"/>
    <w:p w:rsidR="002A089F" w:rsidRPr="002A089F" w:rsidRDefault="002A089F" w:rsidP="002A089F">
      <w:pPr>
        <w:rPr>
          <w:rFonts w:eastAsia="Calibri" w:cs="Times New Roman"/>
          <w:sz w:val="15"/>
          <w:szCs w:val="15"/>
        </w:rPr>
      </w:pPr>
      <w:r>
        <w:rPr>
          <w:rFonts w:eastAsia="Calibri" w:cs="Times New Roman"/>
          <w:sz w:val="15"/>
          <w:szCs w:val="15"/>
        </w:rPr>
        <w:t>Sc</w:t>
      </w:r>
      <w:r w:rsidRPr="002A089F">
        <w:rPr>
          <w:rFonts w:eastAsia="Calibri" w:cs="Times New Roman"/>
          <w:sz w:val="15"/>
          <w:szCs w:val="15"/>
        </w:rPr>
        <w:t>ore:</w:t>
      </w:r>
    </w:p>
    <w:p w:rsidR="002A089F" w:rsidRPr="002A089F" w:rsidRDefault="002A089F" w:rsidP="002A089F">
      <w:pPr>
        <w:rPr>
          <w:rFonts w:eastAsia="Calibri" w:cs="Times New Roman"/>
          <w:sz w:val="15"/>
          <w:szCs w:val="15"/>
        </w:rPr>
      </w:pPr>
      <w:r w:rsidRPr="002A089F">
        <w:rPr>
          <w:rFonts w:eastAsia="Calibri" w:cs="Times New Roman"/>
          <w:sz w:val="15"/>
          <w:szCs w:val="15"/>
        </w:rPr>
        <w:t xml:space="preserve">0 punten: Zeer geringe bijdrage; Het project draagt slechts in zeer geringe mate bij aan het criterium; </w:t>
      </w:r>
    </w:p>
    <w:p w:rsidR="002A089F" w:rsidRPr="002A089F" w:rsidRDefault="002A089F" w:rsidP="002A089F">
      <w:pPr>
        <w:rPr>
          <w:rFonts w:eastAsia="Calibri" w:cs="Times New Roman"/>
          <w:sz w:val="15"/>
          <w:szCs w:val="15"/>
        </w:rPr>
      </w:pPr>
      <w:r w:rsidRPr="002A089F">
        <w:rPr>
          <w:rFonts w:eastAsia="Calibri" w:cs="Times New Roman"/>
          <w:sz w:val="15"/>
          <w:szCs w:val="15"/>
        </w:rPr>
        <w:t xml:space="preserve">1 punt: Geringe bijdrage; Het project draagt in geringe mate bij aan het criterium; </w:t>
      </w:r>
    </w:p>
    <w:p w:rsidR="002A089F" w:rsidRPr="002A089F" w:rsidRDefault="002A089F" w:rsidP="002A089F">
      <w:pPr>
        <w:rPr>
          <w:rFonts w:eastAsia="Calibri" w:cs="Times New Roman"/>
          <w:sz w:val="15"/>
          <w:szCs w:val="15"/>
        </w:rPr>
      </w:pPr>
      <w:r w:rsidRPr="002A089F">
        <w:rPr>
          <w:rFonts w:eastAsia="Calibri" w:cs="Times New Roman"/>
          <w:sz w:val="15"/>
          <w:szCs w:val="15"/>
        </w:rPr>
        <w:t xml:space="preserve">2 punten: Matige bijdrage; Het project draagt matig bij aan het criterium; </w:t>
      </w:r>
    </w:p>
    <w:p w:rsidR="002A089F" w:rsidRPr="002A089F" w:rsidRDefault="002A089F" w:rsidP="002A089F">
      <w:pPr>
        <w:rPr>
          <w:rFonts w:eastAsia="Calibri" w:cs="Times New Roman"/>
          <w:sz w:val="15"/>
          <w:szCs w:val="15"/>
        </w:rPr>
      </w:pPr>
      <w:r w:rsidRPr="002A089F">
        <w:rPr>
          <w:rFonts w:eastAsia="Calibri" w:cs="Times New Roman"/>
          <w:sz w:val="15"/>
          <w:szCs w:val="15"/>
        </w:rPr>
        <w:t>3 punten: Voldoende bijdrage; Het project draagt in voldoende mate bij aan het criterium;</w:t>
      </w:r>
    </w:p>
    <w:p w:rsidR="002A089F" w:rsidRPr="002A089F" w:rsidRDefault="002A089F" w:rsidP="002A089F">
      <w:pPr>
        <w:rPr>
          <w:rFonts w:eastAsia="Calibri" w:cs="Times New Roman"/>
          <w:sz w:val="15"/>
          <w:szCs w:val="15"/>
        </w:rPr>
      </w:pPr>
      <w:r w:rsidRPr="002A089F">
        <w:rPr>
          <w:rFonts w:eastAsia="Calibri" w:cs="Times New Roman"/>
          <w:sz w:val="15"/>
          <w:szCs w:val="15"/>
        </w:rPr>
        <w:t xml:space="preserve">4 punten: Goede bijdrage; De bijdrage van het project aan het criterium is goed; </w:t>
      </w:r>
    </w:p>
    <w:p w:rsidR="002A089F" w:rsidRDefault="002A089F" w:rsidP="002A089F">
      <w:pPr>
        <w:rPr>
          <w:rFonts w:eastAsia="Calibri" w:cs="Times New Roman"/>
          <w:sz w:val="15"/>
          <w:szCs w:val="15"/>
        </w:rPr>
      </w:pPr>
      <w:r w:rsidRPr="002A089F">
        <w:rPr>
          <w:rFonts w:eastAsia="Calibri" w:cs="Times New Roman"/>
          <w:sz w:val="15"/>
          <w:szCs w:val="15"/>
        </w:rPr>
        <w:t xml:space="preserve">5 punten: Zeer goede bijdrage; Een project scoort zeer goed op het criterium als de bijdrage van een project meer is dan redelijkerwijs van een project verwacht mag worden. </w:t>
      </w:r>
    </w:p>
    <w:p w:rsidR="00A768FA" w:rsidRPr="008F7E17" w:rsidRDefault="00A768FA" w:rsidP="002A089F">
      <w:pPr>
        <w:rPr>
          <w:rFonts w:eastAsia="Calibri" w:cs="Times New Roman"/>
          <w:sz w:val="15"/>
          <w:szCs w:val="15"/>
        </w:rPr>
      </w:pPr>
      <w:r w:rsidRPr="008F7E17">
        <w:rPr>
          <w:rFonts w:eastAsia="Calibri" w:cs="Times New Roman"/>
          <w:sz w:val="15"/>
          <w:szCs w:val="15"/>
        </w:rPr>
        <w:t>De wegingsfactor is 2.</w:t>
      </w:r>
    </w:p>
    <w:p w:rsidR="00E26955" w:rsidRDefault="00E26955" w:rsidP="00E26955">
      <w:pPr>
        <w:pStyle w:val="Kop3"/>
      </w:pPr>
    </w:p>
    <w:p w:rsidR="00572468" w:rsidRPr="00572468" w:rsidRDefault="00572468" w:rsidP="00572468"/>
    <w:p w:rsidR="00A768FA" w:rsidRPr="008F7E17" w:rsidRDefault="00A768FA" w:rsidP="00A768FA">
      <w:pPr>
        <w:pStyle w:val="Kop3"/>
      </w:pPr>
      <w:r w:rsidRPr="008F7E17">
        <w:t xml:space="preserve">5 d. </w:t>
      </w:r>
      <w:r w:rsidR="00572468">
        <w:t>Innovativiteit</w:t>
      </w:r>
      <w:r w:rsidRPr="008F7E17">
        <w:t xml:space="preserve"> </w:t>
      </w:r>
      <w:r w:rsidR="00E26955" w:rsidRPr="008F7E17">
        <w:t>(weging 1)</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A768FA" w:rsidRPr="008F7E17" w:rsidTr="00BD5B18">
        <w:tc>
          <w:tcPr>
            <w:tcW w:w="9212" w:type="dxa"/>
          </w:tcPr>
          <w:p w:rsidR="00E26955" w:rsidRPr="008F7E17" w:rsidRDefault="00E26955" w:rsidP="00BD5B18">
            <w:pPr>
              <w:rPr>
                <w:rFonts w:cs="Arial"/>
              </w:rPr>
            </w:pPr>
            <w:r w:rsidRPr="008F7E17">
              <w:rPr>
                <w:rFonts w:cs="Arial"/>
              </w:rPr>
              <w:t xml:space="preserve">Hoe </w:t>
            </w:r>
            <w:r w:rsidR="002D5427">
              <w:rPr>
                <w:rFonts w:cs="Arial"/>
              </w:rPr>
              <w:t>innovatief is uw project</w:t>
            </w:r>
            <w:r w:rsidRPr="008F7E17">
              <w:rPr>
                <w:rFonts w:cs="Arial"/>
              </w:rPr>
              <w:t xml:space="preserve">? </w:t>
            </w:r>
          </w:p>
          <w:p w:rsidR="002A089F" w:rsidRPr="007D691B" w:rsidRDefault="00E26955" w:rsidP="002A089F">
            <w:pPr>
              <w:spacing w:line="0" w:lineRule="atLeast"/>
              <w:rPr>
                <w:rFonts w:cs="Arial"/>
              </w:rPr>
            </w:pPr>
            <w:r w:rsidRPr="008F7E17">
              <w:t xml:space="preserve"> </w:t>
            </w:r>
            <w:r w:rsidR="002A089F" w:rsidRPr="007D691B">
              <w:rPr>
                <w:rFonts w:cs="Arial"/>
              </w:rPr>
              <w:t>Om de mate van innovativiteit te beoordelen wordt in samenhang gekeken naar:</w:t>
            </w:r>
          </w:p>
          <w:p w:rsidR="002A089F" w:rsidRPr="007D691B" w:rsidRDefault="002A089F" w:rsidP="002A089F">
            <w:pPr>
              <w:pStyle w:val="Lijstalinea"/>
              <w:numPr>
                <w:ilvl w:val="0"/>
                <w:numId w:val="10"/>
              </w:numPr>
              <w:spacing w:line="0" w:lineRule="atLeast"/>
              <w:ind w:left="357" w:hanging="357"/>
              <w:rPr>
                <w:rFonts w:cs="Arial"/>
                <w:szCs w:val="20"/>
              </w:rPr>
            </w:pPr>
            <w:r w:rsidRPr="007D691B">
              <w:rPr>
                <w:rFonts w:cs="Arial"/>
                <w:szCs w:val="20"/>
              </w:rPr>
              <w:t>de aard van de innovatie</w:t>
            </w:r>
            <w:r>
              <w:rPr>
                <w:rFonts w:cs="Arial"/>
                <w:szCs w:val="20"/>
              </w:rPr>
              <w:t>;</w:t>
            </w:r>
          </w:p>
          <w:p w:rsidR="00A768FA" w:rsidRPr="002A089F" w:rsidRDefault="002A089F" w:rsidP="002A089F">
            <w:pPr>
              <w:pStyle w:val="Lijstalinea"/>
              <w:numPr>
                <w:ilvl w:val="0"/>
                <w:numId w:val="10"/>
              </w:numPr>
              <w:spacing w:line="0" w:lineRule="atLeast"/>
              <w:ind w:left="357" w:hanging="357"/>
            </w:pPr>
            <w:r w:rsidRPr="007D691B">
              <w:rPr>
                <w:rFonts w:cs="Arial"/>
                <w:szCs w:val="20"/>
              </w:rPr>
              <w:t>het vernieuwende karakter van de innovatie.</w:t>
            </w:r>
          </w:p>
          <w:p w:rsidR="002A089F" w:rsidRPr="008F7E17" w:rsidRDefault="002A089F" w:rsidP="002A089F">
            <w:pPr>
              <w:spacing w:line="0" w:lineRule="atLeast"/>
            </w:pPr>
            <w:r>
              <w:t>Beschrijf hieronder kort de aard en het vernieuwende karakter van uw investering.</w:t>
            </w:r>
          </w:p>
        </w:tc>
      </w:tr>
      <w:tr w:rsidR="00A768FA" w:rsidRPr="008F7E17" w:rsidTr="00BD5B18">
        <w:tc>
          <w:tcPr>
            <w:tcW w:w="9212" w:type="dxa"/>
            <w:shd w:val="clear" w:color="auto" w:fill="FFFF99"/>
          </w:tcPr>
          <w:p w:rsidR="00A768FA" w:rsidRDefault="00A768FA" w:rsidP="00BD5B18"/>
          <w:p w:rsidR="002A089F" w:rsidRDefault="002A089F" w:rsidP="00BD5B18"/>
          <w:p w:rsidR="002A089F" w:rsidRPr="008F7E17" w:rsidRDefault="002A089F" w:rsidP="00BD5B18"/>
          <w:p w:rsidR="00A768FA" w:rsidRPr="008F7E17" w:rsidRDefault="00A768FA" w:rsidP="00BD5B18"/>
          <w:p w:rsidR="00A768FA" w:rsidRPr="008F7E17" w:rsidRDefault="00A768FA" w:rsidP="00BD5B18"/>
        </w:tc>
      </w:tr>
    </w:tbl>
    <w:p w:rsidR="00A768FA" w:rsidRPr="008F7E17" w:rsidRDefault="00A768FA" w:rsidP="00A768FA"/>
    <w:p w:rsidR="002A089F" w:rsidRPr="002A089F" w:rsidRDefault="002A089F" w:rsidP="002A089F">
      <w:pPr>
        <w:rPr>
          <w:rFonts w:eastAsia="Calibri" w:cs="Times New Roman"/>
          <w:sz w:val="15"/>
          <w:szCs w:val="15"/>
        </w:rPr>
      </w:pPr>
      <w:r w:rsidRPr="002A089F">
        <w:rPr>
          <w:rFonts w:eastAsia="Calibri" w:cs="Times New Roman"/>
          <w:sz w:val="15"/>
          <w:szCs w:val="15"/>
        </w:rPr>
        <w:t>Score:</w:t>
      </w:r>
    </w:p>
    <w:p w:rsidR="002A089F" w:rsidRPr="002A089F" w:rsidRDefault="002A089F" w:rsidP="002A089F">
      <w:pPr>
        <w:rPr>
          <w:rFonts w:eastAsia="Calibri" w:cs="Times New Roman"/>
          <w:sz w:val="15"/>
          <w:szCs w:val="15"/>
        </w:rPr>
      </w:pPr>
      <w:r w:rsidRPr="002A089F">
        <w:rPr>
          <w:rFonts w:eastAsia="Calibri" w:cs="Times New Roman"/>
          <w:sz w:val="15"/>
          <w:szCs w:val="15"/>
        </w:rPr>
        <w:t xml:space="preserve">0 punten: Zeer geringe bijdrage; Het project draagt slechts in zeer geringe mate bij aan het criterium; </w:t>
      </w:r>
    </w:p>
    <w:p w:rsidR="002A089F" w:rsidRPr="002A089F" w:rsidRDefault="002A089F" w:rsidP="002A089F">
      <w:pPr>
        <w:rPr>
          <w:rFonts w:eastAsia="Calibri" w:cs="Times New Roman"/>
          <w:sz w:val="15"/>
          <w:szCs w:val="15"/>
        </w:rPr>
      </w:pPr>
      <w:r w:rsidRPr="002A089F">
        <w:rPr>
          <w:rFonts w:eastAsia="Calibri" w:cs="Times New Roman"/>
          <w:sz w:val="15"/>
          <w:szCs w:val="15"/>
        </w:rPr>
        <w:t xml:space="preserve">1 punt: Geringe bijdrage; Het project draagt in geringe mate bij aan het criterium; </w:t>
      </w:r>
    </w:p>
    <w:p w:rsidR="002A089F" w:rsidRPr="002A089F" w:rsidRDefault="002A089F" w:rsidP="002A089F">
      <w:pPr>
        <w:rPr>
          <w:rFonts w:eastAsia="Calibri" w:cs="Times New Roman"/>
          <w:sz w:val="15"/>
          <w:szCs w:val="15"/>
        </w:rPr>
      </w:pPr>
      <w:r w:rsidRPr="002A089F">
        <w:rPr>
          <w:rFonts w:eastAsia="Calibri" w:cs="Times New Roman"/>
          <w:sz w:val="15"/>
          <w:szCs w:val="15"/>
        </w:rPr>
        <w:t xml:space="preserve">2 punten: Matige bijdrage; Het project draagt matig bij aan het criterium; </w:t>
      </w:r>
    </w:p>
    <w:p w:rsidR="002A089F" w:rsidRPr="002A089F" w:rsidRDefault="002A089F" w:rsidP="002A089F">
      <w:pPr>
        <w:rPr>
          <w:rFonts w:eastAsia="Calibri" w:cs="Times New Roman"/>
          <w:sz w:val="15"/>
          <w:szCs w:val="15"/>
        </w:rPr>
      </w:pPr>
      <w:r w:rsidRPr="002A089F">
        <w:rPr>
          <w:rFonts w:eastAsia="Calibri" w:cs="Times New Roman"/>
          <w:sz w:val="15"/>
          <w:szCs w:val="15"/>
        </w:rPr>
        <w:t>3 punten: Voldoende bijdrage; Het project draagt in voldoende mate bij aan het criterium;</w:t>
      </w:r>
    </w:p>
    <w:p w:rsidR="002A089F" w:rsidRPr="002A089F" w:rsidRDefault="002A089F" w:rsidP="002A089F">
      <w:pPr>
        <w:rPr>
          <w:rFonts w:eastAsia="Calibri" w:cs="Times New Roman"/>
          <w:sz w:val="15"/>
          <w:szCs w:val="15"/>
        </w:rPr>
      </w:pPr>
      <w:r w:rsidRPr="002A089F">
        <w:rPr>
          <w:rFonts w:eastAsia="Calibri" w:cs="Times New Roman"/>
          <w:sz w:val="15"/>
          <w:szCs w:val="15"/>
        </w:rPr>
        <w:t xml:space="preserve">4 punten: Goede bijdrage; De bijdrage van het project aan het criterium is goed; </w:t>
      </w:r>
    </w:p>
    <w:p w:rsidR="002A089F" w:rsidRDefault="002A089F" w:rsidP="002A089F">
      <w:pPr>
        <w:rPr>
          <w:rFonts w:eastAsia="Calibri" w:cs="Times New Roman"/>
          <w:sz w:val="15"/>
          <w:szCs w:val="15"/>
        </w:rPr>
      </w:pPr>
      <w:r w:rsidRPr="002A089F">
        <w:rPr>
          <w:rFonts w:eastAsia="Calibri" w:cs="Times New Roman"/>
          <w:sz w:val="15"/>
          <w:szCs w:val="15"/>
        </w:rPr>
        <w:t xml:space="preserve">5 punten: Zeer goede bijdrage; Een project scoort zeer goed op het criterium als de bijdrage van een project meer is dan redelijkerwijs van een project verwacht mag worden. </w:t>
      </w:r>
    </w:p>
    <w:p w:rsidR="002F7B6F" w:rsidRDefault="00A768FA" w:rsidP="002A089F">
      <w:pPr>
        <w:rPr>
          <w:rFonts w:eastAsia="Times New Roman" w:cs="Times New Roman"/>
          <w:b/>
          <w:bCs/>
          <w:sz w:val="25"/>
          <w:szCs w:val="25"/>
        </w:rPr>
      </w:pPr>
      <w:r w:rsidRPr="008F7E17">
        <w:rPr>
          <w:rFonts w:eastAsia="Calibri" w:cs="Times New Roman"/>
          <w:sz w:val="15"/>
          <w:szCs w:val="15"/>
        </w:rPr>
        <w:t>De wegingsfactor is 1.</w:t>
      </w:r>
      <w:r w:rsidR="002F7B6F">
        <w:br w:type="page"/>
      </w:r>
    </w:p>
    <w:p w:rsidR="00E34962" w:rsidRPr="008F7E17" w:rsidRDefault="00E34962" w:rsidP="00E34962">
      <w:pPr>
        <w:pStyle w:val="Kop2"/>
      </w:pPr>
      <w:r w:rsidRPr="008F7E17">
        <w:lastRenderedPageBreak/>
        <w:t>Begroting en financiering</w:t>
      </w:r>
    </w:p>
    <w:p w:rsidR="00E34962" w:rsidRPr="008F7E17" w:rsidRDefault="00E34962" w:rsidP="00E34962">
      <w:pPr>
        <w:pStyle w:val="Kop3"/>
      </w:pPr>
    </w:p>
    <w:p w:rsidR="00E34962" w:rsidRPr="008F7E17" w:rsidRDefault="00E34962" w:rsidP="00E34962">
      <w:pPr>
        <w:pStyle w:val="Geenafstand"/>
        <w:rPr>
          <w:b/>
        </w:rPr>
      </w:pPr>
      <w:r w:rsidRPr="008F7E17">
        <w:rPr>
          <w:b/>
        </w:rPr>
        <w:t xml:space="preserve">6 a. Onderbouwing projectbegroting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BD5B18">
        <w:tc>
          <w:tcPr>
            <w:tcW w:w="9212" w:type="dxa"/>
          </w:tcPr>
          <w:p w:rsidR="00C644E6" w:rsidRDefault="00E34962" w:rsidP="00815319">
            <w:pPr>
              <w:pStyle w:val="Geenafstand"/>
            </w:pPr>
            <w:r w:rsidRPr="008F7E17">
              <w:t xml:space="preserve">Neem hieronder uw projectbegroting op en licht toe hoe u bent gekomen tot de bedragen. Deze beschrijving dient alleen ter onderbouwing: de begroting zoals opgegeven in het </w:t>
            </w:r>
            <w:r w:rsidR="00815319">
              <w:t xml:space="preserve">digitale </w:t>
            </w:r>
            <w:r w:rsidRPr="008F7E17">
              <w:t xml:space="preserve">aanvraagformulier </w:t>
            </w:r>
            <w:r w:rsidR="00C644E6">
              <w:t xml:space="preserve">bij de RVO </w:t>
            </w:r>
            <w:r w:rsidRPr="008F7E17">
              <w:t xml:space="preserve">is leidend voor het berekenen van de subsidie. </w:t>
            </w:r>
          </w:p>
          <w:p w:rsidR="00C644E6" w:rsidRDefault="00C644E6" w:rsidP="00815319">
            <w:pPr>
              <w:pStyle w:val="Geenafstand"/>
            </w:pPr>
          </w:p>
          <w:p w:rsidR="0066412F" w:rsidRDefault="00C644E6" w:rsidP="0066412F">
            <w:pPr>
              <w:pStyle w:val="Geenafstand"/>
            </w:pPr>
            <w:r>
              <w:t xml:space="preserve">NB: </w:t>
            </w:r>
            <w:r w:rsidR="0066412F">
              <w:t>Subsidie wordt verstrekt voor de volgende kosten:</w:t>
            </w:r>
          </w:p>
          <w:p w:rsidR="0066412F" w:rsidRDefault="0066412F" w:rsidP="0066412F">
            <w:pPr>
              <w:pStyle w:val="Geenafstand"/>
              <w:numPr>
                <w:ilvl w:val="0"/>
                <w:numId w:val="34"/>
              </w:numPr>
              <w:ind w:left="284" w:hanging="284"/>
            </w:pPr>
            <w:r>
              <w:t>de kosten van de bouw of verbetering, dan wel verwerving of leasing van onroerende zaken;</w:t>
            </w:r>
          </w:p>
          <w:p w:rsidR="0066412F" w:rsidRDefault="0066412F" w:rsidP="0066412F">
            <w:pPr>
              <w:pStyle w:val="Geenafstand"/>
              <w:numPr>
                <w:ilvl w:val="0"/>
                <w:numId w:val="34"/>
              </w:numPr>
              <w:ind w:left="284" w:hanging="284"/>
            </w:pPr>
            <w:r>
              <w:t>de kosten van de koop of huurkoop van nieuwe machines en installaties tot maximaal de marktwaarde van de activa;</w:t>
            </w:r>
          </w:p>
          <w:p w:rsidR="0066412F" w:rsidRDefault="0066412F" w:rsidP="0066412F">
            <w:pPr>
              <w:pStyle w:val="Geenafstand"/>
              <w:numPr>
                <w:ilvl w:val="0"/>
                <w:numId w:val="34"/>
              </w:numPr>
              <w:ind w:left="284" w:hanging="284"/>
            </w:pPr>
            <w:r>
              <w:t>kosten van adviseurs, architecten en ingenieurs;</w:t>
            </w:r>
          </w:p>
          <w:p w:rsidR="0066412F" w:rsidRDefault="0066412F" w:rsidP="0066412F">
            <w:pPr>
              <w:pStyle w:val="Geenafstand"/>
              <w:numPr>
                <w:ilvl w:val="0"/>
                <w:numId w:val="34"/>
              </w:numPr>
              <w:ind w:left="284" w:hanging="284"/>
            </w:pPr>
            <w:r>
              <w:t>de kosten van adviezen duurzaamheid op milieu en economisch gebied;</w:t>
            </w:r>
          </w:p>
          <w:p w:rsidR="0066412F" w:rsidRDefault="0066412F" w:rsidP="0066412F">
            <w:pPr>
              <w:pStyle w:val="Geenafstand"/>
              <w:numPr>
                <w:ilvl w:val="0"/>
                <w:numId w:val="34"/>
              </w:numPr>
              <w:ind w:left="284" w:hanging="284"/>
            </w:pPr>
            <w:r>
              <w:t>de kosten van haalbaarheidsstudies.</w:t>
            </w:r>
          </w:p>
          <w:p w:rsidR="0066412F" w:rsidRDefault="0066412F" w:rsidP="0066412F">
            <w:pPr>
              <w:pStyle w:val="Geenafstand"/>
              <w:numPr>
                <w:ilvl w:val="0"/>
                <w:numId w:val="34"/>
              </w:numPr>
              <w:ind w:left="284" w:hanging="284"/>
            </w:pPr>
            <w:r>
              <w:t>de kosten van verwerving of ontwikkeling van computersoftware;</w:t>
            </w:r>
          </w:p>
          <w:p w:rsidR="0066412F" w:rsidRDefault="0066412F" w:rsidP="0066412F">
            <w:pPr>
              <w:pStyle w:val="Geenafstand"/>
              <w:numPr>
                <w:ilvl w:val="0"/>
                <w:numId w:val="34"/>
              </w:numPr>
              <w:ind w:left="284" w:hanging="284"/>
            </w:pPr>
            <w:r>
              <w:t>personeelskosten;</w:t>
            </w:r>
          </w:p>
          <w:p w:rsidR="0066412F" w:rsidRDefault="0066412F" w:rsidP="0066412F">
            <w:pPr>
              <w:pStyle w:val="Geenafstand"/>
              <w:numPr>
                <w:ilvl w:val="0"/>
                <w:numId w:val="34"/>
              </w:numPr>
              <w:ind w:left="284" w:hanging="284"/>
            </w:pPr>
            <w:r>
              <w:t>niet verrekenbare of niet compensabele BTW.</w:t>
            </w:r>
          </w:p>
          <w:p w:rsidR="0066412F" w:rsidRDefault="0066412F" w:rsidP="0066412F">
            <w:pPr>
              <w:pStyle w:val="Geenafstand"/>
              <w:ind w:left="284"/>
            </w:pPr>
          </w:p>
          <w:p w:rsidR="00E34962" w:rsidRPr="0066412F" w:rsidRDefault="00E34962" w:rsidP="0066412F">
            <w:pPr>
              <w:pStyle w:val="Geenafstand"/>
              <w:rPr>
                <w:sz w:val="16"/>
                <w:szCs w:val="16"/>
              </w:rPr>
            </w:pPr>
            <w:r w:rsidRPr="0066412F">
              <w:rPr>
                <w:sz w:val="16"/>
                <w:szCs w:val="16"/>
              </w:rPr>
              <w:t>Als u de begroting hieronder niet kwijt kunt, mag u deze ook als extra bijlage uploaden</w:t>
            </w:r>
            <w:r w:rsidR="0066412F" w:rsidRPr="0066412F">
              <w:rPr>
                <w:sz w:val="16"/>
                <w:szCs w:val="16"/>
              </w:rPr>
              <w:t xml:space="preserve"> op de site van RVO.nl</w:t>
            </w:r>
            <w:r w:rsidRPr="0066412F">
              <w:rPr>
                <w:sz w:val="16"/>
                <w:szCs w:val="16"/>
              </w:rPr>
              <w:t xml:space="preserve"> </w:t>
            </w:r>
          </w:p>
        </w:tc>
      </w:tr>
      <w:tr w:rsidR="00E34962" w:rsidRPr="008F7E17" w:rsidTr="00BD5B18">
        <w:tc>
          <w:tcPr>
            <w:tcW w:w="9212" w:type="dxa"/>
            <w:shd w:val="clear" w:color="auto" w:fill="FFFF99"/>
          </w:tcPr>
          <w:p w:rsidR="00E34962" w:rsidRPr="008F7E17" w:rsidRDefault="00E34962" w:rsidP="00BD5B18"/>
          <w:p w:rsidR="00E34962" w:rsidRDefault="00E34962" w:rsidP="00BD5B18"/>
          <w:p w:rsidR="00C644E6" w:rsidRDefault="00C644E6" w:rsidP="00BD5B18"/>
          <w:p w:rsidR="00C644E6" w:rsidRDefault="00C644E6" w:rsidP="00BD5B18"/>
          <w:p w:rsidR="00C644E6" w:rsidRDefault="00C644E6" w:rsidP="00BD5B18"/>
          <w:p w:rsidR="00C644E6" w:rsidRPr="008F7E17" w:rsidRDefault="00C644E6" w:rsidP="00BD5B18"/>
          <w:p w:rsidR="00E34962" w:rsidRPr="008F7E17" w:rsidRDefault="00E34962" w:rsidP="00BD5B18"/>
        </w:tc>
      </w:tr>
    </w:tbl>
    <w:p w:rsidR="00E34962" w:rsidRPr="008F7E17" w:rsidRDefault="00E34962" w:rsidP="00E34962">
      <w:pPr>
        <w:pStyle w:val="Geenafstand"/>
        <w:rPr>
          <w:b/>
        </w:rPr>
      </w:pPr>
    </w:p>
    <w:p w:rsidR="002F7B6F" w:rsidRDefault="002F7B6F" w:rsidP="00E34962">
      <w:pPr>
        <w:pStyle w:val="Geenafstand"/>
        <w:rPr>
          <w:b/>
        </w:rPr>
      </w:pPr>
    </w:p>
    <w:p w:rsidR="00E34962" w:rsidRPr="008F7E17" w:rsidRDefault="00E34962" w:rsidP="00E34962">
      <w:pPr>
        <w:pStyle w:val="Geenafstand"/>
        <w:rPr>
          <w:b/>
        </w:rPr>
      </w:pPr>
      <w:r w:rsidRPr="008F7E17">
        <w:rPr>
          <w:b/>
        </w:rPr>
        <w:t>6 b. Financiering</w:t>
      </w:r>
    </w:p>
    <w:p w:rsidR="00E34962" w:rsidRPr="008F7E17" w:rsidRDefault="00E34962" w:rsidP="00E34962">
      <w:pPr>
        <w:pStyle w:val="Geenafstand"/>
      </w:pPr>
    </w:p>
    <w:p w:rsidR="00E34962" w:rsidRPr="008F7E17" w:rsidRDefault="00E34962" w:rsidP="00E34962">
      <w:pPr>
        <w:pStyle w:val="Geenafstand"/>
      </w:pPr>
      <w:r w:rsidRPr="008F7E17">
        <w:t xml:space="preserve">De financiering van uw project dient sluitend te zijn met de begroting. Indien sprake is van een samenwerkingsverband stelt u de financiering op per partner in het project. </w:t>
      </w:r>
    </w:p>
    <w:tbl>
      <w:tblPr>
        <w:tblStyle w:val="Tabelraster"/>
        <w:tblW w:w="9180" w:type="dxa"/>
        <w:tblLook w:val="04A0" w:firstRow="1" w:lastRow="0" w:firstColumn="1" w:lastColumn="0" w:noHBand="0" w:noVBand="1"/>
      </w:tblPr>
      <w:tblGrid>
        <w:gridCol w:w="4292"/>
        <w:gridCol w:w="1408"/>
        <w:gridCol w:w="3480"/>
      </w:tblGrid>
      <w:tr w:rsidR="003F65CC" w:rsidRPr="008F7E17" w:rsidTr="00F73A31">
        <w:trPr>
          <w:trHeight w:val="342"/>
        </w:trPr>
        <w:tc>
          <w:tcPr>
            <w:tcW w:w="4307" w:type="dxa"/>
          </w:tcPr>
          <w:p w:rsidR="003F65CC" w:rsidRPr="008F7E17" w:rsidRDefault="003F65CC" w:rsidP="00BD5B18">
            <w:pPr>
              <w:rPr>
                <w:b/>
                <w:szCs w:val="18"/>
              </w:rPr>
            </w:pPr>
            <w:r w:rsidRPr="008F7E17">
              <w:rPr>
                <w:b/>
                <w:szCs w:val="18"/>
              </w:rPr>
              <w:t>Financier subsidiabele kosten</w:t>
            </w:r>
          </w:p>
        </w:tc>
        <w:tc>
          <w:tcPr>
            <w:tcW w:w="1410" w:type="dxa"/>
          </w:tcPr>
          <w:p w:rsidR="003F65CC" w:rsidRPr="008F7E17" w:rsidRDefault="003F65CC" w:rsidP="00BD5B18">
            <w:pPr>
              <w:rPr>
                <w:b/>
                <w:szCs w:val="18"/>
              </w:rPr>
            </w:pPr>
            <w:r w:rsidRPr="008F7E17">
              <w:rPr>
                <w:b/>
                <w:szCs w:val="18"/>
              </w:rPr>
              <w:t>Begroting</w:t>
            </w:r>
          </w:p>
        </w:tc>
        <w:tc>
          <w:tcPr>
            <w:tcW w:w="3493" w:type="dxa"/>
          </w:tcPr>
          <w:p w:rsidR="003F65CC" w:rsidRPr="008F7E17" w:rsidRDefault="003F65CC" w:rsidP="00BD5B18">
            <w:pPr>
              <w:rPr>
                <w:b/>
                <w:szCs w:val="18"/>
              </w:rPr>
            </w:pPr>
            <w:r w:rsidRPr="008F7E17">
              <w:rPr>
                <w:b/>
                <w:szCs w:val="18"/>
              </w:rPr>
              <w:t>Toelichting</w:t>
            </w:r>
          </w:p>
        </w:tc>
      </w:tr>
      <w:tr w:rsidR="003F65CC" w:rsidRPr="008F7E17" w:rsidTr="00F73A31">
        <w:trPr>
          <w:trHeight w:val="129"/>
        </w:trPr>
        <w:tc>
          <w:tcPr>
            <w:tcW w:w="4307" w:type="dxa"/>
            <w:shd w:val="clear" w:color="auto" w:fill="FFFF99"/>
          </w:tcPr>
          <w:p w:rsidR="003F65CC" w:rsidRPr="008F7E17" w:rsidRDefault="003F65CC" w:rsidP="003F65CC">
            <w:pPr>
              <w:rPr>
                <w:szCs w:val="18"/>
              </w:rPr>
            </w:pPr>
            <w:r w:rsidRPr="008F7E17">
              <w:rPr>
                <w:szCs w:val="18"/>
              </w:rPr>
              <w:t>Gevraagde subsidie POP3 (bovenwettelijk</w:t>
            </w:r>
            <w:r w:rsidR="00B71AE3" w:rsidRPr="008F7E17">
              <w:rPr>
                <w:szCs w:val="18"/>
              </w:rPr>
              <w:t>e investeringen</w:t>
            </w:r>
            <w:r w:rsidRPr="008F7E17">
              <w:rPr>
                <w:szCs w:val="18"/>
              </w:rPr>
              <w:t>)</w:t>
            </w:r>
          </w:p>
        </w:tc>
        <w:tc>
          <w:tcPr>
            <w:tcW w:w="1410" w:type="dxa"/>
            <w:shd w:val="clear" w:color="auto" w:fill="FFFF99"/>
          </w:tcPr>
          <w:p w:rsidR="003F65CC" w:rsidRPr="008F7E17" w:rsidRDefault="003F65CC" w:rsidP="00BD5B18">
            <w:pPr>
              <w:rPr>
                <w:szCs w:val="18"/>
              </w:rPr>
            </w:pPr>
            <w:r w:rsidRPr="008F7E17">
              <w:rPr>
                <w:szCs w:val="18"/>
              </w:rPr>
              <w:t>€ 0,00</w:t>
            </w:r>
          </w:p>
        </w:tc>
        <w:tc>
          <w:tcPr>
            <w:tcW w:w="3493" w:type="dxa"/>
            <w:shd w:val="clear" w:color="auto" w:fill="FFFF99"/>
          </w:tcPr>
          <w:p w:rsidR="003F65CC" w:rsidRPr="008F7E17" w:rsidRDefault="003F65CC" w:rsidP="00BD5B18">
            <w:pPr>
              <w:rPr>
                <w:szCs w:val="18"/>
              </w:rPr>
            </w:pPr>
          </w:p>
        </w:tc>
      </w:tr>
      <w:tr w:rsidR="003F65CC" w:rsidRPr="008F7E17" w:rsidTr="00F73A31">
        <w:trPr>
          <w:trHeight w:val="238"/>
        </w:trPr>
        <w:tc>
          <w:tcPr>
            <w:tcW w:w="4307" w:type="dxa"/>
            <w:shd w:val="clear" w:color="auto" w:fill="FFFF99"/>
          </w:tcPr>
          <w:p w:rsidR="003F65CC" w:rsidRPr="008F7E17" w:rsidRDefault="003F65CC" w:rsidP="003F65CC">
            <w:pPr>
              <w:rPr>
                <w:szCs w:val="18"/>
              </w:rPr>
            </w:pPr>
            <w:r w:rsidRPr="008F7E17">
              <w:rPr>
                <w:szCs w:val="18"/>
              </w:rPr>
              <w:t>Investering door aanvrager(s) voor wettelijk verplichte onderdelen (</w:t>
            </w:r>
            <w:r w:rsidR="008F7E17" w:rsidRPr="008F7E17">
              <w:rPr>
                <w:szCs w:val="18"/>
              </w:rPr>
              <w:t>indien van toepassing</w:t>
            </w:r>
            <w:r w:rsidRPr="008F7E17">
              <w:rPr>
                <w:szCs w:val="18"/>
              </w:rPr>
              <w:t>)</w:t>
            </w:r>
          </w:p>
        </w:tc>
        <w:tc>
          <w:tcPr>
            <w:tcW w:w="1410" w:type="dxa"/>
            <w:shd w:val="clear" w:color="auto" w:fill="FFFF99"/>
          </w:tcPr>
          <w:p w:rsidR="003F65CC" w:rsidRPr="008F7E17" w:rsidRDefault="003F65CC" w:rsidP="00BD5B18">
            <w:pPr>
              <w:rPr>
                <w:szCs w:val="18"/>
              </w:rPr>
            </w:pPr>
            <w:r w:rsidRPr="008F7E17">
              <w:rPr>
                <w:szCs w:val="18"/>
              </w:rPr>
              <w:t>€ 0,00</w:t>
            </w:r>
          </w:p>
        </w:tc>
        <w:tc>
          <w:tcPr>
            <w:tcW w:w="3493" w:type="dxa"/>
            <w:shd w:val="clear" w:color="auto" w:fill="FFFF99"/>
          </w:tcPr>
          <w:p w:rsidR="003F65CC" w:rsidRPr="008F7E17" w:rsidRDefault="003F65CC" w:rsidP="00BD5B18">
            <w:pPr>
              <w:rPr>
                <w:szCs w:val="18"/>
              </w:rPr>
            </w:pPr>
          </w:p>
        </w:tc>
      </w:tr>
      <w:tr w:rsidR="003F65CC" w:rsidRPr="008F7E17" w:rsidTr="00F73A31">
        <w:trPr>
          <w:trHeight w:val="70"/>
        </w:trPr>
        <w:tc>
          <w:tcPr>
            <w:tcW w:w="4307" w:type="dxa"/>
            <w:shd w:val="clear" w:color="auto" w:fill="FFFF99"/>
          </w:tcPr>
          <w:p w:rsidR="003F65CC" w:rsidRPr="008F7E17" w:rsidRDefault="003F65CC" w:rsidP="00BD5B18">
            <w:pPr>
              <w:rPr>
                <w:szCs w:val="18"/>
              </w:rPr>
            </w:pPr>
            <w:r w:rsidRPr="008F7E17">
              <w:rPr>
                <w:szCs w:val="18"/>
              </w:rPr>
              <w:t>Totale financiering</w:t>
            </w:r>
          </w:p>
        </w:tc>
        <w:tc>
          <w:tcPr>
            <w:tcW w:w="1410" w:type="dxa"/>
            <w:shd w:val="clear" w:color="auto" w:fill="FFFF99"/>
          </w:tcPr>
          <w:p w:rsidR="003F65CC" w:rsidRPr="008F7E17" w:rsidRDefault="003F65CC" w:rsidP="00BD5B18">
            <w:pPr>
              <w:rPr>
                <w:i/>
                <w:szCs w:val="18"/>
              </w:rPr>
            </w:pPr>
            <w:r w:rsidRPr="008F7E17">
              <w:rPr>
                <w:szCs w:val="18"/>
              </w:rPr>
              <w:t>€ 0,00</w:t>
            </w:r>
          </w:p>
        </w:tc>
        <w:tc>
          <w:tcPr>
            <w:tcW w:w="3493" w:type="dxa"/>
            <w:shd w:val="clear" w:color="auto" w:fill="FFFF99"/>
          </w:tcPr>
          <w:p w:rsidR="003F65CC" w:rsidRPr="008F7E17" w:rsidRDefault="003F65CC" w:rsidP="00BD5B18">
            <w:pPr>
              <w:rPr>
                <w:szCs w:val="18"/>
              </w:rPr>
            </w:pPr>
          </w:p>
        </w:tc>
      </w:tr>
    </w:tbl>
    <w:p w:rsidR="002E41DB" w:rsidRPr="008F7E17" w:rsidRDefault="002E41DB" w:rsidP="002E41DB">
      <w:pPr>
        <w:spacing w:after="200" w:line="276" w:lineRule="auto"/>
      </w:pPr>
    </w:p>
    <w:p w:rsidR="002E41DB" w:rsidRPr="008F7E17" w:rsidRDefault="00E34962" w:rsidP="002E41DB">
      <w:pPr>
        <w:spacing w:after="200" w:line="276" w:lineRule="auto"/>
        <w:rPr>
          <w:b/>
        </w:rPr>
      </w:pPr>
      <w:r w:rsidRPr="008F7E17">
        <w:t xml:space="preserve"> </w:t>
      </w:r>
      <w:r w:rsidR="002E41DB" w:rsidRPr="008F7E17">
        <w:rPr>
          <w:b/>
        </w:rPr>
        <w:t>6</w:t>
      </w:r>
      <w:r w:rsidR="00A33760">
        <w:rPr>
          <w:b/>
        </w:rPr>
        <w:t xml:space="preserve"> </w:t>
      </w:r>
      <w:r w:rsidR="002E41DB" w:rsidRPr="008F7E17">
        <w:rPr>
          <w:b/>
        </w:rPr>
        <w:t>c</w:t>
      </w:r>
      <w:r w:rsidR="00A33760">
        <w:rPr>
          <w:b/>
        </w:rPr>
        <w:t>.</w:t>
      </w:r>
      <w:r w:rsidR="002E41DB" w:rsidRPr="008F7E17">
        <w:rPr>
          <w:b/>
        </w:rPr>
        <w:t xml:space="preserve"> Aanbesteding </w:t>
      </w:r>
    </w:p>
    <w:p w:rsidR="002E41DB" w:rsidRPr="008F7E17" w:rsidRDefault="002E41DB" w:rsidP="002E41DB">
      <w:r w:rsidRPr="008F7E17">
        <w:t>Alleen van toepassing als u als aanvrager voor dit project aanbestedingsplichtig bent, of als dit voor één of meer partners in het samenwerkingsverband geldt.</w:t>
      </w:r>
    </w:p>
    <w:p w:rsidR="002E41DB" w:rsidRPr="008F7E17" w:rsidRDefault="002E41DB" w:rsidP="002E41DB"/>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2E41DB" w:rsidRPr="008F7E17" w:rsidTr="00BD5B18">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E41DB" w:rsidRPr="008F7E17" w:rsidRDefault="002E41DB" w:rsidP="00BD5B18">
            <w:r w:rsidRPr="008F7E17">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2E41DB" w:rsidRPr="008F7E17" w:rsidTr="008F7E17">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2E41DB" w:rsidRPr="008F7E17" w:rsidRDefault="002E41DB" w:rsidP="00BD5B18"/>
          <w:p w:rsidR="002E41DB" w:rsidRPr="008F7E17" w:rsidRDefault="002E41DB" w:rsidP="00BD5B18"/>
          <w:p w:rsidR="002E41DB" w:rsidRPr="008F7E17" w:rsidRDefault="002E41DB" w:rsidP="00BD5B18"/>
          <w:p w:rsidR="002E41DB" w:rsidRDefault="002E41DB" w:rsidP="00BD5B18"/>
          <w:p w:rsidR="008F7E17" w:rsidRDefault="008F7E17" w:rsidP="00BD5B18"/>
          <w:p w:rsidR="008F7E17" w:rsidRDefault="008F7E17" w:rsidP="00BD5B18"/>
          <w:p w:rsidR="008F7E17" w:rsidRPr="008F7E17" w:rsidRDefault="008F7E17" w:rsidP="00BD5B18"/>
        </w:tc>
      </w:tr>
    </w:tbl>
    <w:p w:rsidR="00E34962" w:rsidRPr="008F7E17" w:rsidRDefault="00E34962" w:rsidP="00E34962">
      <w:pPr>
        <w:pStyle w:val="Geenafstand"/>
      </w:pPr>
    </w:p>
    <w:p w:rsidR="00E34962" w:rsidRPr="008F7E17" w:rsidRDefault="00E34962" w:rsidP="00E34962">
      <w:pPr>
        <w:pStyle w:val="Geenafstand"/>
      </w:pPr>
    </w:p>
    <w:p w:rsidR="00E34962" w:rsidRPr="008F7E17" w:rsidRDefault="00E34962" w:rsidP="00E34962">
      <w:pPr>
        <w:pStyle w:val="Kop2"/>
      </w:pPr>
      <w:r w:rsidRPr="008F7E17">
        <w:lastRenderedPageBreak/>
        <w:t>Projectadministratie</w:t>
      </w:r>
    </w:p>
    <w:p w:rsidR="00E34962" w:rsidRPr="008F7E17" w:rsidRDefault="00E34962" w:rsidP="00E34962"/>
    <w:p w:rsidR="002E41DB" w:rsidRPr="008F7E17" w:rsidRDefault="002E41DB" w:rsidP="00E34962">
      <w:r w:rsidRPr="008F7E17">
        <w:t>Tijdens het uitvoeren van uw project, is het aan te bevelen goed financieel beheer van inkomsten en uitgaven toe te passen met behulp van een projectadministratie. Dit helpt u bij de verantwoording aan de subsidieverstrekker tijdens en na afloop van het project. Dit is dus niet verplicht</w:t>
      </w:r>
      <w:r w:rsidR="00A231EE">
        <w:t xml:space="preserve"> maar we raden het u wel van harte</w:t>
      </w:r>
      <w:r w:rsidR="00C644E6">
        <w:t xml:space="preserve"> aan</w:t>
      </w:r>
      <w:r w:rsidR="00A231EE">
        <w:t>,</w:t>
      </w:r>
      <w:r w:rsidRPr="008F7E17">
        <w:t xml:space="preserve"> om </w:t>
      </w:r>
      <w:r w:rsidR="00C644E6">
        <w:t>problemen bij de verantwoording achteraf te voorkomen</w:t>
      </w:r>
      <w:r w:rsidRPr="008F7E17">
        <w:t xml:space="preserve">. </w:t>
      </w:r>
    </w:p>
    <w:p w:rsidR="002E41DB" w:rsidRPr="008F7E17" w:rsidRDefault="002E41DB" w:rsidP="00E34962"/>
    <w:p w:rsidR="00E34962" w:rsidRPr="008F7E17" w:rsidRDefault="00E34962" w:rsidP="00E34962">
      <w:pPr>
        <w:pStyle w:val="Kop3"/>
      </w:pPr>
      <w:r w:rsidRPr="008F7E17">
        <w:t>7 a. Beginselen van goed financieel beheer.</w:t>
      </w:r>
    </w:p>
    <w:tbl>
      <w:tblPr>
        <w:tblW w:w="9212" w:type="dxa"/>
        <w:tblCellMar>
          <w:left w:w="10" w:type="dxa"/>
          <w:right w:w="10" w:type="dxa"/>
        </w:tblCellMar>
        <w:tblLook w:val="04A0" w:firstRow="1" w:lastRow="0" w:firstColumn="1" w:lastColumn="0" w:noHBand="0" w:noVBand="1"/>
        <w:tblCaption w:val="Invulvlak voor beschrijving van de beginselen voor een goed financieel beheer"/>
        <w:tblDescription w:val="Het invulvlak geeft een extra informatie over hoe een goed financieel beheer zou moeten worden omschreven."/>
      </w:tblPr>
      <w:tblGrid>
        <w:gridCol w:w="9212"/>
      </w:tblGrid>
      <w:tr w:rsidR="00E34962" w:rsidRPr="008F7E17" w:rsidTr="00BD5B18">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Pr="008F7E17"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iCs/>
                <w:szCs w:val="16"/>
                <w:lang w:val="nl" w:eastAsia="nl-NL"/>
              </w:rPr>
            </w:pPr>
            <w:r w:rsidRPr="008F7E17">
              <w:rPr>
                <w:rFonts w:eastAsia="Times New Roman" w:cs="Times New Roman"/>
                <w:iCs/>
                <w:szCs w:val="16"/>
                <w:lang w:val="nl" w:eastAsia="nl-NL"/>
              </w:rPr>
              <w:t>Beschrijf hoe goed financieel beheer wordt toegepast binnen de uitvoering van het project:</w:t>
            </w:r>
          </w:p>
          <w:p w:rsidR="002E41DB" w:rsidRPr="00F73A31" w:rsidRDefault="002E41DB"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 w:eastAsia="nl-NL"/>
              </w:rPr>
            </w:pPr>
          </w:p>
          <w:p w:rsidR="00E34962" w:rsidRPr="008F7E17" w:rsidRDefault="00E34962" w:rsidP="002E41DB">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F73A31">
              <w:rPr>
                <w:rFonts w:eastAsia="Times New Roman" w:cs="Times New Roman"/>
                <w:szCs w:val="18"/>
                <w:lang w:val="nl-BE" w:eastAsia="nl-NL"/>
              </w:rPr>
              <w:t xml:space="preserve">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 </w:t>
            </w:r>
            <w:r w:rsidR="002E41DB" w:rsidRPr="00F73A31">
              <w:rPr>
                <w:rFonts w:eastAsia="Times New Roman" w:cs="Times New Roman"/>
                <w:szCs w:val="18"/>
                <w:lang w:val="nl-BE" w:eastAsia="nl-NL"/>
              </w:rPr>
              <w:t xml:space="preserve">Indien u het project uitvoert binnen een samenwerkingsverband, dient dit </w:t>
            </w:r>
            <w:r w:rsidRPr="00F73A31">
              <w:rPr>
                <w:rFonts w:eastAsia="Times New Roman" w:cs="Times New Roman"/>
                <w:szCs w:val="18"/>
                <w:lang w:val="nl-BE" w:eastAsia="nl-NL"/>
              </w:rPr>
              <w:t>voor iedere projectpartner</w:t>
            </w:r>
            <w:r w:rsidR="002E41DB" w:rsidRPr="00F73A31">
              <w:rPr>
                <w:rFonts w:eastAsia="Times New Roman" w:cs="Times New Roman"/>
                <w:szCs w:val="18"/>
                <w:lang w:val="nl-BE" w:eastAsia="nl-NL"/>
              </w:rPr>
              <w:t xml:space="preserve"> afzonderlijk</w:t>
            </w:r>
            <w:r w:rsidRPr="00F73A31">
              <w:rPr>
                <w:rFonts w:eastAsia="Times New Roman" w:cs="Times New Roman"/>
                <w:szCs w:val="18"/>
                <w:lang w:val="nl-BE" w:eastAsia="nl-NL"/>
              </w:rPr>
              <w:t xml:space="preserve"> te worden aangegeven.</w:t>
            </w:r>
          </w:p>
        </w:tc>
      </w:tr>
      <w:tr w:rsidR="00E34962" w:rsidRPr="008F7E17" w:rsidTr="00BD5B18">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34962" w:rsidRPr="008F7E17" w:rsidRDefault="00E34962" w:rsidP="00BD5B18"/>
          <w:p w:rsidR="00C644E6" w:rsidRPr="008F7E17" w:rsidRDefault="00C644E6" w:rsidP="00BD5B18"/>
          <w:p w:rsidR="00E34962" w:rsidRPr="008F7E17" w:rsidRDefault="00E34962" w:rsidP="00BD5B18"/>
        </w:tc>
      </w:tr>
    </w:tbl>
    <w:p w:rsidR="00E34962" w:rsidRDefault="00E34962" w:rsidP="00E34962">
      <w:pPr>
        <w:pStyle w:val="Geenafstand"/>
        <w:rPr>
          <w:lang w:val="nl" w:eastAsia="nl-NL"/>
        </w:rPr>
      </w:pPr>
    </w:p>
    <w:p w:rsidR="00C644E6" w:rsidRPr="008F7E17" w:rsidRDefault="00C644E6" w:rsidP="00E34962">
      <w:pPr>
        <w:pStyle w:val="Geenafstand"/>
        <w:rPr>
          <w:lang w:val="nl" w:eastAsia="nl-NL"/>
        </w:rPr>
      </w:pPr>
    </w:p>
    <w:p w:rsidR="00E34962" w:rsidRPr="008F7E17" w:rsidRDefault="00E34962" w:rsidP="00E34962">
      <w:pPr>
        <w:pStyle w:val="Kop3"/>
      </w:pPr>
      <w:r w:rsidRPr="008F7E17">
        <w:t>7 b. Administratieve organisatie.</w:t>
      </w:r>
    </w:p>
    <w:tbl>
      <w:tblPr>
        <w:tblW w:w="9212" w:type="dxa"/>
        <w:tblCellMar>
          <w:left w:w="10" w:type="dxa"/>
          <w:right w:w="10" w:type="dxa"/>
        </w:tblCellMar>
        <w:tblLook w:val="04A0" w:firstRow="1" w:lastRow="0" w:firstColumn="1" w:lastColumn="0" w:noHBand="0" w:noVBand="1"/>
        <w:tblCaption w:val="Invulvlak voor omschrijving van de administratieve organisatie"/>
        <w:tblDescription w:val="Het invulvlak geeft een extra informatie over hoe de administratieve organisatie zou moeten worden omschreven."/>
      </w:tblPr>
      <w:tblGrid>
        <w:gridCol w:w="9212"/>
      </w:tblGrid>
      <w:tr w:rsidR="00E34962" w:rsidRPr="008F7E17" w:rsidTr="00BD5B18">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Pr="008F7E17"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8F7E17">
              <w:rPr>
                <w:rFonts w:eastAsia="Times New Roman" w:cs="Times New Roman"/>
                <w:szCs w:val="18"/>
                <w:lang w:val="nl-BE" w:eastAsia="nl-NL"/>
              </w:rPr>
              <w:t>Beschrijf hoe u ervoor zorgt dat uw projectadministratie is ingeregeld:</w:t>
            </w:r>
          </w:p>
          <w:p w:rsidR="00E34962" w:rsidRPr="00F73A31"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 w:eastAsia="nl-NL"/>
              </w:rPr>
            </w:pPr>
          </w:p>
          <w:p w:rsidR="00E34962" w:rsidRPr="00F73A31"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 w:eastAsia="nl-NL"/>
              </w:rPr>
            </w:pPr>
            <w:r w:rsidRPr="00F73A31">
              <w:rPr>
                <w:rFonts w:eastAsia="Times New Roman" w:cs="Times New Roman"/>
                <w:szCs w:val="18"/>
                <w:lang w:val="nl-BE" w:eastAsia="nl-NL"/>
              </w:rPr>
              <w:t>Alle kosten die u voor uw project maakt moeten inzichtelijk en controleerbaar worden bijgehouden. U kunt kosten gerelateerd aan het project bijvoorbeeld op afzonderlijke grootboekrekeningen bijhouden in uw administratie. Geef hierbij aan hoe binnen uw organisatie o.a. het inkoopproces en het betalings</w:t>
            </w:r>
            <w:r w:rsidRPr="00F73A31">
              <w:rPr>
                <w:rFonts w:eastAsia="Times New Roman" w:cs="Times New Roman"/>
                <w:szCs w:val="18"/>
                <w:lang w:val="nl-BE" w:eastAsia="nl-NL"/>
              </w:rPr>
              <w:softHyphen/>
              <w:t xml:space="preserve">proces is geregeld. Geef aan op welke wijze de rechtstreekse relatie van facturen met het project wordt aangetoond. </w:t>
            </w:r>
          </w:p>
          <w:p w:rsidR="00E34962" w:rsidRPr="00F73A31"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p>
          <w:p w:rsidR="00E34962" w:rsidRPr="008F7E17" w:rsidRDefault="00C644E6"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 w:eastAsia="nl-NL"/>
              </w:rPr>
            </w:pPr>
            <w:r w:rsidRPr="00F73A31">
              <w:rPr>
                <w:rFonts w:eastAsia="Times New Roman" w:cs="Times New Roman"/>
                <w:szCs w:val="18"/>
                <w:lang w:val="nl-BE" w:eastAsia="nl-NL"/>
              </w:rPr>
              <w:t xml:space="preserve">In geval van een project in een samenwerkingsverband geldt het volgende. </w:t>
            </w:r>
            <w:r w:rsidR="00E34962" w:rsidRPr="00F73A31">
              <w:rPr>
                <w:rFonts w:eastAsia="Times New Roman" w:cs="Times New Roman"/>
                <w:szCs w:val="18"/>
                <w:lang w:val="nl-BE" w:eastAsia="nl-NL"/>
              </w:rPr>
              <w:t>De penvoerder is verantwoordelijk voor het bijhouden van de volledige projectadministratie. Geef daarom een beschrijving van de interne procedures van het samenwerkingsverband waarmee transparante werking en besluitvorming gegarandeerd wordt en waarmee belangen</w:t>
            </w:r>
            <w:r w:rsidR="00E34962" w:rsidRPr="00F73A31">
              <w:rPr>
                <w:rFonts w:eastAsia="Times New Roman" w:cs="Times New Roman"/>
                <w:szCs w:val="18"/>
                <w:lang w:val="nl-BE" w:eastAsia="nl-NL"/>
              </w:rPr>
              <w:softHyphen/>
              <w:t>conflicten worden voorkomen.</w:t>
            </w:r>
          </w:p>
        </w:tc>
      </w:tr>
      <w:tr w:rsidR="00E34962" w:rsidRPr="008F7E17" w:rsidTr="00BD5B18">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34962" w:rsidRPr="008F7E17" w:rsidRDefault="00E34962" w:rsidP="00BD5B18"/>
          <w:p w:rsidR="00E34962" w:rsidRPr="008F7E17" w:rsidRDefault="00E34962" w:rsidP="00BD5B18"/>
          <w:p w:rsidR="00E34962" w:rsidRPr="008F7E17" w:rsidRDefault="00E34962" w:rsidP="00BD5B18"/>
        </w:tc>
      </w:tr>
    </w:tbl>
    <w:p w:rsidR="00E34962" w:rsidRPr="008F7E17"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34962" w:rsidRPr="008F7E17"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34962" w:rsidRPr="008F7E17" w:rsidRDefault="00E34962" w:rsidP="00E34962">
      <w:pPr>
        <w:pStyle w:val="Kop2"/>
      </w:pPr>
      <w:r w:rsidRPr="008F7E17">
        <w:t>Overig</w:t>
      </w:r>
    </w:p>
    <w:p w:rsidR="00E34962" w:rsidRPr="008F7E17" w:rsidRDefault="00E34962" w:rsidP="00E34962">
      <w:pPr>
        <w:keepNext/>
        <w:keepLines/>
        <w:suppressAutoHyphens/>
        <w:autoSpaceDN w:val="0"/>
        <w:textAlignment w:val="baseline"/>
        <w:outlineLvl w:val="2"/>
        <w:rPr>
          <w:rFonts w:eastAsiaTheme="majorEastAsia" w:cstheme="majorBidi"/>
          <w:b/>
          <w:color w:val="000000" w:themeColor="text1"/>
          <w:szCs w:val="24"/>
        </w:rPr>
      </w:pPr>
    </w:p>
    <w:p w:rsidR="00E34962" w:rsidRPr="008F7E17" w:rsidRDefault="002835BE" w:rsidP="00E34962">
      <w:pPr>
        <w:keepNext/>
        <w:keepLines/>
        <w:suppressAutoHyphens/>
        <w:autoSpaceDN w:val="0"/>
        <w:textAlignment w:val="baseline"/>
        <w:outlineLvl w:val="2"/>
        <w:rPr>
          <w:rFonts w:eastAsiaTheme="majorEastAsia" w:cstheme="majorBidi"/>
          <w:b/>
          <w:color w:val="000000" w:themeColor="text1"/>
          <w:szCs w:val="24"/>
        </w:rPr>
      </w:pPr>
      <w:r w:rsidRPr="008F7E17">
        <w:rPr>
          <w:rFonts w:eastAsiaTheme="majorEastAsia" w:cstheme="majorBidi"/>
          <w:b/>
          <w:color w:val="000000" w:themeColor="text1"/>
          <w:szCs w:val="24"/>
        </w:rPr>
        <w:t>8</w:t>
      </w:r>
      <w:r w:rsidR="00E34962" w:rsidRPr="008F7E17">
        <w:rPr>
          <w:rFonts w:eastAsiaTheme="majorEastAsia" w:cstheme="majorBidi"/>
          <w:b/>
          <w:color w:val="000000" w:themeColor="text1"/>
          <w:szCs w:val="24"/>
        </w:rPr>
        <w:t xml:space="preserve"> a. Publiciteitsvoorwaarden.</w:t>
      </w:r>
    </w:p>
    <w:tbl>
      <w:tblPr>
        <w:tblW w:w="9212" w:type="dxa"/>
        <w:tblCellMar>
          <w:left w:w="10" w:type="dxa"/>
          <w:right w:w="10" w:type="dxa"/>
        </w:tblCellMar>
        <w:tblLook w:val="04A0" w:firstRow="1" w:lastRow="0" w:firstColumn="1" w:lastColumn="0" w:noHBand="0" w:noVBand="1"/>
        <w:tblCaption w:val="Invulvlak voor publiciteitsvoorwaarden"/>
        <w:tblDescription w:val="Het invulvlak geeft een extra informatie over hoe de publiciteitsactiviteiten zouden moeten worden omschreven."/>
      </w:tblPr>
      <w:tblGrid>
        <w:gridCol w:w="9212"/>
      </w:tblGrid>
      <w:tr w:rsidR="00E34962" w:rsidRPr="008F7E17" w:rsidTr="00F73A31">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Pr="008F7E17"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8F7E17">
              <w:rPr>
                <w:rFonts w:eastAsia="Times New Roman" w:cs="Times New Roman"/>
                <w:iCs/>
                <w:szCs w:val="16"/>
                <w:lang w:val="nl" w:eastAsia="nl-NL"/>
              </w:rPr>
              <w:t>Beschrijf de publiciteitsactiviteiten die u gaat uitvoeren</w:t>
            </w:r>
            <w:r w:rsidRPr="008F7E17">
              <w:rPr>
                <w:rFonts w:eastAsia="Times New Roman" w:cs="Times New Roman"/>
                <w:szCs w:val="16"/>
                <w:lang w:val="nl" w:eastAsia="nl-NL"/>
              </w:rPr>
              <w:t>:</w:t>
            </w:r>
          </w:p>
          <w:p w:rsidR="00E34962" w:rsidRPr="00F73A31"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 w:eastAsia="nl-NL"/>
              </w:rPr>
            </w:pPr>
          </w:p>
          <w:p w:rsidR="00E34962" w:rsidRPr="008F7E17"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 w:eastAsia="nl-NL"/>
              </w:rPr>
            </w:pPr>
            <w:r w:rsidRPr="00F73A31">
              <w:rPr>
                <w:rFonts w:eastAsia="Times New Roman" w:cs="Times New Roman"/>
                <w:szCs w:val="18"/>
                <w:lang w:val="nl" w:eastAsia="nl-NL"/>
              </w:rPr>
              <w:t>Beschrijf op welke wijze u bij door u voorgenomen voorlichting- en communicatieactiviteiten duidelijk gaat maken dat u steun uit het Europees programma voor plattelandsontwikkeling hebt ontvangen.</w:t>
            </w:r>
          </w:p>
        </w:tc>
      </w:tr>
      <w:tr w:rsidR="00E34962" w:rsidRPr="008F7E17" w:rsidTr="00F73A31">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34962" w:rsidRPr="008F7E17" w:rsidRDefault="00E34962" w:rsidP="00BD5B18"/>
          <w:p w:rsidR="00E34962" w:rsidRPr="008F7E17" w:rsidRDefault="00E34962" w:rsidP="00BD5B18"/>
          <w:p w:rsidR="008F7E17" w:rsidRPr="008F7E17" w:rsidRDefault="008F7E17" w:rsidP="00BD5B18"/>
          <w:p w:rsidR="008F7E17" w:rsidRPr="008F7E17" w:rsidRDefault="008F7E17" w:rsidP="00BD5B18"/>
        </w:tc>
      </w:tr>
    </w:tbl>
    <w:p w:rsidR="00E34962" w:rsidRPr="008F7E17"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Cs w:val="16"/>
          <w:lang w:val="nl" w:eastAsia="nl-NL"/>
        </w:rPr>
      </w:pPr>
    </w:p>
    <w:p w:rsidR="00E34962" w:rsidRPr="008F7E17" w:rsidRDefault="002835BE" w:rsidP="00E34962">
      <w:pPr>
        <w:keepNext/>
        <w:keepLines/>
        <w:suppressAutoHyphens/>
        <w:autoSpaceDN w:val="0"/>
        <w:textAlignment w:val="baseline"/>
        <w:outlineLvl w:val="2"/>
        <w:rPr>
          <w:rFonts w:eastAsiaTheme="majorEastAsia" w:cstheme="majorBidi"/>
          <w:b/>
          <w:color w:val="000000" w:themeColor="text1"/>
          <w:szCs w:val="24"/>
        </w:rPr>
      </w:pPr>
      <w:r w:rsidRPr="008F7E17">
        <w:rPr>
          <w:rFonts w:eastAsiaTheme="majorEastAsia" w:cstheme="majorBidi"/>
          <w:b/>
          <w:color w:val="000000" w:themeColor="text1"/>
          <w:szCs w:val="24"/>
          <w:lang w:val="nl"/>
        </w:rPr>
        <w:t>8</w:t>
      </w:r>
      <w:r w:rsidR="00E34962" w:rsidRPr="008F7E17">
        <w:rPr>
          <w:rFonts w:eastAsiaTheme="majorEastAsia" w:cstheme="majorBidi"/>
          <w:b/>
          <w:color w:val="000000" w:themeColor="text1"/>
          <w:szCs w:val="24"/>
          <w:lang w:val="nl"/>
        </w:rPr>
        <w:t xml:space="preserve"> </w:t>
      </w:r>
      <w:r w:rsidR="00E34962" w:rsidRPr="008F7E17">
        <w:rPr>
          <w:rFonts w:eastAsiaTheme="majorEastAsia" w:cstheme="majorBidi"/>
          <w:b/>
          <w:color w:val="000000" w:themeColor="text1"/>
          <w:szCs w:val="24"/>
        </w:rPr>
        <w:t>b. Wat wilt u verder nog vermelden over uw project?</w:t>
      </w:r>
    </w:p>
    <w:tbl>
      <w:tblPr>
        <w:tblW w:w="9212" w:type="dxa"/>
        <w:tblCellMar>
          <w:left w:w="10" w:type="dxa"/>
          <w:right w:w="10" w:type="dxa"/>
        </w:tblCellMar>
        <w:tblLook w:val="04A0" w:firstRow="1" w:lastRow="0" w:firstColumn="1" w:lastColumn="0" w:noHBand="0" w:noVBand="1"/>
        <w:tblCaption w:val="Invulvlak voor verdere vermeldingen betreffende het project"/>
        <w:tblDescription w:val="Het invulvlak geeft een extra informatie over hoe verdere vermeldingen over het project zouden moeten worden omschreven."/>
      </w:tblPr>
      <w:tblGrid>
        <w:gridCol w:w="9212"/>
      </w:tblGrid>
      <w:tr w:rsidR="00E34962" w:rsidRPr="008F7E17" w:rsidTr="00BD5B18">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Pr="008F7E17"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8F7E17">
              <w:rPr>
                <w:rFonts w:eastAsia="Times New Roman" w:cs="Times New Roman"/>
                <w:szCs w:val="16"/>
                <w:lang w:val="nl" w:eastAsia="nl-NL"/>
              </w:rPr>
              <w:t>Is uw project bijvoorbeeld in eerdere openstellingen ingediend of haakt uw project aan bij andere lopende projecten?</w:t>
            </w:r>
          </w:p>
        </w:tc>
      </w:tr>
      <w:tr w:rsidR="00E34962" w:rsidRPr="008F7E17" w:rsidTr="00BD5B18">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34962" w:rsidRPr="008F7E17" w:rsidRDefault="00E34962" w:rsidP="00BD5B18"/>
          <w:p w:rsidR="00E34962" w:rsidRPr="008F7E17" w:rsidRDefault="00E34962" w:rsidP="00BD5B18"/>
        </w:tc>
      </w:tr>
    </w:tbl>
    <w:p w:rsidR="002E41DB" w:rsidRPr="008F7E17" w:rsidRDefault="002E41DB" w:rsidP="002E41DB">
      <w:pPr>
        <w:pStyle w:val="Kop2"/>
      </w:pPr>
      <w:r w:rsidRPr="008F7E17">
        <w:lastRenderedPageBreak/>
        <w:t>Verklaringen</w:t>
      </w:r>
    </w:p>
    <w:tbl>
      <w:tblPr>
        <w:tblW w:w="9212" w:type="dxa"/>
        <w:tblCellMar>
          <w:left w:w="10" w:type="dxa"/>
          <w:right w:w="10" w:type="dxa"/>
        </w:tblCellMar>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3085"/>
        <w:gridCol w:w="6127"/>
      </w:tblGrid>
      <w:tr w:rsidR="002E41DB" w:rsidRPr="008F7E17" w:rsidTr="00BD5B18">
        <w:tc>
          <w:tcPr>
            <w:tcW w:w="921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41DB" w:rsidRPr="00F73A31" w:rsidRDefault="002E41DB"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F73A31">
              <w:rPr>
                <w:rFonts w:eastAsia="Times New Roman" w:cs="Times New Roman"/>
                <w:szCs w:val="18"/>
                <w:lang w:val="nl-BE" w:eastAsia="nl-NL"/>
              </w:rPr>
              <w:t xml:space="preserve">U dient </w:t>
            </w:r>
            <w:r w:rsidR="008F7E17" w:rsidRPr="00F73A31">
              <w:rPr>
                <w:rFonts w:eastAsia="Times New Roman" w:cs="Times New Roman"/>
                <w:szCs w:val="18"/>
                <w:lang w:val="nl-BE" w:eastAsia="nl-NL"/>
              </w:rPr>
              <w:t>(</w:t>
            </w:r>
            <w:r w:rsidRPr="00F73A31">
              <w:rPr>
                <w:rFonts w:eastAsia="Times New Roman" w:cs="Times New Roman"/>
                <w:szCs w:val="18"/>
                <w:lang w:val="nl-BE" w:eastAsia="nl-NL"/>
              </w:rPr>
              <w:t>voor alle partners</w:t>
            </w:r>
            <w:r w:rsidR="008F7E17" w:rsidRPr="00F73A31">
              <w:rPr>
                <w:rFonts w:eastAsia="Times New Roman" w:cs="Times New Roman"/>
                <w:szCs w:val="18"/>
                <w:lang w:val="nl-BE" w:eastAsia="nl-NL"/>
              </w:rPr>
              <w:t>)</w:t>
            </w:r>
            <w:r w:rsidRPr="00F73A31">
              <w:rPr>
                <w:rFonts w:eastAsia="Times New Roman" w:cs="Times New Roman"/>
                <w:szCs w:val="18"/>
                <w:lang w:val="nl-BE" w:eastAsia="nl-NL"/>
              </w:rPr>
              <w:t xml:space="preserve"> onderstaande te beantwoorden en indien mogelijk toe te lichten:</w:t>
            </w:r>
          </w:p>
          <w:p w:rsidR="002E41DB" w:rsidRPr="00F73A31" w:rsidRDefault="002E41DB"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p>
          <w:p w:rsidR="002E41DB" w:rsidRPr="00F73A31" w:rsidRDefault="002E41DB" w:rsidP="00BD5B18">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Cs w:val="18"/>
                <w:lang w:val="nl-BE" w:eastAsia="nl-NL"/>
              </w:rPr>
            </w:pPr>
            <w:r w:rsidRPr="00F73A31">
              <w:rPr>
                <w:rFonts w:eastAsia="Times New Roman" w:cs="Times New Roman"/>
                <w:szCs w:val="18"/>
                <w:lang w:val="nl-BE" w:eastAsia="nl-NL"/>
              </w:rPr>
              <w:t>Er bestaat geen uitstaand bevel tot terugvordering tegen uw onderneming, volgend op een eerdere beschikking van de Commissie van de Europese Gemeenschappen waarin steun onrechtmatig en onverenigbaar met de gemeenschappelijke markt is verklaard.</w:t>
            </w:r>
          </w:p>
          <w:p w:rsidR="002E41DB" w:rsidRPr="00F73A31" w:rsidRDefault="002E41DB" w:rsidP="00BD5B18">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Cs w:val="18"/>
                <w:lang w:val="nl-BE" w:eastAsia="nl-NL"/>
              </w:rPr>
            </w:pPr>
            <w:r w:rsidRPr="00F73A31">
              <w:rPr>
                <w:rFonts w:eastAsia="Times New Roman" w:cs="Times New Roman"/>
                <w:szCs w:val="18"/>
                <w:lang w:val="nl-BE" w:eastAsia="nl-NL"/>
              </w:rPr>
              <w:t>Is voor dezelfde activiteit reeds subsidie aangevraagd in deze openstellingsperiode</w:t>
            </w:r>
            <w:r w:rsidR="006D3D41">
              <w:rPr>
                <w:rFonts w:eastAsia="Times New Roman" w:cs="Times New Roman"/>
                <w:szCs w:val="18"/>
                <w:lang w:val="nl-BE" w:eastAsia="nl-NL"/>
              </w:rPr>
              <w:t xml:space="preserve"> </w:t>
            </w:r>
            <w:r w:rsidRPr="00F73A31">
              <w:rPr>
                <w:rFonts w:eastAsia="Times New Roman" w:cs="Times New Roman"/>
                <w:szCs w:val="18"/>
                <w:lang w:val="nl-BE" w:eastAsia="nl-NL"/>
              </w:rPr>
              <w:t>(dubbele aanvraag)?</w:t>
            </w:r>
          </w:p>
          <w:p w:rsidR="002E41DB" w:rsidRPr="00F73A31" w:rsidRDefault="002E41DB" w:rsidP="00BD5B18">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Cs w:val="18"/>
                <w:lang w:val="nl-BE" w:eastAsia="nl-NL"/>
              </w:rPr>
            </w:pPr>
            <w:r w:rsidRPr="00F73A31">
              <w:rPr>
                <w:rFonts w:eastAsia="Times New Roman" w:cs="Times New Roman"/>
                <w:szCs w:val="18"/>
                <w:lang w:val="nl-BE" w:eastAsia="nl-NL"/>
              </w:rPr>
              <w:t>Is er voor dezelfde activiteit en subsidiabele kosten op grond van enige regeling reeds subsidie verstrekt tot het op grond van Europese verordeningen toegestane maximale subsidiepercentage of -bedrag?</w:t>
            </w:r>
          </w:p>
          <w:p w:rsidR="002E41DB" w:rsidRPr="008F7E17" w:rsidRDefault="002E41DB" w:rsidP="00BD5B18">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Cs w:val="18"/>
                <w:lang w:val="nl-BE" w:eastAsia="nl-NL"/>
              </w:rPr>
            </w:pPr>
            <w:r w:rsidRPr="00F73A31">
              <w:rPr>
                <w:rFonts w:eastAsia="Times New Roman" w:cs="Times New Roman"/>
                <w:szCs w:val="18"/>
                <w:lang w:val="nl-BE" w:eastAsia="nl-NL"/>
              </w:rPr>
              <w:t>Is er gestart met de uitvoering van de activiteit, niet zijnde de uitvoering van voorbereidingshandelingen, voordat de aanvraag is ingediend?</w:t>
            </w:r>
          </w:p>
        </w:tc>
      </w:tr>
      <w:tr w:rsidR="008F7E17" w:rsidRPr="008F7E17" w:rsidTr="008F7E17">
        <w:tc>
          <w:tcPr>
            <w:tcW w:w="3085" w:type="dxa"/>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tcPr>
          <w:p w:rsidR="008F7E17" w:rsidRPr="008F7E17" w:rsidRDefault="008F7E17" w:rsidP="00BD5B18">
            <w:pPr>
              <w:rPr>
                <w:i/>
              </w:rPr>
            </w:pPr>
            <w:r w:rsidRPr="008F7E17">
              <w:rPr>
                <w:i/>
              </w:rPr>
              <w:t>Bedrijfsnaam</w:t>
            </w:r>
          </w:p>
        </w:tc>
        <w:tc>
          <w:tcPr>
            <w:tcW w:w="6127"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8F7E17" w:rsidRPr="008F7E17" w:rsidRDefault="008F7E17" w:rsidP="00BD5B18">
            <w:pPr>
              <w:rPr>
                <w:i/>
              </w:rPr>
            </w:pPr>
            <w:r w:rsidRPr="008F7E17">
              <w:rPr>
                <w:i/>
              </w:rPr>
              <w:t>Toelichting</w:t>
            </w:r>
          </w:p>
        </w:tc>
      </w:tr>
      <w:tr w:rsidR="008F7E17" w:rsidRPr="008F7E17" w:rsidTr="008F7E17">
        <w:tc>
          <w:tcPr>
            <w:tcW w:w="3085"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8F7E17" w:rsidRPr="008F7E17" w:rsidRDefault="008F7E17" w:rsidP="008F7E17">
            <w:r w:rsidRPr="008F7E17">
              <w:t>1</w:t>
            </w:r>
          </w:p>
          <w:p w:rsidR="008F7E17" w:rsidRPr="008F7E17" w:rsidRDefault="008F7E17" w:rsidP="008F7E17">
            <w:pPr>
              <w:pStyle w:val="Lijstalinea"/>
            </w:pPr>
          </w:p>
          <w:p w:rsidR="008F7E17" w:rsidRPr="008F7E17" w:rsidRDefault="008F7E17" w:rsidP="002E41DB"/>
        </w:tc>
        <w:tc>
          <w:tcPr>
            <w:tcW w:w="6127" w:type="dxa"/>
            <w:tcBorders>
              <w:top w:val="single" w:sz="4" w:space="0" w:color="808080"/>
              <w:left w:val="single" w:sz="4" w:space="0" w:color="808080"/>
              <w:bottom w:val="single" w:sz="4" w:space="0" w:color="808080"/>
              <w:right w:val="single" w:sz="4" w:space="0" w:color="808080"/>
            </w:tcBorders>
            <w:shd w:val="clear" w:color="auto" w:fill="FFFF99"/>
          </w:tcPr>
          <w:p w:rsidR="008F7E17" w:rsidRPr="008F7E17" w:rsidRDefault="008F7E17" w:rsidP="008F7E17">
            <w:pPr>
              <w:pStyle w:val="Lijstalinea"/>
              <w:numPr>
                <w:ilvl w:val="0"/>
                <w:numId w:val="21"/>
              </w:numPr>
            </w:pPr>
          </w:p>
          <w:p w:rsidR="008F7E17" w:rsidRPr="008F7E17" w:rsidRDefault="008F7E17" w:rsidP="008F7E17">
            <w:pPr>
              <w:pStyle w:val="Lijstalinea"/>
              <w:numPr>
                <w:ilvl w:val="0"/>
                <w:numId w:val="21"/>
              </w:numPr>
            </w:pPr>
          </w:p>
          <w:p w:rsidR="008F7E17" w:rsidRPr="008F7E17" w:rsidRDefault="008F7E17" w:rsidP="008F7E17">
            <w:pPr>
              <w:pStyle w:val="Lijstalinea"/>
              <w:numPr>
                <w:ilvl w:val="0"/>
                <w:numId w:val="21"/>
              </w:numPr>
            </w:pPr>
          </w:p>
          <w:p w:rsidR="008F7E17" w:rsidRPr="008F7E17" w:rsidRDefault="008F7E17" w:rsidP="008F7E17">
            <w:pPr>
              <w:pStyle w:val="Lijstalinea"/>
              <w:numPr>
                <w:ilvl w:val="0"/>
                <w:numId w:val="21"/>
              </w:numPr>
            </w:pPr>
          </w:p>
        </w:tc>
      </w:tr>
      <w:tr w:rsidR="008F7E17" w:rsidRPr="008F7E17" w:rsidTr="008F7E17">
        <w:tc>
          <w:tcPr>
            <w:tcW w:w="3085"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8F7E17" w:rsidRPr="008F7E17" w:rsidRDefault="008F7E17" w:rsidP="008F7E17">
            <w:r w:rsidRPr="008F7E17">
              <w:t xml:space="preserve">2 </w:t>
            </w:r>
          </w:p>
        </w:tc>
        <w:tc>
          <w:tcPr>
            <w:tcW w:w="6127" w:type="dxa"/>
            <w:tcBorders>
              <w:top w:val="single" w:sz="4" w:space="0" w:color="808080"/>
              <w:left w:val="single" w:sz="4" w:space="0" w:color="808080"/>
              <w:bottom w:val="single" w:sz="4" w:space="0" w:color="808080"/>
              <w:right w:val="single" w:sz="4" w:space="0" w:color="808080"/>
            </w:tcBorders>
            <w:shd w:val="clear" w:color="auto" w:fill="FFFF99"/>
          </w:tcPr>
          <w:p w:rsidR="008F7E17" w:rsidRPr="008F7E17" w:rsidRDefault="008F7E17" w:rsidP="008F7E17">
            <w:pPr>
              <w:pStyle w:val="Lijstalinea"/>
              <w:numPr>
                <w:ilvl w:val="0"/>
                <w:numId w:val="22"/>
              </w:numPr>
              <w:ind w:left="360"/>
            </w:pPr>
          </w:p>
          <w:p w:rsidR="008F7E17" w:rsidRPr="008F7E17" w:rsidRDefault="008F7E17" w:rsidP="008F7E17">
            <w:r w:rsidRPr="008F7E17">
              <w:t xml:space="preserve">- </w:t>
            </w:r>
          </w:p>
          <w:p w:rsidR="008F7E17" w:rsidRPr="008F7E17" w:rsidRDefault="008F7E17" w:rsidP="008F7E17">
            <w:r w:rsidRPr="008F7E17">
              <w:t>-</w:t>
            </w:r>
          </w:p>
          <w:p w:rsidR="008F7E17" w:rsidRPr="008F7E17" w:rsidRDefault="008F7E17" w:rsidP="008F7E17">
            <w:r w:rsidRPr="008F7E17">
              <w:t>-</w:t>
            </w:r>
          </w:p>
          <w:p w:rsidR="008F7E17" w:rsidRPr="008F7E17" w:rsidRDefault="008F7E17" w:rsidP="008F7E17"/>
        </w:tc>
      </w:tr>
    </w:tbl>
    <w:p w:rsidR="008F7E17" w:rsidRPr="008F7E17" w:rsidRDefault="008F7E17">
      <w:pPr>
        <w:spacing w:after="200" w:line="276" w:lineRule="auto"/>
        <w:rPr>
          <w:rFonts w:eastAsia="Times New Roman" w:cs="Times New Roman"/>
          <w:b/>
          <w:bCs/>
          <w:sz w:val="25"/>
          <w:szCs w:val="25"/>
        </w:rPr>
      </w:pPr>
    </w:p>
    <w:p w:rsidR="00E34962" w:rsidRPr="008F7E17" w:rsidRDefault="00E34962" w:rsidP="00E34962">
      <w:pPr>
        <w:pStyle w:val="Kop2"/>
      </w:pPr>
      <w:r w:rsidRPr="008F7E17">
        <w:t>Verplichte bijlagen</w:t>
      </w:r>
    </w:p>
    <w:p w:rsidR="00E34962" w:rsidRPr="008F7E17"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tbl>
      <w:tblPr>
        <w:tblW w:w="9212" w:type="dxa"/>
        <w:tblCellMar>
          <w:left w:w="10" w:type="dxa"/>
          <w:right w:w="10" w:type="dxa"/>
        </w:tblCellMar>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9212"/>
      </w:tblGrid>
      <w:tr w:rsidR="00E34962" w:rsidRPr="008F7E17" w:rsidTr="00BD5B18">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Pr="008F7E17"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8F7E17">
              <w:rPr>
                <w:rFonts w:eastAsia="Times New Roman" w:cs="Times New Roman"/>
                <w:szCs w:val="18"/>
                <w:lang w:val="nl-BE" w:eastAsia="nl-NL"/>
              </w:rPr>
              <w:t xml:space="preserve">In onderstaand overzicht zijn de benodigde verplichte bijlagen opgenomen. Deze maken onderdeel uit van uw subsidieaanvraag en dienen daarom samen met het aanvraagformulier digitaal te worden ingediend in het </w:t>
            </w:r>
            <w:r w:rsidR="00A231EE" w:rsidRPr="008F7E17">
              <w:rPr>
                <w:rFonts w:eastAsia="Times New Roman" w:cs="Times New Roman"/>
                <w:szCs w:val="18"/>
                <w:lang w:val="nl-BE" w:eastAsia="nl-NL"/>
              </w:rPr>
              <w:t>web portaal</w:t>
            </w:r>
            <w:r w:rsidRPr="008F7E17">
              <w:rPr>
                <w:rFonts w:eastAsia="Times New Roman" w:cs="Times New Roman"/>
                <w:szCs w:val="18"/>
                <w:lang w:val="nl-BE" w:eastAsia="nl-NL"/>
              </w:rPr>
              <w:t xml:space="preserve"> van RVO.nl. Indien één of meerdere van deze documenten bij uw aanvraag ontbreken, dan zal uw aanvraag worden afgewezen. Meer informatie kunt u vinden in de provinciale subsidieverordening POP3 2014-2020 en in het openstellingsbesluit van genoemde maatregel.</w:t>
            </w:r>
          </w:p>
          <w:p w:rsidR="00E34962" w:rsidRPr="008F7E17"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p>
        </w:tc>
      </w:tr>
      <w:tr w:rsidR="00E34962" w:rsidRPr="008F7E17" w:rsidTr="00BD5B18">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Pr="008F7E17"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sidRPr="008F7E17">
              <w:rPr>
                <w:rFonts w:eastAsia="Times New Roman" w:cs="Times New Roman"/>
                <w:sz w:val="16"/>
                <w:szCs w:val="16"/>
                <w:u w:val="single"/>
                <w:lang w:val="nl-BE" w:eastAsia="nl-NL"/>
              </w:rPr>
              <w:t xml:space="preserve">1. </w:t>
            </w:r>
            <w:r w:rsidR="00C644E6">
              <w:rPr>
                <w:rFonts w:eastAsia="Times New Roman" w:cs="Times New Roman"/>
                <w:b/>
                <w:sz w:val="16"/>
                <w:szCs w:val="16"/>
                <w:u w:val="single"/>
                <w:lang w:val="nl-BE" w:eastAsia="nl-NL"/>
              </w:rPr>
              <w:t>Dit</w:t>
            </w:r>
            <w:r w:rsidRPr="008F7E17">
              <w:rPr>
                <w:rFonts w:eastAsia="Times New Roman" w:cs="Times New Roman"/>
                <w:b/>
                <w:sz w:val="16"/>
                <w:szCs w:val="16"/>
                <w:u w:val="single"/>
                <w:lang w:val="nl-BE" w:eastAsia="nl-NL"/>
              </w:rPr>
              <w:t xml:space="preserve"> volledig ingevuld</w:t>
            </w:r>
            <w:r w:rsidR="00C644E6">
              <w:rPr>
                <w:rFonts w:eastAsia="Times New Roman" w:cs="Times New Roman"/>
                <w:b/>
                <w:sz w:val="16"/>
                <w:szCs w:val="16"/>
                <w:u w:val="single"/>
                <w:lang w:val="nl-BE" w:eastAsia="nl-NL"/>
              </w:rPr>
              <w:t>e</w:t>
            </w:r>
            <w:r w:rsidRPr="008F7E17">
              <w:rPr>
                <w:rFonts w:eastAsia="Times New Roman" w:cs="Times New Roman"/>
                <w:b/>
                <w:sz w:val="16"/>
                <w:szCs w:val="16"/>
                <w:u w:val="single"/>
                <w:lang w:val="nl-BE" w:eastAsia="nl-NL"/>
              </w:rPr>
              <w:t xml:space="preserve"> projectplan.</w:t>
            </w:r>
          </w:p>
          <w:p w:rsidR="00E34962" w:rsidRPr="008F7E17" w:rsidRDefault="00C644E6"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Pr>
                <w:rFonts w:eastAsia="Times New Roman" w:cs="Times New Roman"/>
                <w:sz w:val="16"/>
                <w:szCs w:val="16"/>
                <w:lang w:val="nl-BE" w:eastAsia="nl-NL"/>
              </w:rPr>
              <w:t>U kunt dit projectplan formulier uploaden bij de RVO.</w:t>
            </w:r>
          </w:p>
          <w:p w:rsidR="00E34962" w:rsidRPr="008F7E17"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sidRPr="008F7E17">
              <w:rPr>
                <w:rFonts w:eastAsia="Times New Roman" w:cs="Times New Roman"/>
                <w:sz w:val="16"/>
                <w:szCs w:val="16"/>
                <w:u w:val="single"/>
                <w:lang w:val="nl-BE" w:eastAsia="nl-NL"/>
              </w:rPr>
              <w:t xml:space="preserve">2. </w:t>
            </w:r>
            <w:r w:rsidR="008F7E17" w:rsidRPr="008F7E17">
              <w:rPr>
                <w:rFonts w:eastAsia="Times New Roman" w:cs="Times New Roman"/>
                <w:b/>
                <w:sz w:val="16"/>
                <w:szCs w:val="16"/>
                <w:u w:val="single"/>
                <w:lang w:val="nl-BE" w:eastAsia="nl-NL"/>
              </w:rPr>
              <w:t>Bewijsstukken of offertes (als onderbouwing van de redelijkheid van kosten</w:t>
            </w:r>
            <w:r w:rsidR="006D3D41">
              <w:rPr>
                <w:rFonts w:eastAsia="Times New Roman" w:cs="Times New Roman"/>
                <w:b/>
                <w:sz w:val="16"/>
                <w:szCs w:val="16"/>
                <w:u w:val="single"/>
                <w:lang w:val="nl-BE" w:eastAsia="nl-NL"/>
              </w:rPr>
              <w:t xml:space="preserve"> en efficiëntie</w:t>
            </w:r>
            <w:r w:rsidR="008F7E17" w:rsidRPr="008F7E17">
              <w:rPr>
                <w:rFonts w:eastAsia="Times New Roman" w:cs="Times New Roman"/>
                <w:b/>
                <w:sz w:val="16"/>
                <w:szCs w:val="16"/>
                <w:u w:val="single"/>
                <w:lang w:val="nl-BE" w:eastAsia="nl-NL"/>
              </w:rPr>
              <w:t>)</w:t>
            </w:r>
          </w:p>
          <w:p w:rsidR="00E34962" w:rsidRPr="008F7E17"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8F7E17">
              <w:rPr>
                <w:rFonts w:eastAsia="Times New Roman" w:cs="Times New Roman"/>
                <w:sz w:val="16"/>
                <w:szCs w:val="16"/>
                <w:lang w:val="nl-BE" w:eastAsia="nl-NL"/>
              </w:rPr>
              <w:t>Voeg alle reeds aanwezige offertes en/of andere bewijsstukken voor de onderbouwing van de kosten van uw project toe aan uw aanvraag. Dit geldt ook voor de onde</w:t>
            </w:r>
            <w:r w:rsidR="006D3D41">
              <w:rPr>
                <w:rFonts w:eastAsia="Times New Roman" w:cs="Times New Roman"/>
                <w:sz w:val="16"/>
                <w:szCs w:val="16"/>
                <w:lang w:val="nl-BE" w:eastAsia="nl-NL"/>
              </w:rPr>
              <w:t>rbouwing van de (eventuele) loon</w:t>
            </w:r>
            <w:r w:rsidRPr="008F7E17">
              <w:rPr>
                <w:rFonts w:eastAsia="Times New Roman" w:cs="Times New Roman"/>
                <w:sz w:val="16"/>
                <w:szCs w:val="16"/>
                <w:lang w:val="nl-BE" w:eastAsia="nl-NL"/>
              </w:rPr>
              <w:t>kosten.</w:t>
            </w:r>
          </w:p>
          <w:p w:rsidR="00E34962" w:rsidRPr="008F7E17"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sidRPr="008F7E17">
              <w:rPr>
                <w:rFonts w:eastAsia="Times New Roman" w:cs="Times New Roman"/>
                <w:sz w:val="16"/>
                <w:szCs w:val="16"/>
                <w:u w:val="single"/>
                <w:lang w:val="nl-BE" w:eastAsia="nl-NL"/>
              </w:rPr>
              <w:t xml:space="preserve">3. </w:t>
            </w:r>
            <w:r w:rsidRPr="008F7E17">
              <w:rPr>
                <w:rFonts w:eastAsia="Times New Roman" w:cs="Times New Roman"/>
                <w:b/>
                <w:sz w:val="16"/>
                <w:szCs w:val="16"/>
                <w:u w:val="single"/>
                <w:lang w:val="nl-BE" w:eastAsia="nl-NL"/>
              </w:rPr>
              <w:t>Verklaring geen financiële moeilijkheden</w:t>
            </w:r>
          </w:p>
          <w:p w:rsidR="00E34962" w:rsidRPr="008F7E17"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8F7E17">
              <w:rPr>
                <w:rFonts w:eastAsia="Times New Roman" w:cs="Times New Roman"/>
                <w:sz w:val="16"/>
                <w:szCs w:val="16"/>
                <w:lang w:val="nl-BE" w:eastAsia="nl-NL"/>
              </w:rPr>
              <w:t>Een aanvraag om subsidie van een onderneming bevat tevens verplicht een verklaring waaruit blijkt dat de onderneming geen onderneming in moeilijkheden is. U wordt geadviseerd om het beschikbare format te gebruiken.</w:t>
            </w:r>
          </w:p>
          <w:p w:rsidR="00E34962" w:rsidRPr="008F7E17"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sidRPr="008F7E17">
              <w:rPr>
                <w:rFonts w:eastAsia="Times New Roman" w:cs="Times New Roman"/>
                <w:sz w:val="16"/>
                <w:szCs w:val="16"/>
                <w:u w:val="single"/>
                <w:lang w:val="nl-BE" w:eastAsia="nl-NL"/>
              </w:rPr>
              <w:t xml:space="preserve">4. </w:t>
            </w:r>
            <w:r w:rsidRPr="008F7E17">
              <w:rPr>
                <w:rFonts w:eastAsia="Times New Roman" w:cs="Times New Roman"/>
                <w:b/>
                <w:sz w:val="16"/>
                <w:szCs w:val="16"/>
                <w:u w:val="single"/>
                <w:lang w:val="nl-BE" w:eastAsia="nl-NL"/>
              </w:rPr>
              <w:t>Samenwerkingsovereenkomst</w:t>
            </w:r>
            <w:r w:rsidR="008F7E17" w:rsidRPr="008F7E17">
              <w:rPr>
                <w:rFonts w:eastAsia="Times New Roman" w:cs="Times New Roman"/>
                <w:b/>
                <w:sz w:val="16"/>
                <w:szCs w:val="16"/>
                <w:u w:val="single"/>
                <w:lang w:val="nl-BE" w:eastAsia="nl-NL"/>
              </w:rPr>
              <w:t xml:space="preserve"> (indien van toepassing)</w:t>
            </w:r>
          </w:p>
          <w:p w:rsidR="00E34962" w:rsidRPr="008F7E17" w:rsidRDefault="002835BE"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8F7E17">
              <w:rPr>
                <w:rFonts w:eastAsia="Times New Roman" w:cs="Times New Roman"/>
                <w:sz w:val="16"/>
                <w:szCs w:val="16"/>
                <w:lang w:val="nl-BE" w:eastAsia="nl-NL"/>
              </w:rPr>
              <w:t>In geval dat deze subsidie wordt aangevraagd door een</w:t>
            </w:r>
            <w:r w:rsidR="00E34962" w:rsidRPr="008F7E17">
              <w:rPr>
                <w:rFonts w:eastAsia="Times New Roman" w:cs="Times New Roman"/>
                <w:sz w:val="16"/>
                <w:szCs w:val="16"/>
                <w:lang w:val="nl-BE" w:eastAsia="nl-NL"/>
              </w:rPr>
              <w:t xml:space="preserve"> samenwerkingsverband</w:t>
            </w:r>
            <w:r w:rsidRPr="008F7E17">
              <w:rPr>
                <w:rFonts w:eastAsia="Times New Roman" w:cs="Times New Roman"/>
                <w:sz w:val="16"/>
                <w:szCs w:val="16"/>
                <w:lang w:val="nl-BE" w:eastAsia="nl-NL"/>
              </w:rPr>
              <w:t>,</w:t>
            </w:r>
            <w:r w:rsidR="00E34962" w:rsidRPr="008F7E17">
              <w:rPr>
                <w:rFonts w:eastAsia="Times New Roman" w:cs="Times New Roman"/>
                <w:sz w:val="16"/>
                <w:szCs w:val="16"/>
                <w:lang w:val="nl-BE" w:eastAsia="nl-NL"/>
              </w:rPr>
              <w:t xml:space="preserve"> dient u een samenwerkingsovereenkomst toe te voegen aan uw aanvraag. U wordt geadviseerd om het beschikbare format te gebruiken.</w:t>
            </w:r>
          </w:p>
          <w:p w:rsidR="00E34962" w:rsidRPr="008F7E17"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sidRPr="008F7E17">
              <w:rPr>
                <w:rFonts w:eastAsia="Times New Roman" w:cs="Times New Roman"/>
                <w:sz w:val="16"/>
                <w:szCs w:val="16"/>
                <w:u w:val="single"/>
                <w:lang w:val="nl-BE" w:eastAsia="nl-NL"/>
              </w:rPr>
              <w:t xml:space="preserve">5. </w:t>
            </w:r>
            <w:r w:rsidRPr="008F7E17">
              <w:rPr>
                <w:rFonts w:eastAsia="Times New Roman" w:cs="Times New Roman"/>
                <w:b/>
                <w:sz w:val="16"/>
                <w:szCs w:val="16"/>
                <w:u w:val="single"/>
                <w:lang w:val="nl-BE" w:eastAsia="nl-NL"/>
              </w:rPr>
              <w:t>Machtigingsformulier intermediair</w:t>
            </w:r>
            <w:r w:rsidR="008F7E17" w:rsidRPr="008F7E17">
              <w:rPr>
                <w:rFonts w:eastAsia="Times New Roman" w:cs="Times New Roman"/>
                <w:b/>
                <w:sz w:val="16"/>
                <w:szCs w:val="16"/>
                <w:u w:val="single"/>
                <w:lang w:val="nl-BE" w:eastAsia="nl-NL"/>
              </w:rPr>
              <w:t xml:space="preserve"> (indien van toepassing)</w:t>
            </w:r>
          </w:p>
          <w:p w:rsidR="00E34962" w:rsidRPr="008F7E17"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8F7E17">
              <w:rPr>
                <w:rFonts w:eastAsia="Times New Roman" w:cs="Times New Roman"/>
                <w:sz w:val="16"/>
                <w:szCs w:val="16"/>
                <w:lang w:val="nl-BE" w:eastAsia="nl-NL"/>
              </w:rPr>
              <w:t>Indien u de subsidieaanvraag door een intermediair laat indienen, voeg deze dan toe. U wordt geadviseerd om het beschikbare format te gebruiken.</w:t>
            </w:r>
          </w:p>
          <w:p w:rsidR="00E34962" w:rsidRPr="008F7E17" w:rsidRDefault="00E34962" w:rsidP="00BD5B18">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sidRPr="008F7E17">
              <w:rPr>
                <w:rFonts w:eastAsia="Times New Roman" w:cs="Times New Roman"/>
                <w:sz w:val="16"/>
                <w:szCs w:val="16"/>
                <w:u w:val="single"/>
                <w:lang w:val="nl-BE" w:eastAsia="nl-NL"/>
              </w:rPr>
              <w:t xml:space="preserve">6. </w:t>
            </w:r>
            <w:r w:rsidRPr="008F7E17">
              <w:rPr>
                <w:rFonts w:eastAsia="Times New Roman" w:cs="Times New Roman"/>
                <w:b/>
                <w:sz w:val="16"/>
                <w:szCs w:val="16"/>
                <w:u w:val="single"/>
                <w:lang w:val="nl-BE" w:eastAsia="nl-NL"/>
              </w:rPr>
              <w:t>Documenten aanbesteding</w:t>
            </w:r>
            <w:r w:rsidR="008F7E17" w:rsidRPr="008F7E17">
              <w:rPr>
                <w:rFonts w:eastAsia="Times New Roman" w:cs="Times New Roman"/>
                <w:b/>
                <w:sz w:val="16"/>
                <w:szCs w:val="16"/>
                <w:u w:val="single"/>
                <w:lang w:val="nl-BE" w:eastAsia="nl-NL"/>
              </w:rPr>
              <w:t xml:space="preserve"> (indien van toepassing)</w:t>
            </w:r>
          </w:p>
          <w:p w:rsidR="00E34962" w:rsidRPr="008F7E17" w:rsidRDefault="00E34962" w:rsidP="006D3D41">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8F7E17">
              <w:rPr>
                <w:rFonts w:eastAsia="Times New Roman" w:cs="Times New Roman"/>
                <w:sz w:val="16"/>
                <w:szCs w:val="16"/>
                <w:lang w:val="nl-BE" w:eastAsia="nl-NL"/>
              </w:rPr>
              <w:t>Indien u documenten heeft in verband met de aanbesteding van de te subsidiëren activiteiten, voeg deze dan toe.</w:t>
            </w:r>
          </w:p>
        </w:tc>
      </w:tr>
    </w:tbl>
    <w:p w:rsidR="00E40D37" w:rsidRPr="008F7E17" w:rsidRDefault="00E40D37" w:rsidP="006D3D41"/>
    <w:sectPr w:rsidR="00E40D37" w:rsidRPr="008F7E17" w:rsidSect="00A2369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9D3" w:rsidRDefault="00E259D3" w:rsidP="004B77F2">
      <w:r>
        <w:separator/>
      </w:r>
    </w:p>
  </w:endnote>
  <w:endnote w:type="continuationSeparator" w:id="0">
    <w:p w:rsidR="00E259D3" w:rsidRDefault="00E259D3"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C2" w:rsidRDefault="00710CC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18" w:rsidRPr="00F34278" w:rsidRDefault="00BD5B18" w:rsidP="00F34278">
    <w:pPr>
      <w:pStyle w:val="Voettekst"/>
      <w:spacing w:line="180" w:lineRule="atLeast"/>
      <w:jc w:val="right"/>
      <w:rPr>
        <w:sz w:val="16"/>
        <w:szCs w:val="16"/>
      </w:rPr>
    </w:pPr>
  </w:p>
  <w:p w:rsidR="00BD5B18" w:rsidRPr="00F34278" w:rsidRDefault="00BD5B18" w:rsidP="00F34278">
    <w:pPr>
      <w:pStyle w:val="Voettekst"/>
      <w:spacing w:line="200" w:lineRule="atLeast"/>
      <w:rPr>
        <w:sz w:val="16"/>
        <w:szCs w:val="16"/>
      </w:rPr>
    </w:pPr>
    <w:r w:rsidRPr="00F34278">
      <w:rPr>
        <w:sz w:val="16"/>
        <w:szCs w:val="16"/>
      </w:rPr>
      <w:t>Projectplan POP3</w:t>
    </w:r>
  </w:p>
  <w:p w:rsidR="00BD5B18" w:rsidRDefault="00BD5B18" w:rsidP="00E34962">
    <w:pPr>
      <w:pStyle w:val="Voettekst"/>
      <w:spacing w:line="200" w:lineRule="atLeast"/>
      <w:rPr>
        <w:sz w:val="16"/>
        <w:szCs w:val="16"/>
      </w:rPr>
    </w:pPr>
    <w:r>
      <w:rPr>
        <w:sz w:val="16"/>
        <w:szCs w:val="16"/>
      </w:rPr>
      <w:t xml:space="preserve">Openstelling </w:t>
    </w:r>
    <w:r w:rsidR="00710CC2">
      <w:rPr>
        <w:sz w:val="16"/>
        <w:szCs w:val="16"/>
      </w:rPr>
      <w:t>Fysieke</w:t>
    </w:r>
    <w:bookmarkStart w:id="0" w:name="_GoBack"/>
    <w:bookmarkEnd w:id="0"/>
    <w:r>
      <w:rPr>
        <w:sz w:val="16"/>
        <w:szCs w:val="16"/>
      </w:rPr>
      <w:t xml:space="preserve"> investeringen water</w:t>
    </w:r>
  </w:p>
  <w:p w:rsidR="00BD5B18" w:rsidRPr="00F34278" w:rsidRDefault="00BD5B18" w:rsidP="00E34962">
    <w:pPr>
      <w:pStyle w:val="Voettekst"/>
      <w:spacing w:line="200" w:lineRule="atLeast"/>
      <w:rPr>
        <w:sz w:val="16"/>
        <w:szCs w:val="16"/>
      </w:rPr>
    </w:pPr>
    <w:r>
      <w:rPr>
        <w:sz w:val="16"/>
        <w:szCs w:val="16"/>
      </w:rPr>
      <w:t>Versie: februari 2018</w:t>
    </w:r>
    <w:r w:rsidRPr="00F34278">
      <w:rPr>
        <w:sz w:val="16"/>
        <w:szCs w:val="16"/>
      </w:rPr>
      <w:tab/>
    </w:r>
    <w:r w:rsidRPr="00F34278">
      <w:rPr>
        <w:sz w:val="16"/>
        <w:szCs w:val="16"/>
      </w:rPr>
      <w:tab/>
      <w:t xml:space="preserve">Pagina </w:t>
    </w:r>
    <w:r w:rsidRPr="00F34278">
      <w:rPr>
        <w:b/>
        <w:sz w:val="16"/>
        <w:szCs w:val="16"/>
      </w:rPr>
      <w:fldChar w:fldCharType="begin"/>
    </w:r>
    <w:r w:rsidRPr="00F34278">
      <w:rPr>
        <w:b/>
        <w:sz w:val="16"/>
        <w:szCs w:val="16"/>
      </w:rPr>
      <w:instrText>PAGE  \* Arabic  \* MERGEFORMAT</w:instrText>
    </w:r>
    <w:r w:rsidRPr="00F34278">
      <w:rPr>
        <w:b/>
        <w:sz w:val="16"/>
        <w:szCs w:val="16"/>
      </w:rPr>
      <w:fldChar w:fldCharType="separate"/>
    </w:r>
    <w:r w:rsidR="00710CC2">
      <w:rPr>
        <w:b/>
        <w:noProof/>
        <w:sz w:val="16"/>
        <w:szCs w:val="16"/>
      </w:rPr>
      <w:t>11</w:t>
    </w:r>
    <w:r w:rsidRPr="00F34278">
      <w:rPr>
        <w:b/>
        <w:sz w:val="16"/>
        <w:szCs w:val="16"/>
      </w:rPr>
      <w:fldChar w:fldCharType="end"/>
    </w:r>
    <w:r w:rsidRPr="00F34278">
      <w:rPr>
        <w:sz w:val="16"/>
        <w:szCs w:val="16"/>
      </w:rPr>
      <w:t xml:space="preserve"> van </w:t>
    </w:r>
    <w:r w:rsidRPr="00F34278">
      <w:rPr>
        <w:b/>
        <w:sz w:val="16"/>
        <w:szCs w:val="16"/>
      </w:rPr>
      <w:fldChar w:fldCharType="begin"/>
    </w:r>
    <w:r w:rsidRPr="00F34278">
      <w:rPr>
        <w:b/>
        <w:sz w:val="16"/>
        <w:szCs w:val="16"/>
      </w:rPr>
      <w:instrText>NUMPAGES  \* Arabic  \* MERGEFORMAT</w:instrText>
    </w:r>
    <w:r w:rsidRPr="00F34278">
      <w:rPr>
        <w:b/>
        <w:sz w:val="16"/>
        <w:szCs w:val="16"/>
      </w:rPr>
      <w:fldChar w:fldCharType="separate"/>
    </w:r>
    <w:r w:rsidR="00710CC2">
      <w:rPr>
        <w:b/>
        <w:noProof/>
        <w:sz w:val="16"/>
        <w:szCs w:val="16"/>
      </w:rPr>
      <w:t>11</w:t>
    </w:r>
    <w:r w:rsidRPr="00F34278">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18" w:rsidRPr="00812137" w:rsidRDefault="00BD5B18" w:rsidP="00812137">
    <w:pPr>
      <w:rPr>
        <w:i/>
        <w:sz w:val="14"/>
        <w:szCs w:val="14"/>
      </w:rPr>
    </w:pPr>
    <w:r w:rsidRPr="00812137">
      <w:rPr>
        <w:i/>
        <w:sz w:val="14"/>
        <w:szCs w:val="14"/>
      </w:rPr>
      <w:t>Versie</w:t>
    </w:r>
    <w:r>
      <w:rPr>
        <w:i/>
        <w:sz w:val="14"/>
        <w:szCs w:val="14"/>
      </w:rPr>
      <w:t xml:space="preserve"> 2</w:t>
    </w:r>
    <w:r w:rsidRPr="00812137">
      <w:rPr>
        <w:i/>
        <w:sz w:val="14"/>
        <w:szCs w:val="14"/>
      </w:rPr>
      <w:t xml:space="preserve"> </w:t>
    </w:r>
    <w:r w:rsidR="00A231EE" w:rsidRPr="00812137">
      <w:rPr>
        <w:i/>
        <w:sz w:val="14"/>
        <w:szCs w:val="14"/>
      </w:rPr>
      <w:t>april</w:t>
    </w:r>
    <w:r w:rsidRPr="00812137">
      <w:rPr>
        <w:i/>
        <w:sz w:val="14"/>
        <w:szCs w:val="14"/>
      </w:rPr>
      <w:t xml:space="preserve"> 2016</w:t>
    </w:r>
  </w:p>
  <w:p w:rsidR="00BD5B18" w:rsidRDefault="00BD5B18">
    <w:pPr>
      <w:pStyle w:val="Voettekst"/>
    </w:pPr>
  </w:p>
  <w:p w:rsidR="00BD5B18" w:rsidRDefault="00BD5B1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9D3" w:rsidRDefault="00E259D3" w:rsidP="004B77F2">
      <w:r>
        <w:separator/>
      </w:r>
    </w:p>
  </w:footnote>
  <w:footnote w:type="continuationSeparator" w:id="0">
    <w:p w:rsidR="00E259D3" w:rsidRDefault="00E259D3" w:rsidP="004B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C2" w:rsidRDefault="00710CC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18" w:rsidRDefault="00BD5B18">
    <w:pPr>
      <w:pStyle w:val="Koptekst"/>
    </w:pPr>
    <w:r>
      <w:rPr>
        <w:noProof/>
        <w:lang w:eastAsia="nl-NL"/>
      </w:rPr>
      <w:drawing>
        <wp:inline distT="0" distB="0" distL="0" distR="0" wp14:anchorId="0235200D" wp14:editId="4B1B39C3">
          <wp:extent cx="2034832" cy="602547"/>
          <wp:effectExtent l="0" t="0" r="3810" b="7620"/>
          <wp:docPr id="1" name="Afbeelding 1" descr="I:\My documents\Mijn afbeeldingen\Logo-Flev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ocuments\Mijn afbeeldingen\Logo-Flevo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351" cy="604477"/>
                  </a:xfrm>
                  <a:prstGeom prst="rect">
                    <a:avLst/>
                  </a:prstGeom>
                  <a:noFill/>
                  <a:ln>
                    <a:noFill/>
                  </a:ln>
                </pic:spPr>
              </pic:pic>
            </a:graphicData>
          </a:graphic>
        </wp:inline>
      </w:drawing>
    </w:r>
    <w:r>
      <w:tab/>
    </w:r>
    <w:r>
      <w:tab/>
    </w:r>
    <w:r>
      <w:rPr>
        <w:noProof/>
        <w:lang w:eastAsia="nl-NL"/>
      </w:rPr>
      <w:drawing>
        <wp:inline distT="0" distB="0" distL="0" distR="0" wp14:anchorId="6E83B9AB" wp14:editId="4E76BF12">
          <wp:extent cx="3062177" cy="637804"/>
          <wp:effectExtent l="0" t="0" r="5080" b="0"/>
          <wp:docPr id="2" name="Afbeelding 2" descr="I:\My documents\Mijn afbeeldingen\Logo-eu-elf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ocuments\Mijn afbeeldingen\Logo-eu-elfp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1628" cy="637690"/>
                  </a:xfrm>
                  <a:prstGeom prst="rect">
                    <a:avLst/>
                  </a:prstGeom>
                  <a:noFill/>
                  <a:ln>
                    <a:noFill/>
                  </a:ln>
                </pic:spPr>
              </pic:pic>
            </a:graphicData>
          </a:graphic>
        </wp:inline>
      </w:drawing>
    </w:r>
  </w:p>
  <w:p w:rsidR="00BD5B18" w:rsidRDefault="00BD5B18">
    <w:pPr>
      <w:pStyle w:val="Koptekst"/>
    </w:pPr>
  </w:p>
  <w:p w:rsidR="00BD5B18" w:rsidRDefault="00BD5B1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18" w:rsidRPr="00344E0E" w:rsidRDefault="00BD5B18">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1F6"/>
    <w:multiLevelType w:val="hybridMultilevel"/>
    <w:tmpl w:val="7EF620CA"/>
    <w:lvl w:ilvl="0" w:tplc="BA002FE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206219"/>
    <w:multiLevelType w:val="hybridMultilevel"/>
    <w:tmpl w:val="9334A5EC"/>
    <w:lvl w:ilvl="0" w:tplc="B4BABA6E">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2E48DB"/>
    <w:multiLevelType w:val="hybridMultilevel"/>
    <w:tmpl w:val="6352AD90"/>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B7E23E1"/>
    <w:multiLevelType w:val="hybridMultilevel"/>
    <w:tmpl w:val="8DD6B9D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2E5E1D0A">
      <w:start w:val="1"/>
      <w:numFmt w:val="upperRoman"/>
      <w:lvlText w:val="%3."/>
      <w:lvlJc w:val="left"/>
      <w:pPr>
        <w:ind w:left="2340" w:hanging="720"/>
      </w:pPr>
      <w:rPr>
        <w:rFonts w:hint="default"/>
      </w:rPr>
    </w:lvl>
    <w:lvl w:ilvl="3" w:tplc="E97CC8FC">
      <w:start w:val="1"/>
      <w:numFmt w:val="lowerLetter"/>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C7629FD"/>
    <w:multiLevelType w:val="hybridMultilevel"/>
    <w:tmpl w:val="210881E4"/>
    <w:lvl w:ilvl="0" w:tplc="0413000F">
      <w:start w:val="1"/>
      <w:numFmt w:val="decimal"/>
      <w:lvlText w:val="%1."/>
      <w:lvlJc w:val="left"/>
      <w:pPr>
        <w:ind w:left="360" w:hanging="360"/>
      </w:pPr>
      <w:rPr>
        <w:rFonts w:hint="default"/>
      </w:rPr>
    </w:lvl>
    <w:lvl w:ilvl="1" w:tplc="7BAE5180">
      <w:start w:val="1"/>
      <w:numFmt w:val="upperRoman"/>
      <w:lvlText w:val="%2."/>
      <w:lvlJc w:val="left"/>
      <w:pPr>
        <w:ind w:left="1080" w:hanging="360"/>
      </w:pPr>
      <w:rPr>
        <w:rFonts w:hint="default"/>
      </w:rPr>
    </w:lvl>
    <w:lvl w:ilvl="2" w:tplc="2E5E1D0A">
      <w:start w:val="1"/>
      <w:numFmt w:val="upperRoman"/>
      <w:lvlText w:val="%3."/>
      <w:lvlJc w:val="left"/>
      <w:pPr>
        <w:ind w:left="2340" w:hanging="72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88566D"/>
    <w:multiLevelType w:val="hybridMultilevel"/>
    <w:tmpl w:val="08424BF6"/>
    <w:lvl w:ilvl="0" w:tplc="BA002FEE">
      <w:start w:val="1"/>
      <w:numFmt w:val="bullet"/>
      <w:lvlText w:val="-"/>
      <w:lvlJc w:val="left"/>
      <w:pPr>
        <w:ind w:left="360" w:hanging="360"/>
      </w:pPr>
      <w:rPr>
        <w:rFonts w:ascii="Calibri" w:hAnsi="Calibri" w:hint="default"/>
      </w:rPr>
    </w:lvl>
    <w:lvl w:ilvl="1" w:tplc="BA002FEE">
      <w:start w:val="1"/>
      <w:numFmt w:val="bullet"/>
      <w:lvlText w:val="-"/>
      <w:lvlJc w:val="left"/>
      <w:pPr>
        <w:ind w:left="1080" w:hanging="360"/>
      </w:pPr>
      <w:rPr>
        <w:rFonts w:ascii="Calibri" w:hAnsi="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8E0664B"/>
    <w:multiLevelType w:val="hybridMultilevel"/>
    <w:tmpl w:val="33A82C5A"/>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3672D3"/>
    <w:multiLevelType w:val="hybridMultilevel"/>
    <w:tmpl w:val="AFAA910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29826A5"/>
    <w:multiLevelType w:val="hybridMultilevel"/>
    <w:tmpl w:val="96049B94"/>
    <w:lvl w:ilvl="0" w:tplc="04130003">
      <w:start w:val="1"/>
      <w:numFmt w:val="bullet"/>
      <w:lvlText w:val="o"/>
      <w:lvlJc w:val="left"/>
      <w:pPr>
        <w:ind w:left="720" w:hanging="360"/>
      </w:pPr>
      <w:rPr>
        <w:rFonts w:ascii="Courier New" w:hAnsi="Courier New" w:cs="Courier New" w:hint="default"/>
      </w:rPr>
    </w:lvl>
    <w:lvl w:ilvl="1" w:tplc="BA002FEE">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F2267"/>
    <w:multiLevelType w:val="hybridMultilevel"/>
    <w:tmpl w:val="ADDE925E"/>
    <w:lvl w:ilvl="0" w:tplc="7D3CDD98">
      <w:start w:val="1"/>
      <w:numFmt w:val="lowerRoman"/>
      <w:lvlText w:val="%1."/>
      <w:lvlJc w:val="left"/>
      <w:pPr>
        <w:ind w:left="780" w:hanging="72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5">
    <w:nsid w:val="3AED667F"/>
    <w:multiLevelType w:val="hybridMultilevel"/>
    <w:tmpl w:val="5688F9DC"/>
    <w:lvl w:ilvl="0" w:tplc="0F881D88">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CDA3D6A"/>
    <w:multiLevelType w:val="hybridMultilevel"/>
    <w:tmpl w:val="95D8EC2A"/>
    <w:lvl w:ilvl="0" w:tplc="EC60A17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F2375B6"/>
    <w:multiLevelType w:val="hybridMultilevel"/>
    <w:tmpl w:val="4894A50C"/>
    <w:lvl w:ilvl="0" w:tplc="7D3CDD98">
      <w:start w:val="1"/>
      <w:numFmt w:val="lowerRoman"/>
      <w:lvlText w:val="%1."/>
      <w:lvlJc w:val="left"/>
      <w:pPr>
        <w:ind w:left="7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AFB3ADD"/>
    <w:multiLevelType w:val="hybridMultilevel"/>
    <w:tmpl w:val="C0622704"/>
    <w:lvl w:ilvl="0" w:tplc="7D3CDD98">
      <w:start w:val="1"/>
      <w:numFmt w:val="lowerRoman"/>
      <w:lvlText w:val="%1."/>
      <w:lvlJc w:val="left"/>
      <w:pPr>
        <w:ind w:left="7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C4B1287"/>
    <w:multiLevelType w:val="hybridMultilevel"/>
    <w:tmpl w:val="FB520966"/>
    <w:lvl w:ilvl="0" w:tplc="F28473D2">
      <w:start w:val="1"/>
      <w:numFmt w:val="bullet"/>
      <w:lvlText w:val="-"/>
      <w:lvlJc w:val="left"/>
      <w:pPr>
        <w:ind w:left="360" w:hanging="360"/>
      </w:pPr>
      <w:rPr>
        <w:rFonts w:ascii="Trebuchet MS" w:eastAsiaTheme="minorHAnsi" w:hAnsi="Trebuchet M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1880CE5"/>
    <w:multiLevelType w:val="hybridMultilevel"/>
    <w:tmpl w:val="EB9662DA"/>
    <w:lvl w:ilvl="0" w:tplc="48C06AD6">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F2F5705"/>
    <w:multiLevelType w:val="hybridMultilevel"/>
    <w:tmpl w:val="2AE860A6"/>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908230E"/>
    <w:multiLevelType w:val="hybridMultilevel"/>
    <w:tmpl w:val="29B0A5B2"/>
    <w:lvl w:ilvl="0" w:tplc="BA002FE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A0341E5"/>
    <w:multiLevelType w:val="hybridMultilevel"/>
    <w:tmpl w:val="B75849EA"/>
    <w:lvl w:ilvl="0" w:tplc="58ECD3C2">
      <w:numFmt w:val="bullet"/>
      <w:lvlText w:val=""/>
      <w:lvlJc w:val="left"/>
      <w:pPr>
        <w:ind w:left="360" w:hanging="360"/>
      </w:pPr>
      <w:rPr>
        <w:rFonts w:ascii="Symbol" w:eastAsiaTheme="minorHAns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A62045A"/>
    <w:multiLevelType w:val="hybridMultilevel"/>
    <w:tmpl w:val="98D21DAA"/>
    <w:lvl w:ilvl="0" w:tplc="AE324CAA">
      <w:start w:val="5"/>
      <w:numFmt w:val="bullet"/>
      <w:lvlText w:val="-"/>
      <w:lvlJc w:val="left"/>
      <w:pPr>
        <w:ind w:left="360" w:hanging="360"/>
      </w:pPr>
      <w:rPr>
        <w:rFonts w:ascii="Trebuchet MS" w:eastAsiaTheme="minorHAnsi" w:hAnsi="Trebuchet M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BEE4821"/>
    <w:multiLevelType w:val="multilevel"/>
    <w:tmpl w:val="F30A4A44"/>
    <w:lvl w:ilvl="0">
      <w:start w:val="1"/>
      <w:numFmt w:val="decimal"/>
      <w:pStyle w:val="Kop2"/>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6D1160F0"/>
    <w:multiLevelType w:val="hybridMultilevel"/>
    <w:tmpl w:val="5AFCE24C"/>
    <w:lvl w:ilvl="0" w:tplc="0F881D88">
      <w:start w:val="1"/>
      <w:numFmt w:val="lowerLetter"/>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73F83310"/>
    <w:multiLevelType w:val="hybridMultilevel"/>
    <w:tmpl w:val="3D903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C6322CA"/>
    <w:multiLevelType w:val="hybridMultilevel"/>
    <w:tmpl w:val="D57A2786"/>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1"/>
  </w:num>
  <w:num w:numId="2">
    <w:abstractNumId w:val="28"/>
  </w:num>
  <w:num w:numId="3">
    <w:abstractNumId w:val="24"/>
  </w:num>
  <w:num w:numId="4">
    <w:abstractNumId w:val="12"/>
  </w:num>
  <w:num w:numId="5">
    <w:abstractNumId w:val="7"/>
  </w:num>
  <w:num w:numId="6">
    <w:abstractNumId w:val="6"/>
  </w:num>
  <w:num w:numId="7">
    <w:abstractNumId w:val="10"/>
  </w:num>
  <w:num w:numId="8">
    <w:abstractNumId w:val="20"/>
  </w:num>
  <w:num w:numId="9">
    <w:abstractNumId w:val="1"/>
  </w:num>
  <w:num w:numId="10">
    <w:abstractNumId w:val="8"/>
  </w:num>
  <w:num w:numId="11">
    <w:abstractNumId w:val="23"/>
  </w:num>
  <w:num w:numId="12">
    <w:abstractNumId w:val="22"/>
  </w:num>
  <w:num w:numId="13">
    <w:abstractNumId w:val="27"/>
  </w:num>
  <w:num w:numId="14">
    <w:abstractNumId w:val="25"/>
  </w:num>
  <w:num w:numId="15">
    <w:abstractNumId w:val="9"/>
  </w:num>
  <w:num w:numId="16">
    <w:abstractNumId w:val="3"/>
  </w:num>
  <w:num w:numId="17">
    <w:abstractNumId w:val="19"/>
  </w:num>
  <w:num w:numId="18">
    <w:abstractNumId w:val="2"/>
  </w:num>
  <w:num w:numId="19">
    <w:abstractNumId w:val="16"/>
  </w:num>
  <w:num w:numId="20">
    <w:abstractNumId w:val="28"/>
  </w:num>
  <w:num w:numId="21">
    <w:abstractNumId w:val="31"/>
  </w:num>
  <w:num w:numId="22">
    <w:abstractNumId w:val="0"/>
  </w:num>
  <w:num w:numId="23">
    <w:abstractNumId w:val="5"/>
  </w:num>
  <w:num w:numId="24">
    <w:abstractNumId w:val="4"/>
  </w:num>
  <w:num w:numId="25">
    <w:abstractNumId w:val="14"/>
  </w:num>
  <w:num w:numId="26">
    <w:abstractNumId w:val="26"/>
  </w:num>
  <w:num w:numId="27">
    <w:abstractNumId w:val="30"/>
  </w:num>
  <w:num w:numId="28">
    <w:abstractNumId w:val="11"/>
  </w:num>
  <w:num w:numId="29">
    <w:abstractNumId w:val="13"/>
  </w:num>
  <w:num w:numId="30">
    <w:abstractNumId w:val="28"/>
  </w:num>
  <w:num w:numId="31">
    <w:abstractNumId w:val="18"/>
  </w:num>
  <w:num w:numId="32">
    <w:abstractNumId w:val="17"/>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1E"/>
    <w:rsid w:val="00040362"/>
    <w:rsid w:val="00075CD7"/>
    <w:rsid w:val="000E241B"/>
    <w:rsid w:val="00107FF0"/>
    <w:rsid w:val="0017257D"/>
    <w:rsid w:val="00182CBB"/>
    <w:rsid w:val="001B4F73"/>
    <w:rsid w:val="001C3FCC"/>
    <w:rsid w:val="001E0C7A"/>
    <w:rsid w:val="00227B74"/>
    <w:rsid w:val="00261DF0"/>
    <w:rsid w:val="002835BE"/>
    <w:rsid w:val="002A089F"/>
    <w:rsid w:val="002A490B"/>
    <w:rsid w:val="002C60F4"/>
    <w:rsid w:val="002D5427"/>
    <w:rsid w:val="002E41DB"/>
    <w:rsid w:val="002F7B6F"/>
    <w:rsid w:val="00330DC2"/>
    <w:rsid w:val="00332DC4"/>
    <w:rsid w:val="00344E0E"/>
    <w:rsid w:val="00386620"/>
    <w:rsid w:val="003A7518"/>
    <w:rsid w:val="003A7582"/>
    <w:rsid w:val="003B1B5F"/>
    <w:rsid w:val="003B7400"/>
    <w:rsid w:val="003E6DFA"/>
    <w:rsid w:val="003F44EE"/>
    <w:rsid w:val="003F65CC"/>
    <w:rsid w:val="00401062"/>
    <w:rsid w:val="00414B04"/>
    <w:rsid w:val="00433A21"/>
    <w:rsid w:val="004622CC"/>
    <w:rsid w:val="00467434"/>
    <w:rsid w:val="00473FBD"/>
    <w:rsid w:val="004911BF"/>
    <w:rsid w:val="00494C83"/>
    <w:rsid w:val="004A7B75"/>
    <w:rsid w:val="004B60A7"/>
    <w:rsid w:val="004B77F2"/>
    <w:rsid w:val="004B78A9"/>
    <w:rsid w:val="004C5BA1"/>
    <w:rsid w:val="005225A8"/>
    <w:rsid w:val="00572468"/>
    <w:rsid w:val="00576C92"/>
    <w:rsid w:val="00591FFD"/>
    <w:rsid w:val="005A19CC"/>
    <w:rsid w:val="005B145A"/>
    <w:rsid w:val="005C0830"/>
    <w:rsid w:val="005D6AF3"/>
    <w:rsid w:val="005F420B"/>
    <w:rsid w:val="00602328"/>
    <w:rsid w:val="0060457B"/>
    <w:rsid w:val="00624E61"/>
    <w:rsid w:val="00627C1E"/>
    <w:rsid w:val="006624F5"/>
    <w:rsid w:val="0066412F"/>
    <w:rsid w:val="00685473"/>
    <w:rsid w:val="00694682"/>
    <w:rsid w:val="006A1366"/>
    <w:rsid w:val="006D3D41"/>
    <w:rsid w:val="006F5991"/>
    <w:rsid w:val="00710CC2"/>
    <w:rsid w:val="00724AC9"/>
    <w:rsid w:val="00730B3E"/>
    <w:rsid w:val="00794BEE"/>
    <w:rsid w:val="007C31D3"/>
    <w:rsid w:val="007D52B4"/>
    <w:rsid w:val="007E3DC3"/>
    <w:rsid w:val="007F179C"/>
    <w:rsid w:val="00801186"/>
    <w:rsid w:val="00812137"/>
    <w:rsid w:val="00815319"/>
    <w:rsid w:val="00867CBD"/>
    <w:rsid w:val="0088642B"/>
    <w:rsid w:val="00893529"/>
    <w:rsid w:val="00896126"/>
    <w:rsid w:val="008E17F9"/>
    <w:rsid w:val="008F7E17"/>
    <w:rsid w:val="00906C6B"/>
    <w:rsid w:val="00920BBE"/>
    <w:rsid w:val="0094151B"/>
    <w:rsid w:val="00961AC7"/>
    <w:rsid w:val="00971955"/>
    <w:rsid w:val="00A04DBD"/>
    <w:rsid w:val="00A174FE"/>
    <w:rsid w:val="00A17ED7"/>
    <w:rsid w:val="00A2125E"/>
    <w:rsid w:val="00A231EE"/>
    <w:rsid w:val="00A23692"/>
    <w:rsid w:val="00A332D8"/>
    <w:rsid w:val="00A33760"/>
    <w:rsid w:val="00A5119D"/>
    <w:rsid w:val="00A768FA"/>
    <w:rsid w:val="00A9694C"/>
    <w:rsid w:val="00AA09D2"/>
    <w:rsid w:val="00AB6523"/>
    <w:rsid w:val="00AB7C74"/>
    <w:rsid w:val="00AC36D8"/>
    <w:rsid w:val="00AE5D61"/>
    <w:rsid w:val="00AE611C"/>
    <w:rsid w:val="00B37C5A"/>
    <w:rsid w:val="00B411CB"/>
    <w:rsid w:val="00B45C17"/>
    <w:rsid w:val="00B5290D"/>
    <w:rsid w:val="00B71AE3"/>
    <w:rsid w:val="00B93C79"/>
    <w:rsid w:val="00BA1F7F"/>
    <w:rsid w:val="00BC188D"/>
    <w:rsid w:val="00BD5B18"/>
    <w:rsid w:val="00BE1C7B"/>
    <w:rsid w:val="00BE305B"/>
    <w:rsid w:val="00C43B3E"/>
    <w:rsid w:val="00C644E6"/>
    <w:rsid w:val="00CA5C58"/>
    <w:rsid w:val="00CB16CE"/>
    <w:rsid w:val="00CD0785"/>
    <w:rsid w:val="00CF120D"/>
    <w:rsid w:val="00D350F4"/>
    <w:rsid w:val="00D6151B"/>
    <w:rsid w:val="00DD2DEB"/>
    <w:rsid w:val="00DD7305"/>
    <w:rsid w:val="00DE28C1"/>
    <w:rsid w:val="00E259D3"/>
    <w:rsid w:val="00E26955"/>
    <w:rsid w:val="00E34962"/>
    <w:rsid w:val="00E351C7"/>
    <w:rsid w:val="00E40D37"/>
    <w:rsid w:val="00E42890"/>
    <w:rsid w:val="00E54F40"/>
    <w:rsid w:val="00E843B5"/>
    <w:rsid w:val="00EB2864"/>
    <w:rsid w:val="00EB6CFD"/>
    <w:rsid w:val="00EE7153"/>
    <w:rsid w:val="00EF4593"/>
    <w:rsid w:val="00F0004F"/>
    <w:rsid w:val="00F03906"/>
    <w:rsid w:val="00F21CE3"/>
    <w:rsid w:val="00F34278"/>
    <w:rsid w:val="00F55321"/>
    <w:rsid w:val="00F560CB"/>
    <w:rsid w:val="00F73A31"/>
    <w:rsid w:val="00FA245A"/>
    <w:rsid w:val="00FC6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0B3E"/>
    <w:pPr>
      <w:spacing w:after="0" w:line="240" w:lineRule="atLeast"/>
    </w:pPr>
    <w:rPr>
      <w:rFonts w:ascii="Trebuchet MS" w:hAnsi="Trebuchet MS"/>
      <w:sz w:val="18"/>
    </w:rPr>
  </w:style>
  <w:style w:type="paragraph" w:styleId="Kop1">
    <w:name w:val="heading 1"/>
    <w:basedOn w:val="Standaard"/>
    <w:next w:val="Standaard"/>
    <w:link w:val="Kop1Char"/>
    <w:uiPriority w:val="9"/>
    <w:qFormat/>
    <w:rsid w:val="00DD7305"/>
    <w:pPr>
      <w:keepNext/>
      <w:keepLines/>
      <w:suppressAutoHyphens/>
      <w:autoSpaceDN w:val="0"/>
      <w:textAlignment w:val="baseline"/>
      <w:outlineLvl w:val="0"/>
    </w:pPr>
    <w:rPr>
      <w:rFonts w:eastAsia="Times New Roman" w:cs="Times New Roman"/>
      <w:b/>
      <w:bCs/>
      <w:sz w:val="25"/>
      <w:szCs w:val="25"/>
    </w:rPr>
  </w:style>
  <w:style w:type="paragraph" w:styleId="Kop2">
    <w:name w:val="heading 2"/>
    <w:basedOn w:val="Kop1"/>
    <w:next w:val="Standaard"/>
    <w:link w:val="Kop2Char"/>
    <w:uiPriority w:val="9"/>
    <w:unhideWhenUsed/>
    <w:qFormat/>
    <w:rsid w:val="00DD7305"/>
    <w:pPr>
      <w:numPr>
        <w:numId w:val="2"/>
      </w:numPr>
      <w:outlineLvl w:val="1"/>
    </w:pPr>
  </w:style>
  <w:style w:type="paragraph" w:styleId="Kop3">
    <w:name w:val="heading 3"/>
    <w:basedOn w:val="Standaard"/>
    <w:next w:val="Standaard"/>
    <w:link w:val="Kop3Char"/>
    <w:uiPriority w:val="9"/>
    <w:unhideWhenUsed/>
    <w:qFormat/>
    <w:rsid w:val="00DD7305"/>
    <w:p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D7305"/>
    <w:rPr>
      <w:rFonts w:ascii="Verdana" w:eastAsia="Times New Roman" w:hAnsi="Verdana" w:cs="Times New Roman"/>
      <w:b/>
      <w:bCs/>
      <w:sz w:val="25"/>
      <w:szCs w:val="25"/>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DD7305"/>
    <w:rPr>
      <w:rFonts w:ascii="Trebuchet MS" w:eastAsia="Times New Roman" w:hAnsi="Trebuchet MS" w:cs="Times New Roman"/>
      <w:b/>
      <w:bCs/>
      <w:sz w:val="25"/>
      <w:szCs w:val="25"/>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customStyle="1" w:styleId="Kop3Char">
    <w:name w:val="Kop 3 Char"/>
    <w:basedOn w:val="Standaardalinea-lettertype"/>
    <w:link w:val="Kop3"/>
    <w:uiPriority w:val="9"/>
    <w:rsid w:val="00DD7305"/>
    <w:rPr>
      <w:rFonts w:ascii="Trebuchet MS" w:hAnsi="Trebuchet MS"/>
      <w:b/>
      <w:sz w:val="18"/>
    </w:rPr>
  </w:style>
  <w:style w:type="paragraph" w:styleId="Geenafstand">
    <w:name w:val="No Spacing"/>
    <w:uiPriority w:val="1"/>
    <w:qFormat/>
    <w:rsid w:val="005225A8"/>
    <w:pPr>
      <w:spacing w:after="0" w:line="240" w:lineRule="auto"/>
    </w:pPr>
    <w:rPr>
      <w:rFonts w:ascii="Trebuchet MS" w:hAnsi="Trebuchet MS"/>
      <w:sz w:val="18"/>
    </w:rPr>
  </w:style>
  <w:style w:type="character" w:styleId="Verwijzingopmerking">
    <w:name w:val="annotation reference"/>
    <w:basedOn w:val="Standaardalinea-lettertype"/>
    <w:uiPriority w:val="99"/>
    <w:semiHidden/>
    <w:unhideWhenUsed/>
    <w:rsid w:val="002E41DB"/>
    <w:rPr>
      <w:sz w:val="16"/>
      <w:szCs w:val="16"/>
    </w:rPr>
  </w:style>
  <w:style w:type="paragraph" w:styleId="Tekstopmerking">
    <w:name w:val="annotation text"/>
    <w:basedOn w:val="Standaard"/>
    <w:link w:val="TekstopmerkingChar"/>
    <w:uiPriority w:val="99"/>
    <w:semiHidden/>
    <w:unhideWhenUsed/>
    <w:rsid w:val="002E41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41DB"/>
    <w:rPr>
      <w:rFonts w:ascii="Trebuchet MS" w:hAnsi="Trebuchet MS"/>
      <w:sz w:val="20"/>
      <w:szCs w:val="20"/>
    </w:rPr>
  </w:style>
  <w:style w:type="character" w:styleId="Hyperlink">
    <w:name w:val="Hyperlink"/>
    <w:basedOn w:val="Standaardalinea-lettertype"/>
    <w:uiPriority w:val="99"/>
    <w:unhideWhenUsed/>
    <w:rsid w:val="003A7582"/>
    <w:rPr>
      <w:color w:val="0000FF" w:themeColor="hyperlink"/>
      <w:u w:val="single"/>
    </w:rPr>
  </w:style>
  <w:style w:type="character" w:styleId="GevolgdeHyperlink">
    <w:name w:val="FollowedHyperlink"/>
    <w:basedOn w:val="Standaardalinea-lettertype"/>
    <w:uiPriority w:val="99"/>
    <w:semiHidden/>
    <w:unhideWhenUsed/>
    <w:rsid w:val="003A7582"/>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2D5427"/>
    <w:rPr>
      <w:b/>
      <w:bCs/>
    </w:rPr>
  </w:style>
  <w:style w:type="character" w:customStyle="1" w:styleId="OnderwerpvanopmerkingChar">
    <w:name w:val="Onderwerp van opmerking Char"/>
    <w:basedOn w:val="TekstopmerkingChar"/>
    <w:link w:val="Onderwerpvanopmerking"/>
    <w:uiPriority w:val="99"/>
    <w:semiHidden/>
    <w:rsid w:val="002D5427"/>
    <w:rPr>
      <w:rFonts w:ascii="Trebuchet MS" w:hAnsi="Trebuchet M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0B3E"/>
    <w:pPr>
      <w:spacing w:after="0" w:line="240" w:lineRule="atLeast"/>
    </w:pPr>
    <w:rPr>
      <w:rFonts w:ascii="Trebuchet MS" w:hAnsi="Trebuchet MS"/>
      <w:sz w:val="18"/>
    </w:rPr>
  </w:style>
  <w:style w:type="paragraph" w:styleId="Kop1">
    <w:name w:val="heading 1"/>
    <w:basedOn w:val="Standaard"/>
    <w:next w:val="Standaard"/>
    <w:link w:val="Kop1Char"/>
    <w:uiPriority w:val="9"/>
    <w:qFormat/>
    <w:rsid w:val="00DD7305"/>
    <w:pPr>
      <w:keepNext/>
      <w:keepLines/>
      <w:suppressAutoHyphens/>
      <w:autoSpaceDN w:val="0"/>
      <w:textAlignment w:val="baseline"/>
      <w:outlineLvl w:val="0"/>
    </w:pPr>
    <w:rPr>
      <w:rFonts w:eastAsia="Times New Roman" w:cs="Times New Roman"/>
      <w:b/>
      <w:bCs/>
      <w:sz w:val="25"/>
      <w:szCs w:val="25"/>
    </w:rPr>
  </w:style>
  <w:style w:type="paragraph" w:styleId="Kop2">
    <w:name w:val="heading 2"/>
    <w:basedOn w:val="Kop1"/>
    <w:next w:val="Standaard"/>
    <w:link w:val="Kop2Char"/>
    <w:uiPriority w:val="9"/>
    <w:unhideWhenUsed/>
    <w:qFormat/>
    <w:rsid w:val="00DD7305"/>
    <w:pPr>
      <w:numPr>
        <w:numId w:val="2"/>
      </w:numPr>
      <w:outlineLvl w:val="1"/>
    </w:pPr>
  </w:style>
  <w:style w:type="paragraph" w:styleId="Kop3">
    <w:name w:val="heading 3"/>
    <w:basedOn w:val="Standaard"/>
    <w:next w:val="Standaard"/>
    <w:link w:val="Kop3Char"/>
    <w:uiPriority w:val="9"/>
    <w:unhideWhenUsed/>
    <w:qFormat/>
    <w:rsid w:val="00DD7305"/>
    <w:p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D7305"/>
    <w:rPr>
      <w:rFonts w:ascii="Verdana" w:eastAsia="Times New Roman" w:hAnsi="Verdana" w:cs="Times New Roman"/>
      <w:b/>
      <w:bCs/>
      <w:sz w:val="25"/>
      <w:szCs w:val="25"/>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DD7305"/>
    <w:rPr>
      <w:rFonts w:ascii="Trebuchet MS" w:eastAsia="Times New Roman" w:hAnsi="Trebuchet MS" w:cs="Times New Roman"/>
      <w:b/>
      <w:bCs/>
      <w:sz w:val="25"/>
      <w:szCs w:val="25"/>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customStyle="1" w:styleId="Kop3Char">
    <w:name w:val="Kop 3 Char"/>
    <w:basedOn w:val="Standaardalinea-lettertype"/>
    <w:link w:val="Kop3"/>
    <w:uiPriority w:val="9"/>
    <w:rsid w:val="00DD7305"/>
    <w:rPr>
      <w:rFonts w:ascii="Trebuchet MS" w:hAnsi="Trebuchet MS"/>
      <w:b/>
      <w:sz w:val="18"/>
    </w:rPr>
  </w:style>
  <w:style w:type="paragraph" w:styleId="Geenafstand">
    <w:name w:val="No Spacing"/>
    <w:uiPriority w:val="1"/>
    <w:qFormat/>
    <w:rsid w:val="005225A8"/>
    <w:pPr>
      <w:spacing w:after="0" w:line="240" w:lineRule="auto"/>
    </w:pPr>
    <w:rPr>
      <w:rFonts w:ascii="Trebuchet MS" w:hAnsi="Trebuchet MS"/>
      <w:sz w:val="18"/>
    </w:rPr>
  </w:style>
  <w:style w:type="character" w:styleId="Verwijzingopmerking">
    <w:name w:val="annotation reference"/>
    <w:basedOn w:val="Standaardalinea-lettertype"/>
    <w:uiPriority w:val="99"/>
    <w:semiHidden/>
    <w:unhideWhenUsed/>
    <w:rsid w:val="002E41DB"/>
    <w:rPr>
      <w:sz w:val="16"/>
      <w:szCs w:val="16"/>
    </w:rPr>
  </w:style>
  <w:style w:type="paragraph" w:styleId="Tekstopmerking">
    <w:name w:val="annotation text"/>
    <w:basedOn w:val="Standaard"/>
    <w:link w:val="TekstopmerkingChar"/>
    <w:uiPriority w:val="99"/>
    <w:semiHidden/>
    <w:unhideWhenUsed/>
    <w:rsid w:val="002E41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41DB"/>
    <w:rPr>
      <w:rFonts w:ascii="Trebuchet MS" w:hAnsi="Trebuchet MS"/>
      <w:sz w:val="20"/>
      <w:szCs w:val="20"/>
    </w:rPr>
  </w:style>
  <w:style w:type="character" w:styleId="Hyperlink">
    <w:name w:val="Hyperlink"/>
    <w:basedOn w:val="Standaardalinea-lettertype"/>
    <w:uiPriority w:val="99"/>
    <w:unhideWhenUsed/>
    <w:rsid w:val="003A7582"/>
    <w:rPr>
      <w:color w:val="0000FF" w:themeColor="hyperlink"/>
      <w:u w:val="single"/>
    </w:rPr>
  </w:style>
  <w:style w:type="character" w:styleId="GevolgdeHyperlink">
    <w:name w:val="FollowedHyperlink"/>
    <w:basedOn w:val="Standaardalinea-lettertype"/>
    <w:uiPriority w:val="99"/>
    <w:semiHidden/>
    <w:unhideWhenUsed/>
    <w:rsid w:val="003A7582"/>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2D5427"/>
    <w:rPr>
      <w:b/>
      <w:bCs/>
    </w:rPr>
  </w:style>
  <w:style w:type="character" w:customStyle="1" w:styleId="OnderwerpvanopmerkingChar">
    <w:name w:val="Onderwerp van opmerking Char"/>
    <w:basedOn w:val="TekstopmerkingChar"/>
    <w:link w:val="Onderwerpvanopmerking"/>
    <w:uiPriority w:val="99"/>
    <w:semiHidden/>
    <w:rsid w:val="002D5427"/>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58465">
      <w:bodyDiv w:val="1"/>
      <w:marLeft w:val="0"/>
      <w:marRight w:val="0"/>
      <w:marTop w:val="0"/>
      <w:marBottom w:val="0"/>
      <w:divBdr>
        <w:top w:val="none" w:sz="0" w:space="0" w:color="auto"/>
        <w:left w:val="none" w:sz="0" w:space="0" w:color="auto"/>
        <w:bottom w:val="none" w:sz="0" w:space="0" w:color="auto"/>
        <w:right w:val="none" w:sz="0" w:space="0" w:color="auto"/>
      </w:divBdr>
      <w:divsChild>
        <w:div w:id="534739104">
          <w:marLeft w:val="0"/>
          <w:marRight w:val="0"/>
          <w:marTop w:val="0"/>
          <w:marBottom w:val="0"/>
          <w:divBdr>
            <w:top w:val="none" w:sz="0" w:space="0" w:color="auto"/>
            <w:left w:val="none" w:sz="0" w:space="0" w:color="auto"/>
            <w:bottom w:val="none" w:sz="0" w:space="0" w:color="auto"/>
            <w:right w:val="none" w:sz="0" w:space="0" w:color="auto"/>
          </w:divBdr>
          <w:divsChild>
            <w:div w:id="1171798761">
              <w:marLeft w:val="0"/>
              <w:marRight w:val="0"/>
              <w:marTop w:val="0"/>
              <w:marBottom w:val="0"/>
              <w:divBdr>
                <w:top w:val="none" w:sz="0" w:space="0" w:color="auto"/>
                <w:left w:val="none" w:sz="0" w:space="0" w:color="auto"/>
                <w:bottom w:val="none" w:sz="0" w:space="0" w:color="auto"/>
                <w:right w:val="none" w:sz="0" w:space="0" w:color="auto"/>
              </w:divBdr>
              <w:divsChild>
                <w:div w:id="1100563362">
                  <w:marLeft w:val="300"/>
                  <w:marRight w:val="0"/>
                  <w:marTop w:val="0"/>
                  <w:marBottom w:val="0"/>
                  <w:divBdr>
                    <w:top w:val="none" w:sz="0" w:space="0" w:color="auto"/>
                    <w:left w:val="none" w:sz="0" w:space="0" w:color="auto"/>
                    <w:bottom w:val="none" w:sz="0" w:space="0" w:color="auto"/>
                    <w:right w:val="none" w:sz="0" w:space="0" w:color="auto"/>
                  </w:divBdr>
                  <w:divsChild>
                    <w:div w:id="602105441">
                      <w:marLeft w:val="0"/>
                      <w:marRight w:val="0"/>
                      <w:marTop w:val="0"/>
                      <w:marBottom w:val="0"/>
                      <w:divBdr>
                        <w:top w:val="none" w:sz="0" w:space="0" w:color="auto"/>
                        <w:left w:val="none" w:sz="0" w:space="0" w:color="auto"/>
                        <w:bottom w:val="none" w:sz="0" w:space="0" w:color="auto"/>
                        <w:right w:val="none" w:sz="0" w:space="0" w:color="auto"/>
                      </w:divBdr>
                      <w:divsChild>
                        <w:div w:id="1558125707">
                          <w:marLeft w:val="0"/>
                          <w:marRight w:val="0"/>
                          <w:marTop w:val="0"/>
                          <w:marBottom w:val="0"/>
                          <w:divBdr>
                            <w:top w:val="none" w:sz="0" w:space="0" w:color="auto"/>
                            <w:left w:val="none" w:sz="0" w:space="0" w:color="auto"/>
                            <w:bottom w:val="none" w:sz="0" w:space="0" w:color="auto"/>
                            <w:right w:val="none" w:sz="0" w:space="0" w:color="auto"/>
                          </w:divBdr>
                          <w:divsChild>
                            <w:div w:id="1956323873">
                              <w:marLeft w:val="0"/>
                              <w:marRight w:val="0"/>
                              <w:marTop w:val="0"/>
                              <w:marBottom w:val="0"/>
                              <w:divBdr>
                                <w:top w:val="none" w:sz="0" w:space="0" w:color="auto"/>
                                <w:left w:val="none" w:sz="0" w:space="0" w:color="auto"/>
                                <w:bottom w:val="none" w:sz="0" w:space="0" w:color="auto"/>
                                <w:right w:val="none" w:sz="0" w:space="0" w:color="auto"/>
                              </w:divBdr>
                              <w:divsChild>
                                <w:div w:id="1059942224">
                                  <w:marLeft w:val="0"/>
                                  <w:marRight w:val="0"/>
                                  <w:marTop w:val="0"/>
                                  <w:marBottom w:val="0"/>
                                  <w:divBdr>
                                    <w:top w:val="none" w:sz="0" w:space="0" w:color="auto"/>
                                    <w:left w:val="none" w:sz="0" w:space="0" w:color="auto"/>
                                    <w:bottom w:val="none" w:sz="0" w:space="0" w:color="auto"/>
                                    <w:right w:val="none" w:sz="0" w:space="0" w:color="auto"/>
                                  </w:divBdr>
                                  <w:divsChild>
                                    <w:div w:id="2099014875">
                                      <w:marLeft w:val="0"/>
                                      <w:marRight w:val="0"/>
                                      <w:marTop w:val="0"/>
                                      <w:marBottom w:val="0"/>
                                      <w:divBdr>
                                        <w:top w:val="none" w:sz="0" w:space="0" w:color="auto"/>
                                        <w:left w:val="none" w:sz="0" w:space="0" w:color="auto"/>
                                        <w:bottom w:val="none" w:sz="0" w:space="0" w:color="auto"/>
                                        <w:right w:val="none" w:sz="0" w:space="0" w:color="auto"/>
                                      </w:divBdr>
                                      <w:divsChild>
                                        <w:div w:id="924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35207">
      <w:bodyDiv w:val="1"/>
      <w:marLeft w:val="0"/>
      <w:marRight w:val="0"/>
      <w:marTop w:val="0"/>
      <w:marBottom w:val="0"/>
      <w:divBdr>
        <w:top w:val="none" w:sz="0" w:space="0" w:color="auto"/>
        <w:left w:val="none" w:sz="0" w:space="0" w:color="auto"/>
        <w:bottom w:val="none" w:sz="0" w:space="0" w:color="auto"/>
        <w:right w:val="none" w:sz="0" w:space="0" w:color="auto"/>
      </w:divBdr>
      <w:divsChild>
        <w:div w:id="252322447">
          <w:marLeft w:val="0"/>
          <w:marRight w:val="0"/>
          <w:marTop w:val="0"/>
          <w:marBottom w:val="0"/>
          <w:divBdr>
            <w:top w:val="none" w:sz="0" w:space="0" w:color="auto"/>
            <w:left w:val="none" w:sz="0" w:space="0" w:color="auto"/>
            <w:bottom w:val="none" w:sz="0" w:space="0" w:color="auto"/>
            <w:right w:val="none" w:sz="0" w:space="0" w:color="auto"/>
          </w:divBdr>
          <w:divsChild>
            <w:div w:id="730424007">
              <w:marLeft w:val="0"/>
              <w:marRight w:val="0"/>
              <w:marTop w:val="0"/>
              <w:marBottom w:val="0"/>
              <w:divBdr>
                <w:top w:val="none" w:sz="0" w:space="0" w:color="auto"/>
                <w:left w:val="none" w:sz="0" w:space="0" w:color="auto"/>
                <w:bottom w:val="none" w:sz="0" w:space="0" w:color="auto"/>
                <w:right w:val="none" w:sz="0" w:space="0" w:color="auto"/>
              </w:divBdr>
              <w:divsChild>
                <w:div w:id="464928930">
                  <w:marLeft w:val="300"/>
                  <w:marRight w:val="0"/>
                  <w:marTop w:val="0"/>
                  <w:marBottom w:val="0"/>
                  <w:divBdr>
                    <w:top w:val="none" w:sz="0" w:space="0" w:color="auto"/>
                    <w:left w:val="none" w:sz="0" w:space="0" w:color="auto"/>
                    <w:bottom w:val="none" w:sz="0" w:space="0" w:color="auto"/>
                    <w:right w:val="none" w:sz="0" w:space="0" w:color="auto"/>
                  </w:divBdr>
                  <w:divsChild>
                    <w:div w:id="1230385216">
                      <w:marLeft w:val="0"/>
                      <w:marRight w:val="0"/>
                      <w:marTop w:val="0"/>
                      <w:marBottom w:val="0"/>
                      <w:divBdr>
                        <w:top w:val="none" w:sz="0" w:space="0" w:color="auto"/>
                        <w:left w:val="none" w:sz="0" w:space="0" w:color="auto"/>
                        <w:bottom w:val="none" w:sz="0" w:space="0" w:color="auto"/>
                        <w:right w:val="none" w:sz="0" w:space="0" w:color="auto"/>
                      </w:divBdr>
                      <w:divsChild>
                        <w:div w:id="127935492">
                          <w:marLeft w:val="0"/>
                          <w:marRight w:val="0"/>
                          <w:marTop w:val="0"/>
                          <w:marBottom w:val="0"/>
                          <w:divBdr>
                            <w:top w:val="none" w:sz="0" w:space="0" w:color="auto"/>
                            <w:left w:val="none" w:sz="0" w:space="0" w:color="auto"/>
                            <w:bottom w:val="none" w:sz="0" w:space="0" w:color="auto"/>
                            <w:right w:val="none" w:sz="0" w:space="0" w:color="auto"/>
                          </w:divBdr>
                          <w:divsChild>
                            <w:div w:id="1665741591">
                              <w:marLeft w:val="0"/>
                              <w:marRight w:val="0"/>
                              <w:marTop w:val="0"/>
                              <w:marBottom w:val="0"/>
                              <w:divBdr>
                                <w:top w:val="none" w:sz="0" w:space="0" w:color="auto"/>
                                <w:left w:val="none" w:sz="0" w:space="0" w:color="auto"/>
                                <w:bottom w:val="none" w:sz="0" w:space="0" w:color="auto"/>
                                <w:right w:val="none" w:sz="0" w:space="0" w:color="auto"/>
                              </w:divBdr>
                              <w:divsChild>
                                <w:div w:id="1300723379">
                                  <w:marLeft w:val="0"/>
                                  <w:marRight w:val="0"/>
                                  <w:marTop w:val="0"/>
                                  <w:marBottom w:val="0"/>
                                  <w:divBdr>
                                    <w:top w:val="none" w:sz="0" w:space="0" w:color="auto"/>
                                    <w:left w:val="none" w:sz="0" w:space="0" w:color="auto"/>
                                    <w:bottom w:val="none" w:sz="0" w:space="0" w:color="auto"/>
                                    <w:right w:val="none" w:sz="0" w:space="0" w:color="auto"/>
                                  </w:divBdr>
                                  <w:divsChild>
                                    <w:div w:id="12197208">
                                      <w:marLeft w:val="0"/>
                                      <w:marRight w:val="0"/>
                                      <w:marTop w:val="0"/>
                                      <w:marBottom w:val="0"/>
                                      <w:divBdr>
                                        <w:top w:val="none" w:sz="0" w:space="0" w:color="auto"/>
                                        <w:left w:val="none" w:sz="0" w:space="0" w:color="auto"/>
                                        <w:bottom w:val="none" w:sz="0" w:space="0" w:color="auto"/>
                                        <w:right w:val="none" w:sz="0" w:space="0" w:color="auto"/>
                                      </w:divBdr>
                                      <w:divsChild>
                                        <w:div w:id="17563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ijksoverheid.nl/documenten/beleidsnota-s/2015/12/14/samenvatting-maatregelprogramma-rijn-2016-202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23032-22C6-46A5-A895-74075CDD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37DFC9BA</Template>
  <TotalTime>4</TotalTime>
  <Pages>11</Pages>
  <Words>3590</Words>
  <Characters>19750</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23294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Rita Wouters</cp:lastModifiedBy>
  <cp:revision>4</cp:revision>
  <cp:lastPrinted>2018-02-19T17:20:00Z</cp:lastPrinted>
  <dcterms:created xsi:type="dcterms:W3CDTF">2018-02-20T15:18:00Z</dcterms:created>
  <dcterms:modified xsi:type="dcterms:W3CDTF">2018-02-22T14:04:00Z</dcterms:modified>
</cp:coreProperties>
</file>